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A7" w:rsidRDefault="00FA21A7" w:rsidP="00FA21A7">
      <w:pPr>
        <w:jc w:val="both"/>
        <w:rPr>
          <w:b/>
          <w:lang w:eastAsia="en-GB"/>
        </w:rPr>
      </w:pPr>
      <w:bookmarkStart w:id="0" w:name="_GoBack"/>
      <w:bookmarkEnd w:id="0"/>
      <w:r w:rsidRPr="006937AF">
        <w:rPr>
          <w:b/>
          <w:sz w:val="32"/>
          <w:szCs w:val="32"/>
          <w:lang w:eastAsia="en-GB"/>
        </w:rPr>
        <w:t>INTERPRETING SERVICE INVOICE</w:t>
      </w:r>
    </w:p>
    <w:p w:rsidR="00FA21A7" w:rsidRPr="005A0390" w:rsidRDefault="00FA21A7" w:rsidP="00FA21A7">
      <w:pPr>
        <w:ind w:firstLine="720"/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234"/>
        <w:gridCol w:w="4272"/>
      </w:tblGrid>
      <w:tr w:rsidR="00FA21A7" w:rsidRPr="000C641B" w:rsidTr="009A3DE0">
        <w:trPr>
          <w:trHeight w:val="779"/>
        </w:trPr>
        <w:tc>
          <w:tcPr>
            <w:tcW w:w="4968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Name of Client:</w:t>
            </w: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465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Name of Interpreter:</w:t>
            </w: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</w:tbl>
    <w:p w:rsidR="00FA21A7" w:rsidRPr="005A0390" w:rsidRDefault="00FA21A7" w:rsidP="00FA21A7">
      <w:pPr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860"/>
        <w:gridCol w:w="1531"/>
        <w:gridCol w:w="3015"/>
      </w:tblGrid>
      <w:tr w:rsidR="00FA21A7" w:rsidRPr="000C641B" w:rsidTr="009A3DE0">
        <w:tc>
          <w:tcPr>
            <w:tcW w:w="1728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Invoice No:</w:t>
            </w:r>
          </w:p>
        </w:tc>
        <w:tc>
          <w:tcPr>
            <w:tcW w:w="324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Contact:</w:t>
            </w:r>
          </w:p>
        </w:tc>
        <w:tc>
          <w:tcPr>
            <w:tcW w:w="324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  <w:tr w:rsidR="00FA21A7" w:rsidRPr="000C641B" w:rsidTr="009A3DE0">
        <w:tc>
          <w:tcPr>
            <w:tcW w:w="1728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 xml:space="preserve">    </w:t>
            </w: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Date:</w:t>
            </w:r>
          </w:p>
        </w:tc>
        <w:tc>
          <w:tcPr>
            <w:tcW w:w="324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VAT Status:</w:t>
            </w:r>
          </w:p>
        </w:tc>
        <w:tc>
          <w:tcPr>
            <w:tcW w:w="324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Registered/Not Registered</w:t>
            </w: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(</w:t>
            </w:r>
            <w:r w:rsidRPr="000C641B">
              <w:rPr>
                <w:b/>
                <w:lang w:eastAsia="en-GB"/>
              </w:rPr>
              <w:t>Delete as appropriate</w:t>
            </w:r>
            <w:r w:rsidRPr="000C641B">
              <w:rPr>
                <w:lang w:eastAsia="en-GB"/>
              </w:rPr>
              <w:t>)</w:t>
            </w:r>
          </w:p>
        </w:tc>
      </w:tr>
    </w:tbl>
    <w:p w:rsidR="00FA21A7" w:rsidRPr="005A0390" w:rsidRDefault="00FA21A7" w:rsidP="00FA21A7">
      <w:pPr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234"/>
        <w:gridCol w:w="4278"/>
      </w:tblGrid>
      <w:tr w:rsidR="00FA21A7" w:rsidRPr="000C641B" w:rsidTr="009A3DE0">
        <w:tc>
          <w:tcPr>
            <w:tcW w:w="4968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Travel from:</w:t>
            </w: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465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Appointment location:</w:t>
            </w: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</w:tbl>
    <w:p w:rsidR="00FA21A7" w:rsidRPr="005A0390" w:rsidRDefault="00FA21A7" w:rsidP="00FA21A7">
      <w:pPr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908"/>
        <w:gridCol w:w="1556"/>
        <w:gridCol w:w="2908"/>
      </w:tblGrid>
      <w:tr w:rsidR="00FA21A7" w:rsidRPr="000C641B" w:rsidTr="009A3DE0">
        <w:tc>
          <w:tcPr>
            <w:tcW w:w="1728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Client:</w:t>
            </w:r>
          </w:p>
        </w:tc>
        <w:tc>
          <w:tcPr>
            <w:tcW w:w="324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File Ref:</w:t>
            </w:r>
          </w:p>
        </w:tc>
        <w:tc>
          <w:tcPr>
            <w:tcW w:w="324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  <w:tr w:rsidR="00FA21A7" w:rsidRPr="000C641B" w:rsidTr="009A3DE0">
        <w:tc>
          <w:tcPr>
            <w:tcW w:w="1728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Assisting:</w:t>
            </w:r>
          </w:p>
        </w:tc>
        <w:tc>
          <w:tcPr>
            <w:tcW w:w="324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Language:</w:t>
            </w:r>
          </w:p>
        </w:tc>
        <w:tc>
          <w:tcPr>
            <w:tcW w:w="324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</w:tbl>
    <w:p w:rsidR="00FA21A7" w:rsidRPr="005A0390" w:rsidRDefault="00FA21A7" w:rsidP="00FA21A7">
      <w:pPr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1494"/>
        <w:gridCol w:w="1487"/>
        <w:gridCol w:w="1494"/>
      </w:tblGrid>
      <w:tr w:rsidR="00FA21A7" w:rsidRPr="000C641B" w:rsidTr="009A3DE0">
        <w:trPr>
          <w:gridBefore w:val="1"/>
        </w:trPr>
        <w:tc>
          <w:tcPr>
            <w:tcW w:w="1620" w:type="dxa"/>
            <w:shd w:val="clear" w:color="auto" w:fill="C0C0C0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  <w:r w:rsidRPr="000C641B">
              <w:rPr>
                <w:b/>
                <w:lang w:eastAsia="en-GB"/>
              </w:rPr>
              <w:t xml:space="preserve">Total </w:t>
            </w:r>
          </w:p>
        </w:tc>
        <w:tc>
          <w:tcPr>
            <w:tcW w:w="1620" w:type="dxa"/>
            <w:shd w:val="clear" w:color="auto" w:fill="C0C0C0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  <w:r w:rsidRPr="000C641B">
              <w:rPr>
                <w:b/>
                <w:lang w:eastAsia="en-GB"/>
              </w:rPr>
              <w:t>Rate</w:t>
            </w:r>
          </w:p>
        </w:tc>
        <w:tc>
          <w:tcPr>
            <w:tcW w:w="1620" w:type="dxa"/>
            <w:shd w:val="clear" w:color="auto" w:fill="C0C0C0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  <w:r w:rsidRPr="000C641B">
              <w:rPr>
                <w:b/>
                <w:lang w:eastAsia="en-GB"/>
              </w:rPr>
              <w:t>Total £</w:t>
            </w:r>
          </w:p>
        </w:tc>
      </w:tr>
      <w:tr w:rsidR="00FA21A7" w:rsidRPr="000C641B" w:rsidTr="009A3DE0">
        <w:tc>
          <w:tcPr>
            <w:tcW w:w="49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Appointment</w:t>
            </w: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time</w:t>
            </w:r>
            <w:r w:rsidRPr="000C641B">
              <w:rPr>
                <w:b/>
                <w:lang w:eastAsia="en-GB"/>
              </w:rPr>
              <w:t xml:space="preserve">   From</w:t>
            </w:r>
            <w:r w:rsidRPr="000C641B">
              <w:rPr>
                <w:lang w:eastAsia="en-GB"/>
              </w:rPr>
              <w:t xml:space="preserve"> …………………………  </w:t>
            </w:r>
            <w:r w:rsidRPr="000C641B">
              <w:rPr>
                <w:b/>
                <w:lang w:eastAsia="en-GB"/>
              </w:rPr>
              <w:t>To</w:t>
            </w:r>
            <w:r w:rsidRPr="000C641B">
              <w:rPr>
                <w:lang w:eastAsia="en-GB"/>
              </w:rPr>
              <w:t xml:space="preserve"> ………………………….. </w:t>
            </w: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</w:tbl>
    <w:p w:rsidR="00FA21A7" w:rsidRPr="005A0390" w:rsidRDefault="00FA21A7" w:rsidP="00FA21A7">
      <w:pPr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1490"/>
        <w:gridCol w:w="1483"/>
        <w:gridCol w:w="1490"/>
      </w:tblGrid>
      <w:tr w:rsidR="00FA21A7" w:rsidRPr="000C641B" w:rsidTr="009A3DE0">
        <w:trPr>
          <w:gridBefore w:val="1"/>
        </w:trPr>
        <w:tc>
          <w:tcPr>
            <w:tcW w:w="1620" w:type="dxa"/>
            <w:shd w:val="clear" w:color="auto" w:fill="C0C0C0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b/>
                <w:lang w:eastAsia="en-GB"/>
              </w:rPr>
              <w:t>Total time</w:t>
            </w:r>
          </w:p>
        </w:tc>
        <w:tc>
          <w:tcPr>
            <w:tcW w:w="1620" w:type="dxa"/>
            <w:shd w:val="clear" w:color="auto" w:fill="C0C0C0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b/>
                <w:lang w:eastAsia="en-GB"/>
              </w:rPr>
              <w:t>Rate</w:t>
            </w:r>
          </w:p>
        </w:tc>
        <w:tc>
          <w:tcPr>
            <w:tcW w:w="1620" w:type="dxa"/>
            <w:shd w:val="clear" w:color="auto" w:fill="C0C0C0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b/>
                <w:lang w:eastAsia="en-GB"/>
              </w:rPr>
              <w:t>Total £</w:t>
            </w:r>
          </w:p>
        </w:tc>
      </w:tr>
      <w:tr w:rsidR="00FA21A7" w:rsidRPr="000C641B" w:rsidTr="009A3DE0">
        <w:trPr>
          <w:trHeight w:val="543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 xml:space="preserve">Travel </w:t>
            </w:r>
            <w:r w:rsidRPr="000C641B">
              <w:rPr>
                <w:b/>
                <w:lang w:eastAsia="en-GB"/>
              </w:rPr>
              <w:t>From</w:t>
            </w:r>
            <w:r w:rsidRPr="000C641B">
              <w:rPr>
                <w:lang w:eastAsia="en-GB"/>
              </w:rPr>
              <w:t xml:space="preserve"> …………………………  </w:t>
            </w:r>
            <w:r w:rsidRPr="000C641B">
              <w:rPr>
                <w:b/>
                <w:lang w:eastAsia="en-GB"/>
              </w:rPr>
              <w:t>To</w:t>
            </w:r>
            <w:r w:rsidRPr="000C641B">
              <w:rPr>
                <w:lang w:eastAsia="en-GB"/>
              </w:rPr>
              <w:t xml:space="preserve"> …………………………..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</w:tc>
      </w:tr>
      <w:tr w:rsidR="00FA21A7" w:rsidRPr="000C641B" w:rsidTr="009A3DE0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 xml:space="preserve">Travel </w:t>
            </w:r>
            <w:r w:rsidRPr="000C641B">
              <w:rPr>
                <w:b/>
                <w:lang w:eastAsia="en-GB"/>
              </w:rPr>
              <w:t>From</w:t>
            </w:r>
            <w:r w:rsidRPr="000C641B">
              <w:rPr>
                <w:lang w:eastAsia="en-GB"/>
              </w:rPr>
              <w:t xml:space="preserve"> …………………………  </w:t>
            </w:r>
            <w:r w:rsidRPr="000C641B">
              <w:rPr>
                <w:b/>
                <w:lang w:eastAsia="en-GB"/>
              </w:rPr>
              <w:t>To</w:t>
            </w:r>
            <w:r w:rsidRPr="000C641B">
              <w:rPr>
                <w:lang w:eastAsia="en-GB"/>
              </w:rPr>
              <w:t xml:space="preserve"> …………………………..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  <w:tr w:rsidR="00FA21A7" w:rsidRPr="000C641B" w:rsidTr="009A3DE0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 xml:space="preserve">Mileage: ……………………………….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</w:tbl>
    <w:p w:rsidR="00FA21A7" w:rsidRPr="005A0390" w:rsidRDefault="00FA21A7" w:rsidP="00FA21A7">
      <w:pPr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543"/>
      </w:tblGrid>
      <w:tr w:rsidR="00FA21A7" w:rsidRPr="000C641B" w:rsidTr="009A3DE0">
        <w:trPr>
          <w:gridBefore w:val="1"/>
        </w:trPr>
        <w:tc>
          <w:tcPr>
            <w:tcW w:w="1646" w:type="dxa"/>
            <w:shd w:val="clear" w:color="auto" w:fill="C0C0C0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  <w:r w:rsidRPr="000C641B">
              <w:rPr>
                <w:b/>
                <w:lang w:eastAsia="en-GB"/>
              </w:rPr>
              <w:t>Total £</w:t>
            </w:r>
          </w:p>
        </w:tc>
      </w:tr>
      <w:tr w:rsidR="00FA21A7" w:rsidRPr="000C641B" w:rsidTr="009A3DE0">
        <w:tc>
          <w:tcPr>
            <w:tcW w:w="8208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  <w:r w:rsidRPr="000C641B">
              <w:rPr>
                <w:b/>
                <w:lang w:eastAsia="en-GB"/>
              </w:rPr>
              <w:t xml:space="preserve">Other charges and </w:t>
            </w:r>
          </w:p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  <w:r w:rsidRPr="000C641B">
              <w:rPr>
                <w:b/>
                <w:lang w:eastAsia="en-GB"/>
              </w:rPr>
              <w:t>out of pocket expenses (receipts attached):</w:t>
            </w:r>
          </w:p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</w:tbl>
    <w:p w:rsidR="00FA21A7" w:rsidRPr="005A0390" w:rsidRDefault="00FA21A7" w:rsidP="00FA21A7">
      <w:pPr>
        <w:spacing w:before="120" w:after="120"/>
        <w:jc w:val="both"/>
        <w:rPr>
          <w:i/>
          <w:lang w:eastAsia="en-GB"/>
        </w:rPr>
      </w:pPr>
      <w:r w:rsidRPr="005A0390">
        <w:rPr>
          <w:i/>
          <w:lang w:eastAsia="en-GB"/>
        </w:rPr>
        <w:t>Where more than one client has been seen at the same location, please specify what other cases were dealt with.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120"/>
      </w:tblGrid>
      <w:tr w:rsidR="00FA21A7" w:rsidRPr="000C641B" w:rsidTr="009A3DE0">
        <w:tc>
          <w:tcPr>
            <w:tcW w:w="1620" w:type="dxa"/>
            <w:shd w:val="clear" w:color="auto" w:fill="C0C0C0"/>
          </w:tcPr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b/>
                <w:lang w:eastAsia="en-GB"/>
              </w:rPr>
            </w:pPr>
            <w:r w:rsidRPr="000C641B">
              <w:rPr>
                <w:b/>
                <w:lang w:eastAsia="en-GB"/>
              </w:rPr>
              <w:t>TOTAL</w:t>
            </w:r>
          </w:p>
        </w:tc>
        <w:tc>
          <w:tcPr>
            <w:tcW w:w="1646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</w:tr>
    </w:tbl>
    <w:p w:rsidR="00FA21A7" w:rsidRPr="005A0390" w:rsidRDefault="00FA21A7" w:rsidP="00FA21A7">
      <w:pPr>
        <w:jc w:val="both"/>
        <w:rPr>
          <w:lang w:eastAsia="en-GB"/>
        </w:rPr>
      </w:pPr>
      <w:r w:rsidRPr="005A0390">
        <w:rPr>
          <w:lang w:eastAsia="en-GB"/>
        </w:rPr>
        <w:t xml:space="preserve">Signed: ………………………………………………………..     </w:t>
      </w:r>
    </w:p>
    <w:p w:rsidR="00FA21A7" w:rsidRPr="005A0390" w:rsidRDefault="00FA21A7" w:rsidP="00FA21A7">
      <w:pPr>
        <w:jc w:val="both"/>
        <w:rPr>
          <w:lang w:eastAsia="en-GB"/>
        </w:rPr>
      </w:pPr>
    </w:p>
    <w:p w:rsidR="00FA21A7" w:rsidRPr="005A0390" w:rsidRDefault="00FA21A7" w:rsidP="00FA21A7">
      <w:pPr>
        <w:ind w:right="-802"/>
        <w:jc w:val="both"/>
        <w:rPr>
          <w:lang w:eastAsia="en-GB"/>
        </w:rPr>
      </w:pPr>
      <w:r w:rsidRPr="005A0390">
        <w:rPr>
          <w:lang w:eastAsia="en-GB"/>
        </w:rPr>
        <w:t xml:space="preserve">Client: ……….………………………………………………..                     Interpreter: ……….………………………………………………….   </w:t>
      </w:r>
    </w:p>
    <w:p w:rsidR="00FA21A7" w:rsidRPr="005A0390" w:rsidRDefault="00FA21A7" w:rsidP="00FA21A7">
      <w:pPr>
        <w:ind w:right="-802"/>
        <w:jc w:val="both"/>
        <w:rPr>
          <w:lang w:eastAsia="en-GB"/>
        </w:rPr>
      </w:pPr>
    </w:p>
    <w:tbl>
      <w:tblPr>
        <w:tblW w:w="9982" w:type="dxa"/>
        <w:tblInd w:w="108" w:type="dxa"/>
        <w:tblLook w:val="01E0" w:firstRow="1" w:lastRow="1" w:firstColumn="1" w:lastColumn="1" w:noHBand="0" w:noVBand="0"/>
      </w:tblPr>
      <w:tblGrid>
        <w:gridCol w:w="4140"/>
        <w:gridCol w:w="822"/>
        <w:gridCol w:w="5020"/>
      </w:tblGrid>
      <w:tr w:rsidR="00FA21A7" w:rsidRPr="000C641B" w:rsidTr="009A3DE0">
        <w:trPr>
          <w:trHeight w:val="1031"/>
        </w:trPr>
        <w:tc>
          <w:tcPr>
            <w:tcW w:w="414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I certify that the interpreter was in my office for the times specified and that the time claimed for and any apportionments are accurately accounted for.</w:t>
            </w:r>
          </w:p>
        </w:tc>
        <w:tc>
          <w:tcPr>
            <w:tcW w:w="822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</w:p>
        </w:tc>
        <w:tc>
          <w:tcPr>
            <w:tcW w:w="5020" w:type="dxa"/>
            <w:shd w:val="clear" w:color="auto" w:fill="auto"/>
          </w:tcPr>
          <w:p w:rsidR="00FA21A7" w:rsidRPr="000C641B" w:rsidRDefault="00FA21A7" w:rsidP="009A3DE0">
            <w:pPr>
              <w:jc w:val="both"/>
              <w:rPr>
                <w:lang w:eastAsia="en-GB"/>
              </w:rPr>
            </w:pPr>
            <w:r w:rsidRPr="000C641B">
              <w:rPr>
                <w:lang w:eastAsia="en-GB"/>
              </w:rPr>
              <w:t>I certify that the sums I have claimed are accurate and have been apportioned (as appropriate) with the relevant cases specified.</w:t>
            </w:r>
          </w:p>
        </w:tc>
      </w:tr>
    </w:tbl>
    <w:p w:rsidR="006C42A4" w:rsidRDefault="006C42A4"/>
    <w:sectPr w:rsidR="006C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7"/>
    <w:rsid w:val="000C641B"/>
    <w:rsid w:val="00650AF6"/>
    <w:rsid w:val="006C42A4"/>
    <w:rsid w:val="009A3DE0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43A9BA-B457-4E26-B4AC-D3C8BCC5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A7"/>
    <w:rPr>
      <w:rFonts w:ascii="Trebuchet MS" w:hAnsi="Trebuchet MS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2D6E9327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 McKinlay</cp:lastModifiedBy>
  <cp:revision>2</cp:revision>
  <dcterms:created xsi:type="dcterms:W3CDTF">2019-05-03T14:14:00Z</dcterms:created>
  <dcterms:modified xsi:type="dcterms:W3CDTF">2019-05-03T14:14:00Z</dcterms:modified>
</cp:coreProperties>
</file>