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CC" w:rsidRPr="008438A7" w:rsidRDefault="008438A7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</w:pPr>
      <w:r w:rsidRPr="008438A7"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  <w:t>agenda</w:t>
      </w:r>
    </w:p>
    <w:p w:rsidR="001F6CCC" w:rsidRPr="001F6CCC" w:rsidRDefault="00256A38" w:rsidP="006E61B7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1.30PM ON </w:t>
      </w:r>
      <w:r w:rsidR="00E45650">
        <w:rPr>
          <w:rFonts w:ascii="Trebuchet MS" w:hAnsi="Trebuchet MS"/>
          <w:b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8438A7">
        <w:rPr>
          <w:rFonts w:ascii="Trebuchet MS" w:hAnsi="Trebuchet MS"/>
          <w:b/>
          <w:lang w:val="en-US"/>
        </w:rPr>
        <w:t xml:space="preserve">12 AUGUST </w:t>
      </w:r>
      <w:r w:rsidR="001F6CCC" w:rsidRPr="001F6CCC">
        <w:rPr>
          <w:rFonts w:ascii="Trebuchet MS" w:hAnsi="Trebuchet MS"/>
          <w:b/>
          <w:lang w:val="en-US"/>
        </w:rPr>
        <w:t>2019 AT</w:t>
      </w:r>
    </w:p>
    <w:p w:rsidR="001D04B3" w:rsidRPr="00351F1A" w:rsidRDefault="001F6CCC" w:rsidP="00351F1A">
      <w:pPr>
        <w:spacing w:before="60" w:after="60" w:line="276" w:lineRule="auto"/>
        <w:jc w:val="center"/>
        <w:rPr>
          <w:rFonts w:ascii="Trebuchet MS" w:hAnsi="Trebuchet MS"/>
          <w:b/>
          <w:lang w:val="en-US"/>
        </w:rPr>
      </w:pPr>
      <w:r w:rsidRPr="001F6CCC">
        <w:rPr>
          <w:rFonts w:ascii="Trebuchet MS" w:hAnsi="Trebuchet MS"/>
          <w:b/>
          <w:lang w:val="en-US"/>
        </w:rPr>
        <w:t>THISTLE HOUSE, EDINBURGH</w:t>
      </w:r>
    </w:p>
    <w:p w:rsidR="00605F3B" w:rsidRPr="001F6CCC" w:rsidRDefault="001D04B3" w:rsidP="006E61B7">
      <w:pPr>
        <w:jc w:val="center"/>
        <w:rPr>
          <w:rFonts w:ascii="Trebuchet MS" w:hAnsi="Trebuchet MS"/>
          <w:b/>
        </w:rPr>
      </w:pPr>
      <w:r w:rsidRPr="001F6CCC">
        <w:rPr>
          <w:rFonts w:ascii="Trebuchet MS" w:hAnsi="Trebuchet MS"/>
          <w:b/>
        </w:rPr>
        <w:t>Lunch 12.30 – 13.30</w:t>
      </w:r>
    </w:p>
    <w:p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</w:p>
          <w:p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8438A7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A454B9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C10DE">
              <w:rPr>
                <w:rFonts w:ascii="Trebuchet MS" w:hAnsi="Trebuchet MS"/>
              </w:rPr>
              <w:t>.</w:t>
            </w:r>
          </w:p>
          <w:p w:rsidR="004801FF" w:rsidRDefault="00A454B9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4801FF">
              <w:rPr>
                <w:rFonts w:ascii="Trebuchet MS" w:hAnsi="Trebuchet MS"/>
              </w:rPr>
              <w:t>.</w:t>
            </w:r>
          </w:p>
          <w:p w:rsidR="0005423E" w:rsidRPr="001D04B3" w:rsidRDefault="00A454B9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05423E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:rsidR="001D04B3" w:rsidRPr="0005423E" w:rsidRDefault="001D04B3" w:rsidP="001D04B3">
            <w:pPr>
              <w:ind w:left="0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>Review of minutes</w:t>
            </w:r>
          </w:p>
          <w:p w:rsidR="00474F59" w:rsidRPr="0005423E" w:rsidRDefault="0030063F" w:rsidP="00474F59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 xml:space="preserve">Draft minute of the Board meeting held on </w:t>
            </w:r>
            <w:r w:rsidR="008438A7" w:rsidRPr="0005423E">
              <w:rPr>
                <w:rFonts w:ascii="Trebuchet MS" w:hAnsi="Trebuchet MS"/>
              </w:rPr>
              <w:t>24 June 2019</w:t>
            </w:r>
            <w:r w:rsidR="001D04B3" w:rsidRPr="0005423E">
              <w:rPr>
                <w:rFonts w:ascii="Trebuchet MS" w:hAnsi="Trebuchet MS"/>
              </w:rPr>
              <w:t xml:space="preserve"> </w:t>
            </w:r>
          </w:p>
          <w:p w:rsidR="001D04B3" w:rsidRPr="0005423E" w:rsidRDefault="0005423E" w:rsidP="001D04B3">
            <w:pPr>
              <w:pStyle w:val="ListParagraph"/>
              <w:widowControl/>
              <w:numPr>
                <w:ilvl w:val="0"/>
                <w:numId w:val="4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428"/>
              <w:jc w:val="left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>Draft minute of the Cases Committee held on 15 July 2019</w:t>
            </w:r>
          </w:p>
          <w:p w:rsidR="00371ADA" w:rsidRPr="00371ADA" w:rsidRDefault="00371ADA" w:rsidP="00371AD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</w:p>
          <w:p w:rsidR="004801FF" w:rsidRDefault="004801FF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 Points</w:t>
            </w:r>
          </w:p>
          <w:p w:rsidR="001D04B3" w:rsidRPr="006C10DE" w:rsidRDefault="001D04B3" w:rsidP="006C10DE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68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:rsidR="001D04B3" w:rsidRPr="001D04B3" w:rsidRDefault="006C10DE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1D04B3" w:rsidRPr="001D04B3">
              <w:rPr>
                <w:rFonts w:ascii="Trebuchet MS" w:hAnsi="Trebuchet MS"/>
              </w:rPr>
              <w:t>Chief Executive’s update</w:t>
            </w:r>
            <w:r w:rsidR="006B6AD7">
              <w:rPr>
                <w:rFonts w:ascii="Trebuchet MS" w:hAnsi="Trebuchet MS"/>
              </w:rPr>
              <w:t xml:space="preserve"> [private item]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30063F" w:rsidRDefault="0030063F" w:rsidP="001D04B3">
            <w:pPr>
              <w:ind w:left="0"/>
              <w:rPr>
                <w:rFonts w:ascii="Trebuchet MS" w:hAnsi="Trebuchet MS"/>
              </w:rPr>
            </w:pPr>
          </w:p>
          <w:p w:rsidR="004801FF" w:rsidRDefault="004801FF" w:rsidP="001D04B3">
            <w:pPr>
              <w:ind w:left="0"/>
              <w:rPr>
                <w:rFonts w:ascii="Trebuchet MS" w:hAnsi="Trebuchet MS"/>
              </w:rPr>
            </w:pPr>
          </w:p>
          <w:p w:rsidR="0005423E" w:rsidRDefault="0005423E" w:rsidP="001D04B3">
            <w:pPr>
              <w:ind w:left="0"/>
              <w:rPr>
                <w:rFonts w:ascii="Trebuchet MS" w:hAnsi="Trebuchet MS"/>
              </w:rPr>
            </w:pPr>
          </w:p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</w:t>
            </w:r>
          </w:p>
          <w:p w:rsidR="00244810" w:rsidRPr="001D04B3" w:rsidRDefault="00244810" w:rsidP="005F35A8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CE0D47">
              <w:rPr>
                <w:rFonts w:ascii="Trebuchet MS" w:hAnsi="Trebuchet MS"/>
              </w:rPr>
              <w:t>36</w:t>
            </w:r>
          </w:p>
        </w:tc>
      </w:tr>
      <w:tr w:rsidR="008A46AB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Policy</w:t>
            </w:r>
          </w:p>
          <w:p w:rsidR="008A46AB" w:rsidRPr="00694A46" w:rsidRDefault="008A46AB" w:rsidP="00694A4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8A46AB">
              <w:rPr>
                <w:rFonts w:ascii="Trebuchet MS" w:hAnsi="Trebuchet MS"/>
              </w:rPr>
              <w:t>7.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1D04B3">
            <w:pPr>
              <w:ind w:left="0"/>
              <w:rPr>
                <w:rFonts w:ascii="Trebuchet MS" w:hAnsi="Trebuchet MS"/>
              </w:rPr>
            </w:pPr>
          </w:p>
          <w:p w:rsidR="008A46AB" w:rsidRDefault="008A46AB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Review</w:t>
            </w:r>
            <w:r w:rsidR="006B6AD7">
              <w:rPr>
                <w:rFonts w:ascii="Trebuchet MS" w:hAnsi="Trebuchet MS"/>
              </w:rPr>
              <w:t xml:space="preserve"> [private item]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46AB" w:rsidRDefault="008A46AB" w:rsidP="00351F1A">
            <w:pPr>
              <w:ind w:left="0"/>
              <w:rPr>
                <w:rFonts w:ascii="Trebuchet MS" w:hAnsi="Trebuchet MS"/>
              </w:rPr>
            </w:pPr>
          </w:p>
          <w:p w:rsidR="00351F1A" w:rsidRPr="001D04B3" w:rsidRDefault="00351F1A" w:rsidP="00351F1A">
            <w:pPr>
              <w:tabs>
                <w:tab w:val="clear" w:pos="567"/>
                <w:tab w:val="left" w:pos="523"/>
              </w:tabs>
              <w:ind w:left="0" w:hanging="4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SLAB/2019/37</w:t>
            </w:r>
          </w:p>
        </w:tc>
      </w:tr>
      <w:tr w:rsidR="00A52C09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Pr="001D04B3" w:rsidRDefault="00A52C09" w:rsidP="00A52C0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:rsidR="002C4B2E" w:rsidRDefault="008A46AB" w:rsidP="0005423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A52C09" w:rsidRPr="001D04B3">
              <w:rPr>
                <w:rFonts w:ascii="Trebuchet MS" w:hAnsi="Trebuchet MS"/>
              </w:rPr>
              <w:t>.</w:t>
            </w:r>
          </w:p>
          <w:p w:rsidR="008C47E6" w:rsidRDefault="008A46AB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8C47E6">
              <w:rPr>
                <w:rFonts w:ascii="Trebuchet MS" w:hAnsi="Trebuchet MS"/>
              </w:rPr>
              <w:t>.</w:t>
            </w:r>
          </w:p>
          <w:p w:rsidR="002C4B2E" w:rsidRDefault="002C4B2E" w:rsidP="0005423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8C47E6" w:rsidRPr="00E75A35" w:rsidRDefault="008C47E6" w:rsidP="00A52C0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Default="00A52C09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:rsidR="002C4B2E" w:rsidRDefault="008C47E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Annual Report and Accounts</w:t>
            </w:r>
            <w:r w:rsidR="006B6AD7">
              <w:rPr>
                <w:rFonts w:ascii="Trebuchet MS" w:hAnsi="Trebuchet MS"/>
              </w:rPr>
              <w:t xml:space="preserve"> [private item]</w:t>
            </w:r>
          </w:p>
          <w:p w:rsidR="002C4B2E" w:rsidRDefault="008C47E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Scenario Planning for Administration Expenditure</w:t>
            </w:r>
            <w:r w:rsidR="006B6AD7">
              <w:rPr>
                <w:rFonts w:ascii="Trebuchet MS" w:hAnsi="Trebuchet MS"/>
              </w:rPr>
              <w:t xml:space="preserve"> [private item]</w:t>
            </w:r>
          </w:p>
          <w:p w:rsidR="002C4B2E" w:rsidRPr="008C47E6" w:rsidRDefault="002C4B2E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Default="00A52C09" w:rsidP="001D04B3">
            <w:pPr>
              <w:ind w:left="0"/>
              <w:rPr>
                <w:rFonts w:ascii="Trebuchet MS" w:hAnsi="Trebuchet MS"/>
              </w:rPr>
            </w:pPr>
          </w:p>
          <w:p w:rsidR="002C4B2E" w:rsidRDefault="008438A7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351F1A">
              <w:rPr>
                <w:rFonts w:ascii="Trebuchet MS" w:hAnsi="Trebuchet MS"/>
              </w:rPr>
              <w:t>38</w:t>
            </w:r>
          </w:p>
          <w:p w:rsidR="008C47E6" w:rsidRDefault="008C47E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351F1A">
              <w:rPr>
                <w:rFonts w:ascii="Trebuchet MS" w:hAnsi="Trebuchet MS"/>
              </w:rPr>
              <w:t>39</w:t>
            </w:r>
          </w:p>
          <w:p w:rsidR="002C4B2E" w:rsidRDefault="002C4B2E" w:rsidP="001D04B3">
            <w:pPr>
              <w:ind w:left="0"/>
              <w:rPr>
                <w:rFonts w:ascii="Trebuchet MS" w:hAnsi="Trebuchet MS"/>
              </w:rPr>
            </w:pPr>
          </w:p>
          <w:p w:rsidR="008C47E6" w:rsidRDefault="008C47E6" w:rsidP="001D04B3">
            <w:pPr>
              <w:ind w:left="0"/>
              <w:rPr>
                <w:rFonts w:ascii="Trebuchet MS" w:hAnsi="Trebuchet MS"/>
              </w:rPr>
            </w:pP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 w:rsidR="00905A3A"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vernance</w:t>
            </w:r>
          </w:p>
          <w:p w:rsidR="008438A7" w:rsidRPr="001D04B3" w:rsidRDefault="008438A7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&amp; Risk</w:t>
            </w:r>
          </w:p>
          <w:p w:rsidR="008C47E6" w:rsidRDefault="00F13857" w:rsidP="00864CB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:rsidR="004801FF" w:rsidRPr="001D04B3" w:rsidRDefault="004801FF" w:rsidP="00A52C0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067" w:rsidRDefault="008A3067" w:rsidP="00905A3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:rsidR="00E81007" w:rsidRDefault="00E81007" w:rsidP="0044565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8C47E6" w:rsidRPr="001D04B3" w:rsidRDefault="00864CBE" w:rsidP="00864CB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Audit Committee Annual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75A35" w:rsidRDefault="00E75A35" w:rsidP="00E75A35">
            <w:pPr>
              <w:ind w:left="0"/>
              <w:rPr>
                <w:rFonts w:ascii="Trebuchet MS" w:hAnsi="Trebuchet MS"/>
              </w:rPr>
            </w:pPr>
          </w:p>
          <w:p w:rsidR="008C47E6" w:rsidRDefault="008C47E6" w:rsidP="003436B2">
            <w:pPr>
              <w:ind w:left="0"/>
              <w:rPr>
                <w:rFonts w:ascii="Trebuchet MS" w:hAnsi="Trebuchet MS"/>
              </w:rPr>
            </w:pPr>
          </w:p>
          <w:p w:rsidR="008C47E6" w:rsidRDefault="008438A7" w:rsidP="003436B2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85148B">
              <w:rPr>
                <w:rFonts w:ascii="Trebuchet MS" w:hAnsi="Trebuchet MS"/>
              </w:rPr>
              <w:t>40</w:t>
            </w:r>
          </w:p>
          <w:p w:rsidR="004801FF" w:rsidRPr="001D04B3" w:rsidRDefault="004801FF" w:rsidP="003436B2">
            <w:pPr>
              <w:ind w:left="0"/>
              <w:rPr>
                <w:rFonts w:ascii="Trebuchet MS" w:hAnsi="Trebuchet MS"/>
              </w:rPr>
            </w:pPr>
          </w:p>
        </w:tc>
      </w:tr>
      <w:tr w:rsidR="001D04B3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4565E" w:rsidRPr="001D04B3" w:rsidRDefault="0044565E" w:rsidP="0044565E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:rsidR="00905A3A" w:rsidRDefault="00A454B9" w:rsidP="009F46F8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44565E" w:rsidRPr="001D04B3">
              <w:rPr>
                <w:rFonts w:ascii="Trebuchet MS" w:hAnsi="Trebuchet MS"/>
              </w:rPr>
              <w:t>.</w:t>
            </w:r>
          </w:p>
          <w:p w:rsidR="008C47E6" w:rsidRPr="001D04B3" w:rsidRDefault="00A454B9" w:rsidP="009F46F8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8C47E6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:rsidR="008438A7" w:rsidRDefault="008438A7" w:rsidP="0044565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Plan Update</w:t>
            </w:r>
          </w:p>
          <w:p w:rsidR="0044565E" w:rsidRPr="001D04B3" w:rsidRDefault="00402E76" w:rsidP="0044565E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05A3A" w:rsidRDefault="00905A3A" w:rsidP="00905A3A">
            <w:pPr>
              <w:ind w:left="0"/>
              <w:rPr>
                <w:rFonts w:ascii="Trebuchet MS" w:hAnsi="Trebuchet MS"/>
              </w:rPr>
            </w:pPr>
          </w:p>
          <w:p w:rsidR="00905A3A" w:rsidRDefault="0044565E" w:rsidP="00E81007">
            <w:pPr>
              <w:ind w:left="0"/>
              <w:rPr>
                <w:rFonts w:ascii="Trebuchet MS" w:hAnsi="Trebuchet MS"/>
              </w:rPr>
            </w:pPr>
            <w:r w:rsidRPr="0044565E">
              <w:rPr>
                <w:rFonts w:ascii="Trebuchet MS" w:hAnsi="Trebuchet MS"/>
              </w:rPr>
              <w:t>SLAB/2019/</w:t>
            </w:r>
            <w:r w:rsidR="0085148B">
              <w:rPr>
                <w:rFonts w:ascii="Trebuchet MS" w:hAnsi="Trebuchet MS"/>
              </w:rPr>
              <w:t>41</w:t>
            </w:r>
          </w:p>
          <w:p w:rsidR="008438A7" w:rsidRPr="001D04B3" w:rsidRDefault="008438A7" w:rsidP="00E81007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85148B">
              <w:rPr>
                <w:rFonts w:ascii="Trebuchet MS" w:hAnsi="Trebuchet MS"/>
              </w:rPr>
              <w:t>42</w:t>
            </w:r>
          </w:p>
        </w:tc>
      </w:tr>
      <w:tr w:rsidR="00694A46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44565E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694A46">
              <w:rPr>
                <w:rFonts w:ascii="Trebuchet MS" w:hAnsi="Trebuchet MS"/>
                <w:b/>
              </w:rPr>
              <w:t>For information</w:t>
            </w:r>
          </w:p>
          <w:p w:rsidR="00694A46" w:rsidRPr="00694A46" w:rsidRDefault="00694A46" w:rsidP="0044565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 xml:space="preserve">13. 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94A46" w:rsidRPr="00694A46" w:rsidRDefault="00694A46" w:rsidP="00694A4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>Meetings with Outside Bodies</w:t>
            </w:r>
            <w:bookmarkStart w:id="0" w:name="_GoBack"/>
            <w:bookmarkEnd w:id="0"/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Default="00694A46" w:rsidP="00905A3A">
            <w:pPr>
              <w:ind w:left="0"/>
              <w:rPr>
                <w:rFonts w:ascii="Trebuchet MS" w:hAnsi="Trebuchet MS"/>
              </w:rPr>
            </w:pPr>
          </w:p>
          <w:p w:rsidR="00694A46" w:rsidRDefault="00694A46" w:rsidP="00905A3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SLAB/2019/43</w:t>
            </w:r>
          </w:p>
        </w:tc>
      </w:tr>
      <w:tr w:rsidR="00F75D24" w:rsidRPr="001D04B3" w:rsidTr="00694A4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:rsidR="00F75D24" w:rsidRPr="001D04B3" w:rsidRDefault="00F13857" w:rsidP="00694A4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94A46">
              <w:rPr>
                <w:rFonts w:ascii="Trebuchet MS" w:hAnsi="Trebuchet MS"/>
              </w:rPr>
              <w:t>4</w:t>
            </w:r>
            <w:r w:rsidR="00F75D24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694A46">
            <w:pPr>
              <w:contextualSpacing/>
              <w:outlineLvl w:val="1"/>
              <w:rPr>
                <w:rFonts w:ascii="Trebuchet MS" w:hAnsi="Trebuchet MS"/>
                <w:b/>
              </w:rPr>
            </w:pPr>
          </w:p>
          <w:p w:rsidR="006C10DE" w:rsidRPr="001D04B3" w:rsidRDefault="00F75D24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:rsid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Cases Committee, </w:t>
            </w:r>
            <w:r w:rsidR="00351F1A">
              <w:rPr>
                <w:rFonts w:ascii="Trebuchet MS" w:hAnsi="Trebuchet MS"/>
              </w:rPr>
              <w:t>9 September</w:t>
            </w:r>
          </w:p>
          <w:p w:rsid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Policy Committee, </w:t>
            </w:r>
            <w:r w:rsidR="00351F1A">
              <w:rPr>
                <w:rFonts w:ascii="Trebuchet MS" w:hAnsi="Trebuchet MS"/>
              </w:rPr>
              <w:t>16 September</w:t>
            </w:r>
          </w:p>
          <w:p w:rsidR="00A232AE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Board, </w:t>
            </w:r>
            <w:r w:rsidR="00351F1A">
              <w:rPr>
                <w:rFonts w:ascii="Trebuchet MS" w:hAnsi="Trebuchet MS"/>
              </w:rPr>
              <w:t xml:space="preserve">23 September </w:t>
            </w:r>
          </w:p>
          <w:p w:rsid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R&amp;A Committee, </w:t>
            </w:r>
            <w:r w:rsidR="00351F1A">
              <w:rPr>
                <w:rFonts w:ascii="Trebuchet MS" w:hAnsi="Trebuchet MS"/>
              </w:rPr>
              <w:t xml:space="preserve">4 November </w:t>
            </w:r>
          </w:p>
          <w:p w:rsidR="005F35A8" w:rsidRPr="00351F1A" w:rsidRDefault="008722A0" w:rsidP="00694A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Audit Committee, </w:t>
            </w:r>
            <w:r w:rsidR="00351F1A">
              <w:rPr>
                <w:rFonts w:ascii="Trebuchet MS" w:hAnsi="Trebuchet MS"/>
              </w:rPr>
              <w:t>18 November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F75D2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502BD8" w:rsidRPr="001F6CCC" w:rsidRDefault="00502BD8" w:rsidP="00694A46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8B" w:rsidRDefault="0085148B" w:rsidP="00EB61A3">
      <w:r>
        <w:separator/>
      </w:r>
    </w:p>
  </w:endnote>
  <w:endnote w:type="continuationSeparator" w:id="0">
    <w:p w:rsidR="0085148B" w:rsidRDefault="0085148B" w:rsidP="00EB61A3">
      <w:r>
        <w:continuationSeparator/>
      </w:r>
    </w:p>
  </w:endnote>
  <w:endnote w:type="continuationNotice" w:id="1">
    <w:p w:rsidR="0085148B" w:rsidRDefault="00851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8B" w:rsidRPr="00101A53" w:rsidRDefault="0085148B" w:rsidP="004A1555">
    <w:pPr>
      <w:pStyle w:val="Footer"/>
      <w:ind w:left="0"/>
      <w:rPr>
        <w:color w:val="003978"/>
      </w:rPr>
    </w:pPr>
    <w:r>
      <w:rPr>
        <w:color w:val="003978"/>
      </w:rPr>
      <w:t>Scottish Legal Aid Board                                         Board agenda: 7 May 2019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694A46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:rsidR="0085148B" w:rsidRDefault="0085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8B" w:rsidRPr="00101A53" w:rsidRDefault="0085148B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  <w:t>Board Agenda: 12/08/2019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6B6AD7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:rsidR="0085148B" w:rsidRDefault="0085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8B" w:rsidRDefault="0085148B" w:rsidP="00EB61A3">
      <w:r>
        <w:separator/>
      </w:r>
    </w:p>
  </w:footnote>
  <w:footnote w:type="continuationSeparator" w:id="0">
    <w:p w:rsidR="0085148B" w:rsidRDefault="0085148B" w:rsidP="00EB61A3">
      <w:r>
        <w:continuationSeparator/>
      </w:r>
    </w:p>
  </w:footnote>
  <w:footnote w:type="continuationNotice" w:id="1">
    <w:p w:rsidR="0085148B" w:rsidRDefault="00851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8B" w:rsidRDefault="0085148B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8B" w:rsidRPr="00502BD8" w:rsidRDefault="0085148B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395C1033" wp14:editId="39919E05">
          <wp:simplePos x="0" y="0"/>
          <wp:positionH relativeFrom="column">
            <wp:posOffset>-183603</wp:posOffset>
          </wp:positionH>
          <wp:positionV relativeFrom="paragraph">
            <wp:posOffset>-165100</wp:posOffset>
          </wp:positionV>
          <wp:extent cx="515422" cy="673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24" cy="672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230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5423E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6CCC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954"/>
    <w:rsid w:val="002B33C9"/>
    <w:rsid w:val="002C1BC9"/>
    <w:rsid w:val="002C20F1"/>
    <w:rsid w:val="002C4B2E"/>
    <w:rsid w:val="002D0165"/>
    <w:rsid w:val="002D318B"/>
    <w:rsid w:val="002D55AC"/>
    <w:rsid w:val="002D5D04"/>
    <w:rsid w:val="002D7A2A"/>
    <w:rsid w:val="002E32C1"/>
    <w:rsid w:val="002F0C6E"/>
    <w:rsid w:val="0030063F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1F1A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55B1"/>
    <w:rsid w:val="003B5E92"/>
    <w:rsid w:val="003B606E"/>
    <w:rsid w:val="003C512E"/>
    <w:rsid w:val="003C6D86"/>
    <w:rsid w:val="003C7DDC"/>
    <w:rsid w:val="003D02D0"/>
    <w:rsid w:val="003D1779"/>
    <w:rsid w:val="003D7BB3"/>
    <w:rsid w:val="003E2D72"/>
    <w:rsid w:val="003E3EA8"/>
    <w:rsid w:val="003F1F59"/>
    <w:rsid w:val="003F5315"/>
    <w:rsid w:val="003F5786"/>
    <w:rsid w:val="0040009A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4F59"/>
    <w:rsid w:val="004751E7"/>
    <w:rsid w:val="00476F49"/>
    <w:rsid w:val="004801FF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C4FF3"/>
    <w:rsid w:val="005C696F"/>
    <w:rsid w:val="005D021C"/>
    <w:rsid w:val="005D6D9B"/>
    <w:rsid w:val="005E343A"/>
    <w:rsid w:val="005F35A8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667D3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94A46"/>
    <w:rsid w:val="006A1845"/>
    <w:rsid w:val="006B0F32"/>
    <w:rsid w:val="006B41C7"/>
    <w:rsid w:val="006B6AD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38A7"/>
    <w:rsid w:val="008445DF"/>
    <w:rsid w:val="00844F42"/>
    <w:rsid w:val="00845B83"/>
    <w:rsid w:val="00845BA4"/>
    <w:rsid w:val="0084702A"/>
    <w:rsid w:val="0085089D"/>
    <w:rsid w:val="0085148B"/>
    <w:rsid w:val="00856355"/>
    <w:rsid w:val="00861BE0"/>
    <w:rsid w:val="00862395"/>
    <w:rsid w:val="00864A16"/>
    <w:rsid w:val="00864CBE"/>
    <w:rsid w:val="0087074A"/>
    <w:rsid w:val="008717C0"/>
    <w:rsid w:val="008722A0"/>
    <w:rsid w:val="008766CB"/>
    <w:rsid w:val="00881184"/>
    <w:rsid w:val="0088652B"/>
    <w:rsid w:val="00890A0F"/>
    <w:rsid w:val="00891224"/>
    <w:rsid w:val="00892BCF"/>
    <w:rsid w:val="008947C4"/>
    <w:rsid w:val="008A0C95"/>
    <w:rsid w:val="008A0F27"/>
    <w:rsid w:val="008A23F6"/>
    <w:rsid w:val="008A2FFC"/>
    <w:rsid w:val="008A3067"/>
    <w:rsid w:val="008A42FA"/>
    <w:rsid w:val="008A46AB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47E6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1592"/>
    <w:rsid w:val="00973147"/>
    <w:rsid w:val="00975401"/>
    <w:rsid w:val="00976A45"/>
    <w:rsid w:val="00981E6C"/>
    <w:rsid w:val="00984B6B"/>
    <w:rsid w:val="00990EC6"/>
    <w:rsid w:val="00993437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32AE"/>
    <w:rsid w:val="00A26D32"/>
    <w:rsid w:val="00A34D12"/>
    <w:rsid w:val="00A43D7E"/>
    <w:rsid w:val="00A454B9"/>
    <w:rsid w:val="00A52C09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7A6"/>
    <w:rsid w:val="00AF210B"/>
    <w:rsid w:val="00AF450F"/>
    <w:rsid w:val="00AF6EE2"/>
    <w:rsid w:val="00B00177"/>
    <w:rsid w:val="00B03190"/>
    <w:rsid w:val="00B06D90"/>
    <w:rsid w:val="00B12383"/>
    <w:rsid w:val="00B2036B"/>
    <w:rsid w:val="00B269E3"/>
    <w:rsid w:val="00B315CB"/>
    <w:rsid w:val="00B35063"/>
    <w:rsid w:val="00B416D8"/>
    <w:rsid w:val="00B42FE8"/>
    <w:rsid w:val="00B4350F"/>
    <w:rsid w:val="00B448AB"/>
    <w:rsid w:val="00B47102"/>
    <w:rsid w:val="00B50C23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5361"/>
    <w:rsid w:val="00BC6D5E"/>
    <w:rsid w:val="00BD0869"/>
    <w:rsid w:val="00BD23EE"/>
    <w:rsid w:val="00BD2F7E"/>
    <w:rsid w:val="00BD6F14"/>
    <w:rsid w:val="00BE3D27"/>
    <w:rsid w:val="00BE7F56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348E"/>
    <w:rsid w:val="00C24111"/>
    <w:rsid w:val="00C24A62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D3DAC"/>
    <w:rsid w:val="00CD480F"/>
    <w:rsid w:val="00CD66F5"/>
    <w:rsid w:val="00CD67DD"/>
    <w:rsid w:val="00CD6D80"/>
    <w:rsid w:val="00CE0D47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57C8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734E7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72D2"/>
    <w:rsid w:val="00F05509"/>
    <w:rsid w:val="00F13857"/>
    <w:rsid w:val="00F17B45"/>
    <w:rsid w:val="00F218E8"/>
    <w:rsid w:val="00F25957"/>
    <w:rsid w:val="00F33B2B"/>
    <w:rsid w:val="00F341AA"/>
    <w:rsid w:val="00F34981"/>
    <w:rsid w:val="00F34F4B"/>
    <w:rsid w:val="00F4753D"/>
    <w:rsid w:val="00F5189D"/>
    <w:rsid w:val="00F52A78"/>
    <w:rsid w:val="00F6590C"/>
    <w:rsid w:val="00F65C54"/>
    <w:rsid w:val="00F66F43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."/>
  <w:listSeparator w:val=","/>
  <w14:docId w14:val="19F5D48F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6CB1-A326-4173-AB91-C81AED17A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49F742-60C5-4D87-A95F-606B18C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115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Andrew McIntosh</cp:lastModifiedBy>
  <cp:revision>27</cp:revision>
  <cp:lastPrinted>2019-06-14T10:36:00Z</cp:lastPrinted>
  <dcterms:created xsi:type="dcterms:W3CDTF">2019-06-05T10:55:00Z</dcterms:created>
  <dcterms:modified xsi:type="dcterms:W3CDTF">2019-12-03T13:34:00Z</dcterms:modified>
</cp:coreProperties>
</file>