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CC" w:rsidRPr="008438A7" w:rsidRDefault="008438A7" w:rsidP="006C10DE">
      <w:pPr>
        <w:spacing w:before="240" w:after="80" w:line="276" w:lineRule="auto"/>
        <w:contextualSpacing/>
        <w:jc w:val="center"/>
        <w:rPr>
          <w:rFonts w:ascii="Trebuchet MS" w:hAnsi="Trebuchet MS" w:cs="Arial"/>
          <w:b/>
          <w:caps/>
          <w:color w:val="404040"/>
          <w:sz w:val="40"/>
          <w:szCs w:val="40"/>
          <w:lang w:val="en-US"/>
        </w:rPr>
      </w:pPr>
      <w:r w:rsidRPr="008438A7">
        <w:rPr>
          <w:rFonts w:ascii="Trebuchet MS" w:hAnsi="Trebuchet MS" w:cs="Arial"/>
          <w:b/>
          <w:caps/>
          <w:color w:val="404040"/>
          <w:sz w:val="40"/>
          <w:szCs w:val="40"/>
          <w:lang w:val="en-US"/>
        </w:rPr>
        <w:t>agenda</w:t>
      </w:r>
    </w:p>
    <w:p w:rsidR="001F6CCC" w:rsidRPr="001F6CCC" w:rsidRDefault="00256A38" w:rsidP="006E61B7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1F6CCC" w:rsidRPr="001F6CCC">
        <w:rPr>
          <w:rFonts w:ascii="Trebuchet MS" w:hAnsi="Trebuchet MS"/>
          <w:b/>
          <w:lang w:val="en-US"/>
        </w:rPr>
        <w:t xml:space="preserve">MEETING TO BE HELD AT 1.30PM ON </w:t>
      </w:r>
      <w:r w:rsidR="00E45650">
        <w:rPr>
          <w:rFonts w:ascii="Trebuchet MS" w:hAnsi="Trebuchet MS"/>
          <w:b/>
          <w:lang w:val="en-US"/>
        </w:rPr>
        <w:t>MONDAY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C737BF">
        <w:rPr>
          <w:rFonts w:ascii="Trebuchet MS" w:hAnsi="Trebuchet MS"/>
          <w:b/>
          <w:lang w:val="en-US"/>
        </w:rPr>
        <w:t>23 SEPTEMBER</w:t>
      </w:r>
      <w:r w:rsidR="008438A7">
        <w:rPr>
          <w:rFonts w:ascii="Trebuchet MS" w:hAnsi="Trebuchet MS"/>
          <w:b/>
          <w:lang w:val="en-US"/>
        </w:rPr>
        <w:t xml:space="preserve"> </w:t>
      </w:r>
      <w:r w:rsidR="001F6CCC" w:rsidRPr="001F6CCC">
        <w:rPr>
          <w:rFonts w:ascii="Trebuchet MS" w:hAnsi="Trebuchet MS"/>
          <w:b/>
          <w:lang w:val="en-US"/>
        </w:rPr>
        <w:t>2019 AT</w:t>
      </w:r>
    </w:p>
    <w:p w:rsidR="001D04B3" w:rsidRPr="00351F1A" w:rsidRDefault="001F6CCC" w:rsidP="00351F1A">
      <w:pPr>
        <w:spacing w:before="60" w:after="60" w:line="276" w:lineRule="auto"/>
        <w:jc w:val="center"/>
        <w:rPr>
          <w:rFonts w:ascii="Trebuchet MS" w:hAnsi="Trebuchet MS"/>
          <w:b/>
          <w:lang w:val="en-US"/>
        </w:rPr>
      </w:pPr>
      <w:r w:rsidRPr="001F6CCC">
        <w:rPr>
          <w:rFonts w:ascii="Trebuchet MS" w:hAnsi="Trebuchet MS"/>
          <w:b/>
          <w:lang w:val="en-US"/>
        </w:rPr>
        <w:t>THISTLE HOUSE, EDINBURGH</w:t>
      </w:r>
    </w:p>
    <w:p w:rsidR="00605F3B" w:rsidRPr="001F6CCC" w:rsidRDefault="001D04B3" w:rsidP="006E61B7">
      <w:pPr>
        <w:jc w:val="center"/>
        <w:rPr>
          <w:rFonts w:ascii="Trebuchet MS" w:hAnsi="Trebuchet MS"/>
          <w:b/>
        </w:rPr>
      </w:pPr>
      <w:r w:rsidRPr="001F6CCC">
        <w:rPr>
          <w:rFonts w:ascii="Trebuchet MS" w:hAnsi="Trebuchet MS"/>
          <w:b/>
        </w:rPr>
        <w:t>Lunch 12.30 – 13.30</w:t>
      </w:r>
    </w:p>
    <w:p w:rsidR="00120498" w:rsidRPr="00120498" w:rsidRDefault="00120498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1.</w:t>
            </w:r>
          </w:p>
          <w:p w:rsidR="001D04B3" w:rsidRPr="001D04B3" w:rsidRDefault="001D04B3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2.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Welcome and apologies</w:t>
            </w:r>
          </w:p>
          <w:p w:rsidR="001D04B3" w:rsidRPr="001D04B3" w:rsidRDefault="001D04B3" w:rsidP="00474F5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Declaration of interest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rPr>
                <w:rFonts w:ascii="Trebuchet MS" w:hAnsi="Trebuchet MS"/>
              </w:rPr>
            </w:pPr>
          </w:p>
        </w:tc>
      </w:tr>
      <w:tr w:rsidR="001D04B3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:rsidR="001D04B3" w:rsidRPr="001D04B3" w:rsidRDefault="00FE292F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6C10DE" w:rsidP="008438A7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6C10DE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6C10DE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E0615F" w:rsidRDefault="00E0615F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4801FF" w:rsidRDefault="00A454B9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4801FF">
              <w:rPr>
                <w:rFonts w:ascii="Trebuchet MS" w:hAnsi="Trebuchet MS"/>
              </w:rPr>
              <w:t>.</w:t>
            </w:r>
          </w:p>
          <w:p w:rsidR="0005423E" w:rsidRPr="001D04B3" w:rsidRDefault="00A454B9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05423E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:rsidR="001D04B3" w:rsidRPr="0005423E" w:rsidRDefault="001D04B3" w:rsidP="001D04B3">
            <w:pPr>
              <w:ind w:left="0"/>
              <w:rPr>
                <w:rFonts w:ascii="Trebuchet MS" w:hAnsi="Trebuchet MS"/>
              </w:rPr>
            </w:pPr>
            <w:r w:rsidRPr="0005423E">
              <w:rPr>
                <w:rFonts w:ascii="Trebuchet MS" w:hAnsi="Trebuchet MS"/>
              </w:rPr>
              <w:t>Review of minutes</w:t>
            </w:r>
          </w:p>
          <w:p w:rsidR="00474F59" w:rsidRPr="0005423E" w:rsidRDefault="0030063F" w:rsidP="00474F59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428"/>
              <w:jc w:val="left"/>
              <w:rPr>
                <w:rFonts w:ascii="Trebuchet MS" w:hAnsi="Trebuchet MS"/>
              </w:rPr>
            </w:pPr>
            <w:r w:rsidRPr="0005423E">
              <w:rPr>
                <w:rFonts w:ascii="Trebuchet MS" w:hAnsi="Trebuchet MS"/>
              </w:rPr>
              <w:t xml:space="preserve">Draft minute of the Board meeting held on </w:t>
            </w:r>
            <w:r w:rsidR="00E0615F">
              <w:rPr>
                <w:rFonts w:ascii="Trebuchet MS" w:hAnsi="Trebuchet MS"/>
              </w:rPr>
              <w:t>12 August</w:t>
            </w:r>
            <w:r w:rsidR="008438A7" w:rsidRPr="0005423E">
              <w:rPr>
                <w:rFonts w:ascii="Trebuchet MS" w:hAnsi="Trebuchet MS"/>
              </w:rPr>
              <w:t xml:space="preserve"> 2019</w:t>
            </w:r>
            <w:r w:rsidR="001D04B3" w:rsidRPr="0005423E">
              <w:rPr>
                <w:rFonts w:ascii="Trebuchet MS" w:hAnsi="Trebuchet MS"/>
              </w:rPr>
              <w:t xml:space="preserve"> </w:t>
            </w:r>
          </w:p>
          <w:p w:rsidR="00E0615F" w:rsidRDefault="00E0615F" w:rsidP="001D04B3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428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Draft minute of the Audit Committee meeting held on 29 July 2019</w:t>
            </w:r>
          </w:p>
          <w:p w:rsidR="004801FF" w:rsidRDefault="00D10653" w:rsidP="00E0615F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428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Draft </w:t>
            </w:r>
            <w:r w:rsidR="00E0615F">
              <w:rPr>
                <w:rFonts w:ascii="Trebuchet MS" w:hAnsi="Trebuchet MS"/>
              </w:rPr>
              <w:t>Minute of the Policy Committee held on 29 July 2019</w:t>
            </w:r>
          </w:p>
          <w:p w:rsidR="00E0615F" w:rsidRPr="00E0615F" w:rsidRDefault="00E0615F" w:rsidP="00E0615F">
            <w:pPr>
              <w:pStyle w:val="ListParagraph"/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428"/>
              <w:jc w:val="left"/>
              <w:rPr>
                <w:rFonts w:ascii="Trebuchet MS" w:hAnsi="Trebuchet MS"/>
              </w:rPr>
            </w:pPr>
          </w:p>
          <w:p w:rsidR="001D04B3" w:rsidRPr="006C10DE" w:rsidRDefault="001D04B3" w:rsidP="006C10DE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68"/>
              <w:jc w:val="left"/>
              <w:rPr>
                <w:rFonts w:ascii="Trebuchet MS" w:hAnsi="Trebuchet MS"/>
              </w:rPr>
            </w:pPr>
            <w:r w:rsidRPr="006C10DE">
              <w:rPr>
                <w:rFonts w:ascii="Trebuchet MS" w:hAnsi="Trebuchet MS"/>
              </w:rPr>
              <w:t>Chairman’s report</w:t>
            </w:r>
          </w:p>
          <w:p w:rsidR="001D04B3" w:rsidRPr="001D04B3" w:rsidRDefault="006C10DE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1D04B3" w:rsidRPr="001D04B3"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30063F" w:rsidRDefault="0030063F" w:rsidP="001D04B3">
            <w:pPr>
              <w:ind w:left="0"/>
              <w:rPr>
                <w:rFonts w:ascii="Trebuchet MS" w:hAnsi="Trebuchet MS"/>
              </w:rPr>
            </w:pPr>
          </w:p>
          <w:p w:rsidR="004801FF" w:rsidRDefault="004801FF" w:rsidP="001D04B3">
            <w:pPr>
              <w:ind w:left="0"/>
              <w:rPr>
                <w:rFonts w:ascii="Trebuchet MS" w:hAnsi="Trebuchet MS"/>
              </w:rPr>
            </w:pPr>
          </w:p>
          <w:p w:rsidR="0005423E" w:rsidRDefault="0005423E" w:rsidP="001D04B3">
            <w:pPr>
              <w:ind w:left="0"/>
              <w:rPr>
                <w:rFonts w:ascii="Trebuchet MS" w:hAnsi="Trebuchet MS"/>
              </w:rPr>
            </w:pPr>
          </w:p>
          <w:p w:rsidR="00E0615F" w:rsidRDefault="00E0615F" w:rsidP="001D04B3">
            <w:pPr>
              <w:ind w:left="0"/>
              <w:rPr>
                <w:rFonts w:ascii="Trebuchet MS" w:hAnsi="Trebuchet MS"/>
              </w:rPr>
            </w:pPr>
          </w:p>
          <w:p w:rsidR="001D04B3" w:rsidRDefault="001D04B3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</w:t>
            </w:r>
          </w:p>
          <w:p w:rsidR="00244810" w:rsidRPr="001D04B3" w:rsidRDefault="00244810" w:rsidP="005F35A8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2668D">
              <w:rPr>
                <w:rFonts w:ascii="Trebuchet MS" w:hAnsi="Trebuchet MS"/>
              </w:rPr>
              <w:t>44</w:t>
            </w:r>
          </w:p>
        </w:tc>
      </w:tr>
      <w:tr w:rsidR="008A46AB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46AB" w:rsidRDefault="008A46AB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Policy</w:t>
            </w:r>
          </w:p>
          <w:p w:rsidR="008A46AB" w:rsidRPr="00694A46" w:rsidRDefault="008A46AB" w:rsidP="00694A4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8A46AB">
              <w:rPr>
                <w:rFonts w:ascii="Trebuchet MS" w:hAnsi="Trebuchet MS"/>
              </w:rPr>
              <w:t>7.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46AB" w:rsidRDefault="008A46AB" w:rsidP="001D04B3">
            <w:pPr>
              <w:ind w:left="0"/>
              <w:rPr>
                <w:rFonts w:ascii="Trebuchet MS" w:hAnsi="Trebuchet MS"/>
              </w:rPr>
            </w:pPr>
          </w:p>
          <w:p w:rsidR="008A46AB" w:rsidRDefault="008A46AB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Aid Review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46AB" w:rsidRDefault="008A46AB" w:rsidP="00351F1A">
            <w:pPr>
              <w:ind w:left="0"/>
              <w:rPr>
                <w:rFonts w:ascii="Trebuchet MS" w:hAnsi="Trebuchet MS"/>
              </w:rPr>
            </w:pPr>
          </w:p>
          <w:p w:rsidR="00351F1A" w:rsidRPr="001D04B3" w:rsidRDefault="00D52943" w:rsidP="00351F1A">
            <w:pPr>
              <w:tabs>
                <w:tab w:val="clear" w:pos="567"/>
                <w:tab w:val="left" w:pos="523"/>
              </w:tabs>
              <w:ind w:left="0" w:hanging="4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2668D">
              <w:rPr>
                <w:rFonts w:ascii="Trebuchet MS" w:hAnsi="Trebuchet MS"/>
              </w:rPr>
              <w:t>45</w:t>
            </w:r>
          </w:p>
        </w:tc>
      </w:tr>
      <w:tr w:rsidR="00A52C09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52C09" w:rsidRPr="001D04B3" w:rsidRDefault="00A52C09" w:rsidP="00A52C0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:rsidR="002C4B2E" w:rsidRDefault="008A46AB" w:rsidP="0005423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A52C09" w:rsidRPr="001D04B3">
              <w:rPr>
                <w:rFonts w:ascii="Trebuchet MS" w:hAnsi="Trebuchet MS"/>
              </w:rPr>
              <w:t>.</w:t>
            </w:r>
          </w:p>
          <w:p w:rsidR="008C47E6" w:rsidRDefault="008A46AB" w:rsidP="00A52C0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8C47E6">
              <w:rPr>
                <w:rFonts w:ascii="Trebuchet MS" w:hAnsi="Trebuchet MS"/>
              </w:rPr>
              <w:t>.</w:t>
            </w:r>
          </w:p>
          <w:p w:rsidR="008C47E6" w:rsidRPr="00E75A35" w:rsidRDefault="008C47E6" w:rsidP="00AE769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  <w:bookmarkStart w:id="0" w:name="_GoBack"/>
            <w:bookmarkEnd w:id="0"/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52C09" w:rsidRDefault="00A52C09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:rsidR="002C4B2E" w:rsidRDefault="00971DB0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Finance (Legal Aid Fund) Report</w:t>
            </w:r>
          </w:p>
          <w:p w:rsidR="002C4B2E" w:rsidRPr="008C47E6" w:rsidRDefault="00AE769A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Finance (Administration)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52C09" w:rsidRDefault="00A52C09" w:rsidP="001D04B3">
            <w:pPr>
              <w:ind w:left="0"/>
              <w:rPr>
                <w:rFonts w:ascii="Trebuchet MS" w:hAnsi="Trebuchet MS"/>
              </w:rPr>
            </w:pPr>
          </w:p>
          <w:p w:rsidR="002C4B2E" w:rsidRDefault="008438A7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2668D">
              <w:rPr>
                <w:rFonts w:ascii="Trebuchet MS" w:hAnsi="Trebuchet MS"/>
              </w:rPr>
              <w:t>46</w:t>
            </w:r>
          </w:p>
          <w:p w:rsidR="008C47E6" w:rsidRDefault="008C47E6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AE769A">
              <w:rPr>
                <w:rFonts w:ascii="Trebuchet MS" w:hAnsi="Trebuchet MS"/>
              </w:rPr>
              <w:t>47</w:t>
            </w:r>
          </w:p>
        </w:tc>
      </w:tr>
      <w:tr w:rsidR="001D04B3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G</w:t>
            </w:r>
            <w:r w:rsidR="00905A3A"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vernance</w:t>
            </w:r>
          </w:p>
          <w:p w:rsidR="008438A7" w:rsidRPr="001D04B3" w:rsidRDefault="008438A7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&amp; Risk</w:t>
            </w:r>
          </w:p>
          <w:p w:rsidR="004801FF" w:rsidRPr="001D04B3" w:rsidRDefault="00F13857" w:rsidP="00294FEB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1D04B3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3067" w:rsidRDefault="008A3067" w:rsidP="00905A3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E81007" w:rsidRDefault="00E81007" w:rsidP="0044565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:rsidR="003A7864" w:rsidRPr="001D04B3" w:rsidRDefault="00294FEB" w:rsidP="00864CB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Risk Management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75A35" w:rsidRDefault="00E75A35" w:rsidP="00E75A35">
            <w:pPr>
              <w:ind w:left="0"/>
              <w:rPr>
                <w:rFonts w:ascii="Trebuchet MS" w:hAnsi="Trebuchet MS"/>
              </w:rPr>
            </w:pPr>
          </w:p>
          <w:p w:rsidR="008C47E6" w:rsidRDefault="008C47E6" w:rsidP="003436B2">
            <w:pPr>
              <w:ind w:left="0"/>
              <w:rPr>
                <w:rFonts w:ascii="Trebuchet MS" w:hAnsi="Trebuchet MS"/>
              </w:rPr>
            </w:pPr>
          </w:p>
          <w:p w:rsidR="004801FF" w:rsidRPr="001D04B3" w:rsidRDefault="00294FEB" w:rsidP="003436B2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2668D">
              <w:rPr>
                <w:rFonts w:ascii="Trebuchet MS" w:hAnsi="Trebuchet MS"/>
              </w:rPr>
              <w:t>48</w:t>
            </w:r>
          </w:p>
        </w:tc>
      </w:tr>
      <w:tr w:rsidR="001D04B3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4565E" w:rsidRPr="001D04B3" w:rsidRDefault="0044565E" w:rsidP="0044565E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:rsidR="008C47E6" w:rsidRPr="001D04B3" w:rsidRDefault="00A454B9" w:rsidP="003A7864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44565E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:rsidR="0044565E" w:rsidRPr="001D04B3" w:rsidRDefault="00402E76" w:rsidP="0044565E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Performance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05A3A" w:rsidRDefault="00905A3A" w:rsidP="00905A3A">
            <w:pPr>
              <w:ind w:left="0"/>
              <w:rPr>
                <w:rFonts w:ascii="Trebuchet MS" w:hAnsi="Trebuchet MS"/>
              </w:rPr>
            </w:pPr>
          </w:p>
          <w:p w:rsidR="008438A7" w:rsidRPr="001D04B3" w:rsidRDefault="003A7864" w:rsidP="00E81007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2668D">
              <w:rPr>
                <w:rFonts w:ascii="Trebuchet MS" w:hAnsi="Trebuchet MS"/>
              </w:rPr>
              <w:t>49</w:t>
            </w:r>
          </w:p>
        </w:tc>
      </w:tr>
      <w:tr w:rsidR="00694A46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Pr="00694A46" w:rsidRDefault="00694A46" w:rsidP="0044565E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694A46">
              <w:rPr>
                <w:rFonts w:ascii="Trebuchet MS" w:hAnsi="Trebuchet MS"/>
                <w:b/>
              </w:rPr>
              <w:t>For information</w:t>
            </w:r>
          </w:p>
          <w:p w:rsidR="00694A46" w:rsidRPr="00694A46" w:rsidRDefault="00694A46" w:rsidP="0044565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694A46">
              <w:rPr>
                <w:rFonts w:ascii="Trebuchet MS" w:hAnsi="Trebuchet MS"/>
              </w:rPr>
              <w:t xml:space="preserve">13. 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Pr="00694A46" w:rsidRDefault="00694A46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94A46" w:rsidRPr="00694A46" w:rsidRDefault="00694A46" w:rsidP="00694A4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694A46">
              <w:rPr>
                <w:rFonts w:ascii="Trebuchet MS" w:hAnsi="Trebuchet MS"/>
              </w:rPr>
              <w:t>Meetings with Outside Bodies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Default="00694A46" w:rsidP="00905A3A">
            <w:pPr>
              <w:ind w:left="0"/>
              <w:rPr>
                <w:rFonts w:ascii="Trebuchet MS" w:hAnsi="Trebuchet MS"/>
              </w:rPr>
            </w:pPr>
          </w:p>
          <w:p w:rsidR="00694A46" w:rsidRDefault="00D52943" w:rsidP="00905A3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2668D">
              <w:rPr>
                <w:rFonts w:ascii="Trebuchet MS" w:hAnsi="Trebuchet MS"/>
              </w:rPr>
              <w:t>50</w:t>
            </w:r>
          </w:p>
        </w:tc>
      </w:tr>
      <w:tr w:rsidR="00F75D24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1D04B3" w:rsidRDefault="00F75D24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:rsidR="00F75D24" w:rsidRPr="001D04B3" w:rsidRDefault="00F13857" w:rsidP="00694A4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94A46">
              <w:rPr>
                <w:rFonts w:ascii="Trebuchet MS" w:hAnsi="Trebuchet MS"/>
              </w:rPr>
              <w:t>4</w:t>
            </w:r>
            <w:r w:rsidR="00F75D24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1D04B3" w:rsidRDefault="00F75D24" w:rsidP="00694A46">
            <w:pPr>
              <w:contextualSpacing/>
              <w:outlineLvl w:val="1"/>
              <w:rPr>
                <w:rFonts w:ascii="Trebuchet MS" w:hAnsi="Trebuchet MS"/>
                <w:b/>
              </w:rPr>
            </w:pPr>
          </w:p>
          <w:p w:rsidR="006C10DE" w:rsidRPr="001D04B3" w:rsidRDefault="00F75D24" w:rsidP="00694A46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:rsidR="00351F1A" w:rsidRDefault="008722A0" w:rsidP="00694A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Cases Committee, </w:t>
            </w:r>
            <w:r w:rsidR="00235E00">
              <w:rPr>
                <w:rFonts w:ascii="Trebuchet MS" w:hAnsi="Trebuchet MS"/>
              </w:rPr>
              <w:t>14</w:t>
            </w:r>
            <w:r w:rsidR="00351F1A">
              <w:rPr>
                <w:rFonts w:ascii="Trebuchet MS" w:hAnsi="Trebuchet MS"/>
              </w:rPr>
              <w:t xml:space="preserve"> </w:t>
            </w:r>
            <w:r w:rsidR="00235E00">
              <w:rPr>
                <w:rFonts w:ascii="Trebuchet MS" w:hAnsi="Trebuchet MS"/>
              </w:rPr>
              <w:t>October 1.00pm</w:t>
            </w:r>
          </w:p>
          <w:p w:rsidR="00235E00" w:rsidRDefault="00235E00" w:rsidP="00235E00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Board, 4 November 1.30pm </w:t>
            </w:r>
          </w:p>
          <w:p w:rsidR="00235E00" w:rsidRPr="00235E00" w:rsidRDefault="00235E00" w:rsidP="00235E00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R&amp;A Committee, 4 November 11.00am</w:t>
            </w:r>
          </w:p>
          <w:p w:rsidR="00351F1A" w:rsidRDefault="008722A0" w:rsidP="00694A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Policy Committee, </w:t>
            </w:r>
            <w:r w:rsidR="00235E00">
              <w:rPr>
                <w:rFonts w:ascii="Trebuchet MS" w:hAnsi="Trebuchet MS"/>
              </w:rPr>
              <w:t>11 November 10.30am</w:t>
            </w:r>
          </w:p>
          <w:p w:rsidR="005F35A8" w:rsidRPr="00351F1A" w:rsidRDefault="008722A0" w:rsidP="00694A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Audit Committee, </w:t>
            </w:r>
            <w:r w:rsidR="00351F1A">
              <w:rPr>
                <w:rFonts w:ascii="Trebuchet MS" w:hAnsi="Trebuchet MS"/>
              </w:rPr>
              <w:t>18 November</w:t>
            </w:r>
            <w:r w:rsidR="00235E00">
              <w:rPr>
                <w:rFonts w:ascii="Trebuchet MS" w:hAnsi="Trebuchet MS"/>
              </w:rPr>
              <w:t xml:space="preserve"> 10.30am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1D04B3" w:rsidRDefault="00F75D24" w:rsidP="00F75D24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502BD8" w:rsidRPr="001F6CCC" w:rsidRDefault="00502BD8" w:rsidP="00AE769A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F72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8" w:rsidRDefault="00911528" w:rsidP="00EB61A3">
      <w:r>
        <w:separator/>
      </w:r>
    </w:p>
  </w:endnote>
  <w:endnote w:type="continuationSeparator" w:id="0">
    <w:p w:rsidR="00911528" w:rsidRDefault="00911528" w:rsidP="00EB61A3">
      <w:r>
        <w:continuationSeparator/>
      </w:r>
    </w:p>
  </w:endnote>
  <w:endnote w:type="continuationNotice" w:id="1">
    <w:p w:rsidR="00911528" w:rsidRDefault="00911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28" w:rsidRPr="00101A53" w:rsidRDefault="00911528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        </w:t>
    </w:r>
    <w:proofErr w:type="spellStart"/>
    <w:r>
      <w:rPr>
        <w:color w:val="003978"/>
      </w:rPr>
      <w:t>Board</w:t>
    </w:r>
    <w:proofErr w:type="spellEnd"/>
    <w:r>
      <w:rPr>
        <w:color w:val="003978"/>
      </w:rPr>
      <w:t xml:space="preserve"> agenda: 7 May 2019</w:t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AE769A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:rsidR="00911528" w:rsidRDefault="0091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28" w:rsidRPr="00101A53" w:rsidRDefault="00911528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</w:t>
    </w:r>
    <w:r>
      <w:rPr>
        <w:color w:val="003978"/>
      </w:rPr>
      <w:tab/>
      <w:t xml:space="preserve">    </w:t>
    </w:r>
    <w:r>
      <w:rPr>
        <w:color w:val="003978"/>
      </w:rPr>
      <w:tab/>
    </w:r>
    <w:r>
      <w:rPr>
        <w:color w:val="003978"/>
      </w:rPr>
      <w:tab/>
    </w:r>
    <w:r>
      <w:rPr>
        <w:color w:val="003978"/>
      </w:rPr>
      <w:tab/>
    </w:r>
    <w:proofErr w:type="spellStart"/>
    <w:r>
      <w:rPr>
        <w:color w:val="003978"/>
      </w:rPr>
      <w:t>Board</w:t>
    </w:r>
    <w:proofErr w:type="spellEnd"/>
    <w:r>
      <w:rPr>
        <w:color w:val="003978"/>
      </w:rPr>
      <w:t xml:space="preserve"> Agenda: 23/09/19</w:t>
    </w:r>
    <w:r w:rsidRPr="00101A53">
      <w:rPr>
        <w:color w:val="003978"/>
      </w:rPr>
      <w:t xml:space="preserve">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AE769A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:rsidR="00911528" w:rsidRDefault="0091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8" w:rsidRDefault="00911528" w:rsidP="00EB61A3">
      <w:r>
        <w:separator/>
      </w:r>
    </w:p>
  </w:footnote>
  <w:footnote w:type="continuationSeparator" w:id="0">
    <w:p w:rsidR="00911528" w:rsidRDefault="00911528" w:rsidP="00EB61A3">
      <w:r>
        <w:continuationSeparator/>
      </w:r>
    </w:p>
  </w:footnote>
  <w:footnote w:type="continuationNotice" w:id="1">
    <w:p w:rsidR="00911528" w:rsidRDefault="00911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28" w:rsidRDefault="00911528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700CF7" wp14:editId="708BD09D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2A08DC5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28" w:rsidRPr="00502BD8" w:rsidRDefault="00911528" w:rsidP="00502BD8">
    <w:pPr>
      <w:pStyle w:val="Header"/>
      <w:jc w:val="cent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09D7E84A" wp14:editId="212DF559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395C1033" wp14:editId="39919E05">
          <wp:simplePos x="0" y="0"/>
          <wp:positionH relativeFrom="column">
            <wp:posOffset>-183603</wp:posOffset>
          </wp:positionH>
          <wp:positionV relativeFrom="paragraph">
            <wp:posOffset>-165100</wp:posOffset>
          </wp:positionV>
          <wp:extent cx="515422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24" cy="6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40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42E2C"/>
    <w:rsid w:val="000470D4"/>
    <w:rsid w:val="00047DD1"/>
    <w:rsid w:val="00050C19"/>
    <w:rsid w:val="0005423E"/>
    <w:rsid w:val="0006016C"/>
    <w:rsid w:val="00061F2B"/>
    <w:rsid w:val="00066C66"/>
    <w:rsid w:val="000733E2"/>
    <w:rsid w:val="00074279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466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6490"/>
    <w:rsid w:val="00183523"/>
    <w:rsid w:val="0018575F"/>
    <w:rsid w:val="00190C39"/>
    <w:rsid w:val="00191EC1"/>
    <w:rsid w:val="001921B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676D"/>
    <w:rsid w:val="001C76FD"/>
    <w:rsid w:val="001D04B3"/>
    <w:rsid w:val="001D1CBA"/>
    <w:rsid w:val="001D44A5"/>
    <w:rsid w:val="001D5819"/>
    <w:rsid w:val="001E0D45"/>
    <w:rsid w:val="001E3603"/>
    <w:rsid w:val="001E49E5"/>
    <w:rsid w:val="001E6FB0"/>
    <w:rsid w:val="001F23A6"/>
    <w:rsid w:val="001F6CCC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35E00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811A7"/>
    <w:rsid w:val="00281B98"/>
    <w:rsid w:val="002839A7"/>
    <w:rsid w:val="00283E81"/>
    <w:rsid w:val="00294066"/>
    <w:rsid w:val="00294FEB"/>
    <w:rsid w:val="00297CFB"/>
    <w:rsid w:val="00297DE2"/>
    <w:rsid w:val="002A3270"/>
    <w:rsid w:val="002A39C5"/>
    <w:rsid w:val="002A4C34"/>
    <w:rsid w:val="002A7954"/>
    <w:rsid w:val="002B33C9"/>
    <w:rsid w:val="002C1BC9"/>
    <w:rsid w:val="002C20F1"/>
    <w:rsid w:val="002C4B2E"/>
    <w:rsid w:val="002D0165"/>
    <w:rsid w:val="002D318B"/>
    <w:rsid w:val="002D55AC"/>
    <w:rsid w:val="002D5D04"/>
    <w:rsid w:val="002D7A2A"/>
    <w:rsid w:val="002E32C1"/>
    <w:rsid w:val="002F0C6E"/>
    <w:rsid w:val="0030063F"/>
    <w:rsid w:val="00300F9C"/>
    <w:rsid w:val="00303643"/>
    <w:rsid w:val="003038AC"/>
    <w:rsid w:val="003049B5"/>
    <w:rsid w:val="003133C3"/>
    <w:rsid w:val="00322814"/>
    <w:rsid w:val="0032602C"/>
    <w:rsid w:val="00330F5E"/>
    <w:rsid w:val="003317BC"/>
    <w:rsid w:val="00333C9D"/>
    <w:rsid w:val="00334D54"/>
    <w:rsid w:val="00340424"/>
    <w:rsid w:val="00341FBA"/>
    <w:rsid w:val="00341FEB"/>
    <w:rsid w:val="003436B2"/>
    <w:rsid w:val="00345D75"/>
    <w:rsid w:val="003473D9"/>
    <w:rsid w:val="00350998"/>
    <w:rsid w:val="00351F1A"/>
    <w:rsid w:val="00357B77"/>
    <w:rsid w:val="00361BC3"/>
    <w:rsid w:val="00362113"/>
    <w:rsid w:val="00363035"/>
    <w:rsid w:val="00364D93"/>
    <w:rsid w:val="00366020"/>
    <w:rsid w:val="00371ADA"/>
    <w:rsid w:val="00374684"/>
    <w:rsid w:val="003823E0"/>
    <w:rsid w:val="00384603"/>
    <w:rsid w:val="00386430"/>
    <w:rsid w:val="00394456"/>
    <w:rsid w:val="0039530B"/>
    <w:rsid w:val="003A0CB8"/>
    <w:rsid w:val="003A1007"/>
    <w:rsid w:val="003A614B"/>
    <w:rsid w:val="003A7864"/>
    <w:rsid w:val="003B13DB"/>
    <w:rsid w:val="003B55B1"/>
    <w:rsid w:val="003B5E92"/>
    <w:rsid w:val="003B606E"/>
    <w:rsid w:val="003C512E"/>
    <w:rsid w:val="003C6D86"/>
    <w:rsid w:val="003C7DDC"/>
    <w:rsid w:val="003D02D0"/>
    <w:rsid w:val="003D1779"/>
    <w:rsid w:val="003D7BB3"/>
    <w:rsid w:val="003E2D72"/>
    <w:rsid w:val="003E3EA8"/>
    <w:rsid w:val="003F1F59"/>
    <w:rsid w:val="003F5315"/>
    <w:rsid w:val="003F5786"/>
    <w:rsid w:val="0040009A"/>
    <w:rsid w:val="00402E76"/>
    <w:rsid w:val="00403612"/>
    <w:rsid w:val="00405190"/>
    <w:rsid w:val="00407B21"/>
    <w:rsid w:val="00412194"/>
    <w:rsid w:val="004132C3"/>
    <w:rsid w:val="004164A5"/>
    <w:rsid w:val="00416A7D"/>
    <w:rsid w:val="00422193"/>
    <w:rsid w:val="00430263"/>
    <w:rsid w:val="004304B7"/>
    <w:rsid w:val="00431065"/>
    <w:rsid w:val="004342D9"/>
    <w:rsid w:val="0043658D"/>
    <w:rsid w:val="00436BD9"/>
    <w:rsid w:val="004450CE"/>
    <w:rsid w:val="0044565E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4F59"/>
    <w:rsid w:val="004751E7"/>
    <w:rsid w:val="00476F49"/>
    <w:rsid w:val="004801FF"/>
    <w:rsid w:val="00481DFC"/>
    <w:rsid w:val="0048716C"/>
    <w:rsid w:val="004A0891"/>
    <w:rsid w:val="004A1216"/>
    <w:rsid w:val="004A1555"/>
    <w:rsid w:val="004A652F"/>
    <w:rsid w:val="004A7606"/>
    <w:rsid w:val="004C0D36"/>
    <w:rsid w:val="004C16E8"/>
    <w:rsid w:val="004C1866"/>
    <w:rsid w:val="004C364B"/>
    <w:rsid w:val="004C4D2A"/>
    <w:rsid w:val="004C5352"/>
    <w:rsid w:val="004D03ED"/>
    <w:rsid w:val="004D7C06"/>
    <w:rsid w:val="004E45AE"/>
    <w:rsid w:val="004E525B"/>
    <w:rsid w:val="004E59EE"/>
    <w:rsid w:val="004F4F6E"/>
    <w:rsid w:val="004F6165"/>
    <w:rsid w:val="004F7F36"/>
    <w:rsid w:val="00501482"/>
    <w:rsid w:val="00502BD8"/>
    <w:rsid w:val="00505947"/>
    <w:rsid w:val="00506B5E"/>
    <w:rsid w:val="00507349"/>
    <w:rsid w:val="005126E6"/>
    <w:rsid w:val="005139A7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B082A"/>
    <w:rsid w:val="005B1355"/>
    <w:rsid w:val="005B3133"/>
    <w:rsid w:val="005C4FF3"/>
    <w:rsid w:val="005C696F"/>
    <w:rsid w:val="005D021C"/>
    <w:rsid w:val="005D6D9B"/>
    <w:rsid w:val="005E343A"/>
    <w:rsid w:val="005F35A8"/>
    <w:rsid w:val="005F55F1"/>
    <w:rsid w:val="005F6458"/>
    <w:rsid w:val="00605F3B"/>
    <w:rsid w:val="00607E08"/>
    <w:rsid w:val="006108A0"/>
    <w:rsid w:val="0061108A"/>
    <w:rsid w:val="00613F2F"/>
    <w:rsid w:val="00615E91"/>
    <w:rsid w:val="006177D9"/>
    <w:rsid w:val="00621ED3"/>
    <w:rsid w:val="00623880"/>
    <w:rsid w:val="0062668D"/>
    <w:rsid w:val="006308AD"/>
    <w:rsid w:val="00632ED8"/>
    <w:rsid w:val="006352FA"/>
    <w:rsid w:val="00635547"/>
    <w:rsid w:val="0064168F"/>
    <w:rsid w:val="00647EDF"/>
    <w:rsid w:val="00651FFD"/>
    <w:rsid w:val="00652BEF"/>
    <w:rsid w:val="00652C18"/>
    <w:rsid w:val="006667D3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215B"/>
    <w:rsid w:val="00694A46"/>
    <w:rsid w:val="006A1845"/>
    <w:rsid w:val="006B0F32"/>
    <w:rsid w:val="006B41C7"/>
    <w:rsid w:val="006C10DE"/>
    <w:rsid w:val="006C3F98"/>
    <w:rsid w:val="006D31A6"/>
    <w:rsid w:val="006D4FBF"/>
    <w:rsid w:val="006D7EBA"/>
    <w:rsid w:val="006E0AEE"/>
    <w:rsid w:val="006E1FDC"/>
    <w:rsid w:val="006E432C"/>
    <w:rsid w:val="006E5262"/>
    <w:rsid w:val="006E5CCC"/>
    <w:rsid w:val="006E61B7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7155"/>
    <w:rsid w:val="00740ED1"/>
    <w:rsid w:val="007410C0"/>
    <w:rsid w:val="00741AC1"/>
    <w:rsid w:val="007449FF"/>
    <w:rsid w:val="00747CF8"/>
    <w:rsid w:val="00751312"/>
    <w:rsid w:val="00760333"/>
    <w:rsid w:val="007611D5"/>
    <w:rsid w:val="00761AB8"/>
    <w:rsid w:val="0076292A"/>
    <w:rsid w:val="00763ECE"/>
    <w:rsid w:val="00767B93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C69C5"/>
    <w:rsid w:val="007D4DF4"/>
    <w:rsid w:val="007E59E3"/>
    <w:rsid w:val="007E654D"/>
    <w:rsid w:val="007F2F1A"/>
    <w:rsid w:val="007F44C3"/>
    <w:rsid w:val="007F6E16"/>
    <w:rsid w:val="00800166"/>
    <w:rsid w:val="008108FA"/>
    <w:rsid w:val="00810B28"/>
    <w:rsid w:val="00813FCF"/>
    <w:rsid w:val="008153BC"/>
    <w:rsid w:val="00821D57"/>
    <w:rsid w:val="00823889"/>
    <w:rsid w:val="00827700"/>
    <w:rsid w:val="008306A9"/>
    <w:rsid w:val="00831F57"/>
    <w:rsid w:val="008438A7"/>
    <w:rsid w:val="008445DF"/>
    <w:rsid w:val="00844F42"/>
    <w:rsid w:val="00845B83"/>
    <w:rsid w:val="00845BA4"/>
    <w:rsid w:val="0084702A"/>
    <w:rsid w:val="0085089D"/>
    <w:rsid w:val="0085148B"/>
    <w:rsid w:val="00856355"/>
    <w:rsid w:val="00861BE0"/>
    <w:rsid w:val="00862395"/>
    <w:rsid w:val="00864A16"/>
    <w:rsid w:val="00864CBE"/>
    <w:rsid w:val="0087074A"/>
    <w:rsid w:val="008717C0"/>
    <w:rsid w:val="008722A0"/>
    <w:rsid w:val="008766CB"/>
    <w:rsid w:val="00881184"/>
    <w:rsid w:val="0088652B"/>
    <w:rsid w:val="00890A0F"/>
    <w:rsid w:val="00891224"/>
    <w:rsid w:val="00892BCF"/>
    <w:rsid w:val="008947C4"/>
    <w:rsid w:val="008A0C95"/>
    <w:rsid w:val="008A0F27"/>
    <w:rsid w:val="008A23F6"/>
    <w:rsid w:val="008A2FFC"/>
    <w:rsid w:val="008A3067"/>
    <w:rsid w:val="008A42FA"/>
    <w:rsid w:val="008A46AB"/>
    <w:rsid w:val="008A5A08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47E6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11528"/>
    <w:rsid w:val="00911A3F"/>
    <w:rsid w:val="00915414"/>
    <w:rsid w:val="00920D68"/>
    <w:rsid w:val="00920F0E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1592"/>
    <w:rsid w:val="00971DB0"/>
    <w:rsid w:val="00973147"/>
    <w:rsid w:val="00975401"/>
    <w:rsid w:val="00976A45"/>
    <w:rsid w:val="00981E6C"/>
    <w:rsid w:val="00984B6B"/>
    <w:rsid w:val="00990EC6"/>
    <w:rsid w:val="00993437"/>
    <w:rsid w:val="00997BE7"/>
    <w:rsid w:val="009A19D8"/>
    <w:rsid w:val="009A1B69"/>
    <w:rsid w:val="009A5302"/>
    <w:rsid w:val="009B5D8A"/>
    <w:rsid w:val="009D068A"/>
    <w:rsid w:val="009D11F9"/>
    <w:rsid w:val="009E4C50"/>
    <w:rsid w:val="009E5DEF"/>
    <w:rsid w:val="009F046F"/>
    <w:rsid w:val="009F1DCE"/>
    <w:rsid w:val="009F26F8"/>
    <w:rsid w:val="009F302A"/>
    <w:rsid w:val="009F46F8"/>
    <w:rsid w:val="009F5895"/>
    <w:rsid w:val="009F66FC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32AE"/>
    <w:rsid w:val="00A26D32"/>
    <w:rsid w:val="00A34D12"/>
    <w:rsid w:val="00A43D7E"/>
    <w:rsid w:val="00A454B9"/>
    <w:rsid w:val="00A52C09"/>
    <w:rsid w:val="00A5650E"/>
    <w:rsid w:val="00A64497"/>
    <w:rsid w:val="00A65C4D"/>
    <w:rsid w:val="00A667BB"/>
    <w:rsid w:val="00A67940"/>
    <w:rsid w:val="00A70F5C"/>
    <w:rsid w:val="00A7368B"/>
    <w:rsid w:val="00A73F35"/>
    <w:rsid w:val="00A75EF0"/>
    <w:rsid w:val="00A81AC3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E47FF"/>
    <w:rsid w:val="00AE5F8B"/>
    <w:rsid w:val="00AE769A"/>
    <w:rsid w:val="00AE77A6"/>
    <w:rsid w:val="00AF210B"/>
    <w:rsid w:val="00AF450F"/>
    <w:rsid w:val="00AF6EE2"/>
    <w:rsid w:val="00B00177"/>
    <w:rsid w:val="00B03190"/>
    <w:rsid w:val="00B06D90"/>
    <w:rsid w:val="00B12383"/>
    <w:rsid w:val="00B2036B"/>
    <w:rsid w:val="00B269E3"/>
    <w:rsid w:val="00B315CB"/>
    <w:rsid w:val="00B35063"/>
    <w:rsid w:val="00B416D8"/>
    <w:rsid w:val="00B42FE8"/>
    <w:rsid w:val="00B4350F"/>
    <w:rsid w:val="00B448AB"/>
    <w:rsid w:val="00B47102"/>
    <w:rsid w:val="00B50C23"/>
    <w:rsid w:val="00B55CE6"/>
    <w:rsid w:val="00B65BBA"/>
    <w:rsid w:val="00B66B25"/>
    <w:rsid w:val="00B7127C"/>
    <w:rsid w:val="00B729F7"/>
    <w:rsid w:val="00B7526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C09DA"/>
    <w:rsid w:val="00BC0DCA"/>
    <w:rsid w:val="00BC2A30"/>
    <w:rsid w:val="00BC31F3"/>
    <w:rsid w:val="00BC4BD3"/>
    <w:rsid w:val="00BC5361"/>
    <w:rsid w:val="00BC6D5E"/>
    <w:rsid w:val="00BD0869"/>
    <w:rsid w:val="00BD23EE"/>
    <w:rsid w:val="00BD2F7E"/>
    <w:rsid w:val="00BD6F14"/>
    <w:rsid w:val="00BE3D27"/>
    <w:rsid w:val="00BE7F56"/>
    <w:rsid w:val="00BF1F69"/>
    <w:rsid w:val="00BF28CD"/>
    <w:rsid w:val="00BF3ED0"/>
    <w:rsid w:val="00BF6339"/>
    <w:rsid w:val="00C01373"/>
    <w:rsid w:val="00C028C8"/>
    <w:rsid w:val="00C04902"/>
    <w:rsid w:val="00C06E37"/>
    <w:rsid w:val="00C166AC"/>
    <w:rsid w:val="00C17710"/>
    <w:rsid w:val="00C2348E"/>
    <w:rsid w:val="00C24111"/>
    <w:rsid w:val="00C24A62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37BF"/>
    <w:rsid w:val="00C74A69"/>
    <w:rsid w:val="00C802B6"/>
    <w:rsid w:val="00C806EF"/>
    <w:rsid w:val="00C80B8F"/>
    <w:rsid w:val="00C828A8"/>
    <w:rsid w:val="00C93868"/>
    <w:rsid w:val="00C968D1"/>
    <w:rsid w:val="00CA0172"/>
    <w:rsid w:val="00CA559A"/>
    <w:rsid w:val="00CA6449"/>
    <w:rsid w:val="00CA71B4"/>
    <w:rsid w:val="00CB1098"/>
    <w:rsid w:val="00CB201C"/>
    <w:rsid w:val="00CB29A1"/>
    <w:rsid w:val="00CC01A2"/>
    <w:rsid w:val="00CD3DAC"/>
    <w:rsid w:val="00CD480F"/>
    <w:rsid w:val="00CD66F5"/>
    <w:rsid w:val="00CD67DD"/>
    <w:rsid w:val="00CD6D80"/>
    <w:rsid w:val="00CE0D47"/>
    <w:rsid w:val="00CE2C24"/>
    <w:rsid w:val="00CE3474"/>
    <w:rsid w:val="00CE598F"/>
    <w:rsid w:val="00CF052C"/>
    <w:rsid w:val="00CF373A"/>
    <w:rsid w:val="00CF5F75"/>
    <w:rsid w:val="00CF72C1"/>
    <w:rsid w:val="00D01FE6"/>
    <w:rsid w:val="00D036F0"/>
    <w:rsid w:val="00D057C8"/>
    <w:rsid w:val="00D10653"/>
    <w:rsid w:val="00D10921"/>
    <w:rsid w:val="00D10CB3"/>
    <w:rsid w:val="00D1408B"/>
    <w:rsid w:val="00D1503B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2943"/>
    <w:rsid w:val="00D54120"/>
    <w:rsid w:val="00D56033"/>
    <w:rsid w:val="00D614F8"/>
    <w:rsid w:val="00D67253"/>
    <w:rsid w:val="00D71E20"/>
    <w:rsid w:val="00D734E7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615F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1B71"/>
    <w:rsid w:val="00E42EC4"/>
    <w:rsid w:val="00E44258"/>
    <w:rsid w:val="00E45650"/>
    <w:rsid w:val="00E47890"/>
    <w:rsid w:val="00E51C0B"/>
    <w:rsid w:val="00E61FDB"/>
    <w:rsid w:val="00E62CBB"/>
    <w:rsid w:val="00E65AD0"/>
    <w:rsid w:val="00E74117"/>
    <w:rsid w:val="00E75A35"/>
    <w:rsid w:val="00E8100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1F68"/>
    <w:rsid w:val="00EE37C1"/>
    <w:rsid w:val="00EE3F68"/>
    <w:rsid w:val="00EE5AD1"/>
    <w:rsid w:val="00EF2CAE"/>
    <w:rsid w:val="00EF4754"/>
    <w:rsid w:val="00EF72D2"/>
    <w:rsid w:val="00F05509"/>
    <w:rsid w:val="00F13857"/>
    <w:rsid w:val="00F17B45"/>
    <w:rsid w:val="00F218E8"/>
    <w:rsid w:val="00F25957"/>
    <w:rsid w:val="00F33B2B"/>
    <w:rsid w:val="00F341AA"/>
    <w:rsid w:val="00F34981"/>
    <w:rsid w:val="00F34F4B"/>
    <w:rsid w:val="00F4753D"/>
    <w:rsid w:val="00F5189D"/>
    <w:rsid w:val="00F52A78"/>
    <w:rsid w:val="00F6590C"/>
    <w:rsid w:val="00F65C54"/>
    <w:rsid w:val="00F66F43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B2C2B"/>
    <w:rsid w:val="00FB2E0F"/>
    <w:rsid w:val="00FB6D76"/>
    <w:rsid w:val="00FB7DB7"/>
    <w:rsid w:val="00FC1320"/>
    <w:rsid w:val="00FC1FCC"/>
    <w:rsid w:val="00FD0905"/>
    <w:rsid w:val="00FD3772"/>
    <w:rsid w:val="00FD3AFE"/>
    <w:rsid w:val="00FD57FE"/>
    <w:rsid w:val="00FD7F88"/>
    <w:rsid w:val="00FE090F"/>
    <w:rsid w:val="00FE292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."/>
  <w:listSeparator w:val=","/>
  <w14:docId w14:val="35593DE7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066D-9F5E-4BAD-BE6A-D76490CFE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F3FFA-6E2B-413F-B72C-2E885C76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Andrew McIntosh</cp:lastModifiedBy>
  <cp:revision>7</cp:revision>
  <cp:lastPrinted>2019-09-09T08:26:00Z</cp:lastPrinted>
  <dcterms:created xsi:type="dcterms:W3CDTF">2019-08-14T11:04:00Z</dcterms:created>
  <dcterms:modified xsi:type="dcterms:W3CDTF">2019-09-13T13:30:00Z</dcterms:modified>
</cp:coreProperties>
</file>