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CC" w:rsidRPr="008438A7" w:rsidRDefault="008438A7" w:rsidP="006C10DE">
      <w:pPr>
        <w:spacing w:before="240" w:after="80" w:line="276" w:lineRule="auto"/>
        <w:contextualSpacing/>
        <w:jc w:val="center"/>
        <w:rPr>
          <w:rFonts w:ascii="Trebuchet MS" w:hAnsi="Trebuchet MS" w:cs="Arial"/>
          <w:b/>
          <w:caps/>
          <w:color w:val="404040"/>
          <w:sz w:val="40"/>
          <w:szCs w:val="40"/>
          <w:lang w:val="en-US"/>
        </w:rPr>
      </w:pPr>
      <w:r w:rsidRPr="008438A7">
        <w:rPr>
          <w:rFonts w:ascii="Trebuchet MS" w:hAnsi="Trebuchet MS" w:cs="Arial"/>
          <w:b/>
          <w:caps/>
          <w:color w:val="404040"/>
          <w:sz w:val="40"/>
          <w:szCs w:val="40"/>
          <w:lang w:val="en-US"/>
        </w:rPr>
        <w:t>agenda</w:t>
      </w:r>
    </w:p>
    <w:p w:rsidR="001F6CCC" w:rsidRPr="001F6CCC" w:rsidRDefault="00256A38" w:rsidP="006E61B7">
      <w:pPr>
        <w:spacing w:before="240" w:after="80" w:line="276" w:lineRule="auto"/>
        <w:contextualSpacing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BOARD </w:t>
      </w:r>
      <w:r w:rsidR="001F6CCC" w:rsidRPr="001F6CCC">
        <w:rPr>
          <w:rFonts w:ascii="Trebuchet MS" w:hAnsi="Trebuchet MS"/>
          <w:b/>
          <w:lang w:val="en-US"/>
        </w:rPr>
        <w:t xml:space="preserve">MEETING TO BE HELD AT </w:t>
      </w:r>
      <w:r w:rsidR="007E4346">
        <w:rPr>
          <w:rFonts w:ascii="Trebuchet MS" w:hAnsi="Trebuchet MS"/>
          <w:b/>
          <w:lang w:val="en-US"/>
        </w:rPr>
        <w:t>9.30AM</w:t>
      </w:r>
      <w:r w:rsidR="001F6CCC" w:rsidRPr="001F6CCC">
        <w:rPr>
          <w:rFonts w:ascii="Trebuchet MS" w:hAnsi="Trebuchet MS"/>
          <w:b/>
          <w:lang w:val="en-US"/>
        </w:rPr>
        <w:t xml:space="preserve"> ON </w:t>
      </w:r>
      <w:r w:rsidR="00E45650">
        <w:rPr>
          <w:rFonts w:ascii="Trebuchet MS" w:hAnsi="Trebuchet MS"/>
          <w:b/>
          <w:lang w:val="en-US"/>
        </w:rPr>
        <w:t>MONDAY</w:t>
      </w:r>
      <w:r w:rsidR="001F6CCC" w:rsidRPr="001F6CCC">
        <w:rPr>
          <w:rFonts w:ascii="Trebuchet MS" w:hAnsi="Trebuchet MS"/>
          <w:b/>
          <w:lang w:val="en-US"/>
        </w:rPr>
        <w:t xml:space="preserve"> </w:t>
      </w:r>
      <w:r w:rsidR="00672E16">
        <w:rPr>
          <w:rFonts w:ascii="Trebuchet MS" w:hAnsi="Trebuchet MS"/>
          <w:b/>
          <w:lang w:val="en-US"/>
        </w:rPr>
        <w:t xml:space="preserve">25 </w:t>
      </w:r>
      <w:r w:rsidR="00F82BF0">
        <w:rPr>
          <w:rFonts w:ascii="Trebuchet MS" w:hAnsi="Trebuchet MS"/>
          <w:b/>
          <w:lang w:val="en-US"/>
        </w:rPr>
        <w:t>NOVEMBER</w:t>
      </w:r>
      <w:r w:rsidR="008438A7">
        <w:rPr>
          <w:rFonts w:ascii="Trebuchet MS" w:hAnsi="Trebuchet MS"/>
          <w:b/>
          <w:lang w:val="en-US"/>
        </w:rPr>
        <w:t xml:space="preserve"> </w:t>
      </w:r>
      <w:r w:rsidR="001F6CCC" w:rsidRPr="001F6CCC">
        <w:rPr>
          <w:rFonts w:ascii="Trebuchet MS" w:hAnsi="Trebuchet MS"/>
          <w:b/>
          <w:lang w:val="en-US"/>
        </w:rPr>
        <w:t>2019 AT</w:t>
      </w:r>
    </w:p>
    <w:p w:rsidR="00605F3B" w:rsidRPr="007E4346" w:rsidRDefault="009F733A" w:rsidP="007E4346">
      <w:pPr>
        <w:spacing w:before="60" w:after="60" w:line="276" w:lineRule="auto"/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>THE BONHAM HOTEL</w:t>
      </w:r>
      <w:r w:rsidR="00B34768">
        <w:rPr>
          <w:rFonts w:ascii="Trebuchet MS" w:hAnsi="Trebuchet MS"/>
          <w:b/>
          <w:lang w:val="en-US"/>
        </w:rPr>
        <w:t>, EDINBURGH</w:t>
      </w:r>
    </w:p>
    <w:p w:rsidR="00120498" w:rsidRPr="00120498" w:rsidRDefault="00120498" w:rsidP="001D04B3">
      <w:pPr>
        <w:pStyle w:val="Default"/>
        <w:rPr>
          <w:rFonts w:ascii="Trebuchet MS" w:hAnsi="Trebuchet MS"/>
          <w:sz w:val="23"/>
          <w:szCs w:val="23"/>
        </w:rPr>
      </w:pPr>
    </w:p>
    <w:tbl>
      <w:tblPr>
        <w:tblStyle w:val="Style1"/>
        <w:tblW w:w="5050" w:type="pct"/>
        <w:tblInd w:w="-115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2543"/>
        <w:gridCol w:w="4732"/>
        <w:gridCol w:w="2150"/>
      </w:tblGrid>
      <w:tr w:rsidR="001D04B3" w:rsidRPr="001D04B3" w:rsidTr="00672E1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1.</w:t>
            </w:r>
          </w:p>
          <w:p w:rsidR="001D04B3" w:rsidRPr="001D04B3" w:rsidRDefault="001D04B3" w:rsidP="00474F5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2.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Default="001D04B3" w:rsidP="001D04B3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Welcome and apologies</w:t>
            </w:r>
            <w:bookmarkStart w:id="0" w:name="_GoBack"/>
            <w:bookmarkEnd w:id="0"/>
          </w:p>
          <w:p w:rsidR="001D04B3" w:rsidRPr="001D04B3" w:rsidRDefault="001D04B3" w:rsidP="00474F59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Declaration of interest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Pr="001D04B3" w:rsidRDefault="001D04B3" w:rsidP="001D04B3">
            <w:pPr>
              <w:rPr>
                <w:rFonts w:ascii="Trebuchet MS" w:hAnsi="Trebuchet MS"/>
              </w:rPr>
            </w:pPr>
          </w:p>
        </w:tc>
      </w:tr>
      <w:tr w:rsidR="001D04B3" w:rsidRPr="001D04B3" w:rsidTr="00672E1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Standing items</w:t>
            </w:r>
          </w:p>
          <w:p w:rsidR="001D04B3" w:rsidRPr="001D04B3" w:rsidRDefault="00FE292F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  <w:r w:rsidR="001D04B3" w:rsidRPr="001D04B3">
              <w:rPr>
                <w:rFonts w:ascii="Trebuchet MS" w:hAnsi="Trebuchet MS"/>
              </w:rPr>
              <w:t>.</w:t>
            </w:r>
          </w:p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6C10DE" w:rsidRDefault="006C10DE" w:rsidP="008438A7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:rsidR="006C10DE" w:rsidRDefault="006C10DE" w:rsidP="00474F59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6C10DE" w:rsidRDefault="006C10DE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E0615F" w:rsidRDefault="00E0615F" w:rsidP="006C10DE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7E4346" w:rsidRDefault="007E4346" w:rsidP="00672E1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4.</w:t>
            </w:r>
          </w:p>
          <w:p w:rsidR="007E4346" w:rsidRDefault="00C83CE4" w:rsidP="00672E16">
            <w:pPr>
              <w:spacing w:after="20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  <w:r w:rsidR="0005423E">
              <w:rPr>
                <w:rFonts w:ascii="Trebuchet MS" w:hAnsi="Trebuchet MS"/>
              </w:rPr>
              <w:t>.</w:t>
            </w:r>
          </w:p>
          <w:p w:rsidR="007E4346" w:rsidRPr="001D04B3" w:rsidRDefault="007E4346" w:rsidP="00C83CE4">
            <w:pPr>
              <w:spacing w:after="20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Default="001D04B3" w:rsidP="001D04B3">
            <w:pPr>
              <w:ind w:left="0"/>
              <w:rPr>
                <w:rFonts w:ascii="Trebuchet MS" w:hAnsi="Trebuchet MS"/>
              </w:rPr>
            </w:pPr>
          </w:p>
          <w:p w:rsidR="001D04B3" w:rsidRPr="0005423E" w:rsidRDefault="001D04B3" w:rsidP="00C83CE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05423E">
              <w:rPr>
                <w:rFonts w:ascii="Trebuchet MS" w:hAnsi="Trebuchet MS"/>
              </w:rPr>
              <w:t>Review of minutes</w:t>
            </w:r>
          </w:p>
          <w:p w:rsidR="00C83CE4" w:rsidRPr="00C83CE4" w:rsidRDefault="00C83CE4" w:rsidP="007E4346">
            <w:pPr>
              <w:tabs>
                <w:tab w:val="clear" w:pos="1"/>
                <w:tab w:val="left" w:pos="286"/>
              </w:tabs>
              <w:spacing w:after="200"/>
              <w:ind w:left="145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Pr="00C83CE4">
              <w:rPr>
                <w:rFonts w:ascii="Trebuchet MS" w:hAnsi="Trebuchet MS"/>
              </w:rPr>
              <w:t>Draft minute of the Board meeting held on 23rd September 2019</w:t>
            </w:r>
          </w:p>
          <w:p w:rsidR="00C83CE4" w:rsidRPr="00C83CE4" w:rsidRDefault="00C83CE4" w:rsidP="007E4346">
            <w:pPr>
              <w:tabs>
                <w:tab w:val="clear" w:pos="1"/>
                <w:tab w:val="left" w:pos="286"/>
              </w:tabs>
              <w:spacing w:after="200"/>
              <w:ind w:left="145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Pr="00C83CE4">
              <w:rPr>
                <w:rFonts w:ascii="Trebuchet MS" w:hAnsi="Trebuchet MS"/>
              </w:rPr>
              <w:t>Draft minute of the Policy Committee held on 16th September 2019</w:t>
            </w:r>
          </w:p>
          <w:p w:rsidR="00C83CE4" w:rsidRDefault="00C83CE4" w:rsidP="007E4346">
            <w:pPr>
              <w:tabs>
                <w:tab w:val="clear" w:pos="1"/>
                <w:tab w:val="left" w:pos="286"/>
              </w:tabs>
              <w:spacing w:after="200"/>
              <w:ind w:left="145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  <w:r w:rsidRPr="00C83CE4">
              <w:rPr>
                <w:rFonts w:ascii="Trebuchet MS" w:hAnsi="Trebuchet MS"/>
              </w:rPr>
              <w:t>Minute of the Legal Services Cases Committee held on 14th October 2019</w:t>
            </w:r>
          </w:p>
          <w:p w:rsidR="007E4346" w:rsidRDefault="007E4346" w:rsidP="00C83CE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</w:p>
          <w:p w:rsidR="007E4346" w:rsidRPr="00C83CE4" w:rsidRDefault="007E4346" w:rsidP="00C83CE4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Action Points</w:t>
            </w:r>
          </w:p>
          <w:p w:rsidR="007E4346" w:rsidRPr="006C10DE" w:rsidRDefault="001D04B3" w:rsidP="00C83CE4">
            <w:pPr>
              <w:widowControl/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ind w:left="0"/>
              <w:jc w:val="left"/>
              <w:rPr>
                <w:rFonts w:ascii="Trebuchet MS" w:hAnsi="Trebuchet MS"/>
              </w:rPr>
            </w:pPr>
            <w:r w:rsidRPr="006C10DE">
              <w:rPr>
                <w:rFonts w:ascii="Trebuchet MS" w:hAnsi="Trebuchet MS"/>
              </w:rPr>
              <w:t>Chairman’s report</w:t>
            </w:r>
          </w:p>
          <w:p w:rsidR="001D04B3" w:rsidRPr="001D04B3" w:rsidRDefault="001D04B3" w:rsidP="001D04B3">
            <w:pPr>
              <w:ind w:left="0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Chief Executive’s update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1D04B3" w:rsidRPr="001D04B3" w:rsidRDefault="001D04B3" w:rsidP="001D04B3">
            <w:pPr>
              <w:jc w:val="right"/>
              <w:rPr>
                <w:rFonts w:ascii="Trebuchet MS" w:hAnsi="Trebuchet MS"/>
              </w:rPr>
            </w:pPr>
          </w:p>
          <w:p w:rsidR="0030063F" w:rsidRDefault="0030063F" w:rsidP="001D04B3">
            <w:pPr>
              <w:ind w:left="0"/>
              <w:rPr>
                <w:rFonts w:ascii="Trebuchet MS" w:hAnsi="Trebuchet MS"/>
              </w:rPr>
            </w:pPr>
          </w:p>
          <w:p w:rsidR="004801FF" w:rsidRDefault="004801FF" w:rsidP="001D04B3">
            <w:pPr>
              <w:ind w:left="0"/>
              <w:rPr>
                <w:rFonts w:ascii="Trebuchet MS" w:hAnsi="Trebuchet MS"/>
              </w:rPr>
            </w:pPr>
          </w:p>
          <w:p w:rsidR="0005423E" w:rsidRDefault="0005423E" w:rsidP="001D04B3">
            <w:pPr>
              <w:ind w:left="0"/>
              <w:rPr>
                <w:rFonts w:ascii="Trebuchet MS" w:hAnsi="Trebuchet MS"/>
              </w:rPr>
            </w:pPr>
          </w:p>
          <w:p w:rsidR="00E0615F" w:rsidRDefault="00E0615F" w:rsidP="001D04B3">
            <w:pPr>
              <w:ind w:left="0"/>
              <w:rPr>
                <w:rFonts w:ascii="Trebuchet MS" w:hAnsi="Trebuchet MS"/>
              </w:rPr>
            </w:pPr>
          </w:p>
          <w:p w:rsidR="001D04B3" w:rsidRDefault="001D04B3" w:rsidP="001D04B3">
            <w:pPr>
              <w:ind w:left="0"/>
              <w:rPr>
                <w:rFonts w:ascii="Trebuchet MS" w:hAnsi="Trebuchet MS"/>
              </w:rPr>
            </w:pPr>
          </w:p>
          <w:p w:rsidR="007E4346" w:rsidRDefault="007E4346" w:rsidP="005F35A8">
            <w:pPr>
              <w:ind w:left="0"/>
              <w:rPr>
                <w:rFonts w:ascii="Trebuchet MS" w:hAnsi="Trebuchet MS"/>
              </w:rPr>
            </w:pPr>
          </w:p>
          <w:p w:rsidR="007E4346" w:rsidRPr="001D04B3" w:rsidRDefault="00C83CE4" w:rsidP="005F35A8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</w:t>
            </w:r>
            <w:r w:rsidR="00F82BF0">
              <w:rPr>
                <w:rFonts w:ascii="Trebuchet MS" w:hAnsi="Trebuchet MS"/>
              </w:rPr>
              <w:t>/</w:t>
            </w:r>
            <w:r w:rsidR="006A33E7">
              <w:rPr>
                <w:rFonts w:ascii="Trebuchet MS" w:hAnsi="Trebuchet MS"/>
              </w:rPr>
              <w:t>51</w:t>
            </w:r>
          </w:p>
        </w:tc>
      </w:tr>
      <w:tr w:rsidR="00B34768" w:rsidRPr="001D04B3" w:rsidTr="00672E1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E4346" w:rsidRDefault="00B34768" w:rsidP="007E4346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Finance</w:t>
            </w:r>
          </w:p>
          <w:p w:rsidR="007E4346" w:rsidRPr="007E4346" w:rsidRDefault="007E4346" w:rsidP="00672E1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7E4346">
              <w:rPr>
                <w:rFonts w:ascii="Trebuchet MS" w:hAnsi="Trebuchet MS"/>
              </w:rPr>
              <w:t>7.</w:t>
            </w:r>
          </w:p>
          <w:p w:rsidR="007E4346" w:rsidRPr="001D04B3" w:rsidRDefault="007E4346" w:rsidP="001D04B3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7E4346">
              <w:rPr>
                <w:rFonts w:ascii="Trebuchet MS" w:hAnsi="Trebuchet MS"/>
              </w:rPr>
              <w:t>8.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E4346" w:rsidRDefault="007E4346" w:rsidP="001D04B3">
            <w:pPr>
              <w:ind w:left="0"/>
              <w:rPr>
                <w:rFonts w:ascii="Trebuchet MS" w:hAnsi="Trebuchet MS"/>
              </w:rPr>
            </w:pPr>
          </w:p>
          <w:p w:rsidR="007E4346" w:rsidRDefault="00B34768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Finance (Fund)</w:t>
            </w:r>
            <w:r w:rsidR="007E4346">
              <w:rPr>
                <w:rFonts w:ascii="Trebuchet MS" w:hAnsi="Trebuchet MS"/>
              </w:rPr>
              <w:t xml:space="preserve"> Update</w:t>
            </w:r>
          </w:p>
          <w:p w:rsidR="00B34768" w:rsidRDefault="00B34768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Finance (Admin)</w:t>
            </w:r>
            <w:r w:rsidR="007E4346">
              <w:rPr>
                <w:rFonts w:ascii="Trebuchet MS" w:hAnsi="Trebuchet MS"/>
              </w:rPr>
              <w:t xml:space="preserve"> Update 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E4346" w:rsidRDefault="007E4346" w:rsidP="00B34768">
            <w:pPr>
              <w:ind w:hanging="567"/>
              <w:rPr>
                <w:rFonts w:ascii="Trebuchet MS" w:hAnsi="Trebuchet MS"/>
              </w:rPr>
            </w:pPr>
          </w:p>
          <w:p w:rsidR="007E4346" w:rsidRDefault="00B34768" w:rsidP="00672E16">
            <w:pPr>
              <w:ind w:hanging="56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A33E7">
              <w:rPr>
                <w:rFonts w:ascii="Trebuchet MS" w:hAnsi="Trebuchet MS"/>
              </w:rPr>
              <w:t>52</w:t>
            </w:r>
          </w:p>
          <w:p w:rsidR="00B34768" w:rsidRPr="001D04B3" w:rsidRDefault="00B34768" w:rsidP="00B34768">
            <w:pPr>
              <w:ind w:hanging="567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A33E7">
              <w:rPr>
                <w:rFonts w:ascii="Trebuchet MS" w:hAnsi="Trebuchet MS"/>
              </w:rPr>
              <w:t>53</w:t>
            </w:r>
          </w:p>
        </w:tc>
      </w:tr>
      <w:tr w:rsidR="00A52C09" w:rsidRPr="001D04B3" w:rsidTr="00672E1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E4346" w:rsidRPr="001D04B3" w:rsidRDefault="00C83CE4" w:rsidP="007E4346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Operations</w:t>
            </w:r>
          </w:p>
          <w:p w:rsidR="007E4346" w:rsidRDefault="00BC4D28" w:rsidP="00672E1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9</w:t>
            </w:r>
            <w:r w:rsidR="00A52C09" w:rsidRPr="001D04B3">
              <w:rPr>
                <w:rFonts w:ascii="Trebuchet MS" w:hAnsi="Trebuchet MS"/>
              </w:rPr>
              <w:t>.</w:t>
            </w:r>
          </w:p>
          <w:p w:rsidR="007E4346" w:rsidRDefault="00BC4D28" w:rsidP="00672E1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</w:t>
            </w:r>
            <w:r w:rsidR="007E4346">
              <w:rPr>
                <w:rFonts w:ascii="Trebuchet MS" w:hAnsi="Trebuchet MS"/>
              </w:rPr>
              <w:t>.</w:t>
            </w:r>
          </w:p>
          <w:p w:rsidR="007E4346" w:rsidRDefault="00BC4D28" w:rsidP="00672E1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11</w:t>
            </w:r>
            <w:r w:rsidR="007E4346">
              <w:rPr>
                <w:rFonts w:ascii="Trebuchet MS" w:hAnsi="Trebuchet MS"/>
              </w:rPr>
              <w:t>.</w:t>
            </w:r>
          </w:p>
          <w:p w:rsidR="007E4346" w:rsidRDefault="00BC4D28" w:rsidP="00672E16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12</w:t>
            </w:r>
            <w:r w:rsidR="007E4346">
              <w:rPr>
                <w:rFonts w:ascii="Trebuchet MS" w:hAnsi="Trebuchet MS"/>
              </w:rPr>
              <w:t>.</w:t>
            </w:r>
          </w:p>
          <w:p w:rsidR="007E4346" w:rsidRDefault="00BC4D28" w:rsidP="00F82BF0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13</w:t>
            </w:r>
            <w:r w:rsidR="007E4346">
              <w:rPr>
                <w:rFonts w:ascii="Trebuchet MS" w:hAnsi="Trebuchet MS"/>
              </w:rPr>
              <w:t>.</w:t>
            </w:r>
          </w:p>
          <w:p w:rsidR="007E4346" w:rsidRPr="00F82BF0" w:rsidRDefault="007E4346" w:rsidP="00F82BF0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E4346" w:rsidRDefault="007E4346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:rsidR="00630475" w:rsidRPr="00672E16" w:rsidRDefault="00630475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  <w:lang w:val="en-GB"/>
              </w:rPr>
            </w:pPr>
            <w:r w:rsidRPr="00630475">
              <w:rPr>
                <w:rFonts w:ascii="Trebuchet MS" w:hAnsi="Trebuchet MS"/>
                <w:lang w:val="en-GB"/>
              </w:rPr>
              <w:t>Trends in Legal Assistance</w:t>
            </w:r>
          </w:p>
          <w:p w:rsidR="007E4346" w:rsidRDefault="00630475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Busi</w:t>
            </w:r>
            <w:r w:rsidR="007E4346">
              <w:rPr>
                <w:rFonts w:ascii="Trebuchet MS" w:hAnsi="Trebuchet MS"/>
              </w:rPr>
              <w:t>ness Plan Update</w:t>
            </w:r>
          </w:p>
          <w:p w:rsidR="007E4346" w:rsidRDefault="00C83CE4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Performance Report</w:t>
            </w:r>
          </w:p>
          <w:p w:rsidR="007E4346" w:rsidRDefault="007E4346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PDSO Update </w:t>
            </w:r>
          </w:p>
          <w:p w:rsidR="007E4346" w:rsidRDefault="007E4346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CLAO Update</w:t>
            </w:r>
          </w:p>
          <w:p w:rsidR="007E4346" w:rsidRDefault="007E4346" w:rsidP="00A52C09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  <w:p w:rsidR="002C4B2E" w:rsidRPr="008C47E6" w:rsidRDefault="002C4B2E" w:rsidP="00630475">
            <w:pPr>
              <w:spacing w:after="200"/>
              <w:ind w:left="0"/>
              <w:contextualSpacing/>
              <w:jc w:val="left"/>
              <w:outlineLvl w:val="1"/>
              <w:rPr>
                <w:rFonts w:ascii="Trebuchet MS" w:hAnsi="Trebuchet MS"/>
              </w:rPr>
            </w:pP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52C09" w:rsidRDefault="00A52C09" w:rsidP="001D04B3">
            <w:pPr>
              <w:ind w:left="0"/>
              <w:rPr>
                <w:rFonts w:ascii="Trebuchet MS" w:hAnsi="Trebuchet MS"/>
              </w:rPr>
            </w:pPr>
          </w:p>
          <w:p w:rsidR="007E4346" w:rsidRDefault="008438A7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A33E7">
              <w:rPr>
                <w:rFonts w:ascii="Trebuchet MS" w:hAnsi="Trebuchet MS"/>
              </w:rPr>
              <w:t>54</w:t>
            </w:r>
          </w:p>
          <w:p w:rsidR="007E4346" w:rsidRDefault="007E4346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A33E7">
              <w:rPr>
                <w:rFonts w:ascii="Trebuchet MS" w:hAnsi="Trebuchet MS"/>
              </w:rPr>
              <w:t>55</w:t>
            </w:r>
          </w:p>
          <w:p w:rsidR="007E4346" w:rsidRDefault="007E4346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A33E7">
              <w:rPr>
                <w:rFonts w:ascii="Trebuchet MS" w:hAnsi="Trebuchet MS"/>
              </w:rPr>
              <w:t>56</w:t>
            </w:r>
          </w:p>
          <w:p w:rsidR="007E4346" w:rsidRDefault="007E4346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A33E7">
              <w:rPr>
                <w:rFonts w:ascii="Trebuchet MS" w:hAnsi="Trebuchet MS"/>
              </w:rPr>
              <w:t>57</w:t>
            </w:r>
          </w:p>
          <w:p w:rsidR="007E4346" w:rsidRDefault="007E4346" w:rsidP="001D04B3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A33E7">
              <w:rPr>
                <w:rFonts w:ascii="Trebuchet MS" w:hAnsi="Trebuchet MS"/>
              </w:rPr>
              <w:t>58</w:t>
            </w:r>
          </w:p>
        </w:tc>
      </w:tr>
      <w:tr w:rsidR="00694A46" w:rsidRPr="001D04B3" w:rsidTr="00672E1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94A46" w:rsidRPr="00694A46" w:rsidRDefault="00694A46" w:rsidP="0044565E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694A46">
              <w:rPr>
                <w:rFonts w:ascii="Trebuchet MS" w:hAnsi="Trebuchet MS"/>
                <w:b/>
              </w:rPr>
              <w:t>For information</w:t>
            </w:r>
          </w:p>
          <w:p w:rsidR="00694A46" w:rsidRPr="00694A46" w:rsidRDefault="00694A46" w:rsidP="00C83CE4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 w:rsidRPr="00694A46">
              <w:rPr>
                <w:rFonts w:ascii="Trebuchet MS" w:hAnsi="Trebuchet MS"/>
              </w:rPr>
              <w:t>1</w:t>
            </w:r>
            <w:r w:rsidR="00BC4D28">
              <w:rPr>
                <w:rFonts w:ascii="Trebuchet MS" w:hAnsi="Trebuchet MS"/>
              </w:rPr>
              <w:t>4</w:t>
            </w:r>
            <w:r w:rsidRPr="00694A46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94A46" w:rsidRPr="00694A46" w:rsidRDefault="00694A46" w:rsidP="001D04B3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</w:p>
          <w:p w:rsidR="00694A46" w:rsidRPr="00694A46" w:rsidRDefault="00694A46" w:rsidP="00694A46">
            <w:pPr>
              <w:spacing w:after="200"/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694A46">
              <w:rPr>
                <w:rFonts w:ascii="Trebuchet MS" w:hAnsi="Trebuchet MS"/>
              </w:rPr>
              <w:t>Meetings with Outside Bodies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94A46" w:rsidRDefault="00694A46" w:rsidP="00905A3A">
            <w:pPr>
              <w:ind w:left="0"/>
              <w:rPr>
                <w:rFonts w:ascii="Trebuchet MS" w:hAnsi="Trebuchet MS"/>
              </w:rPr>
            </w:pPr>
          </w:p>
          <w:p w:rsidR="00694A46" w:rsidRDefault="00D52943" w:rsidP="00905A3A">
            <w:pPr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SLAB/2019/</w:t>
            </w:r>
            <w:r w:rsidR="006A33E7">
              <w:rPr>
                <w:rFonts w:ascii="Trebuchet MS" w:hAnsi="Trebuchet MS"/>
              </w:rPr>
              <w:t>59</w:t>
            </w:r>
          </w:p>
        </w:tc>
      </w:tr>
      <w:tr w:rsidR="00F75D24" w:rsidRPr="001D04B3" w:rsidTr="00672E16">
        <w:tc>
          <w:tcPr>
            <w:tcW w:w="25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75D24" w:rsidRPr="001D04B3" w:rsidRDefault="00F75D24" w:rsidP="00F75D24">
            <w:pPr>
              <w:spacing w:after="200"/>
              <w:contextualSpacing/>
              <w:outlineLvl w:val="1"/>
              <w:rPr>
                <w:rFonts w:ascii="Trebuchet MS" w:hAnsi="Trebuchet MS"/>
                <w:b/>
              </w:rPr>
            </w:pPr>
            <w:r w:rsidRPr="001D04B3">
              <w:rPr>
                <w:rFonts w:ascii="Trebuchet MS" w:hAnsi="Trebuchet MS"/>
                <w:b/>
              </w:rPr>
              <w:t>Conclusion</w:t>
            </w:r>
          </w:p>
          <w:p w:rsidR="00F75D24" w:rsidRPr="001D04B3" w:rsidRDefault="00F13857" w:rsidP="00C83CE4">
            <w:pPr>
              <w:spacing w:after="200"/>
              <w:contextualSpacing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  <w:r w:rsidR="00BC4D28">
              <w:rPr>
                <w:rFonts w:ascii="Trebuchet MS" w:hAnsi="Trebuchet MS"/>
              </w:rPr>
              <w:t>5</w:t>
            </w:r>
            <w:r w:rsidR="00F75D24" w:rsidRPr="001D04B3">
              <w:rPr>
                <w:rFonts w:ascii="Trebuchet MS" w:hAnsi="Trebuchet MS"/>
              </w:rPr>
              <w:t>.</w:t>
            </w:r>
          </w:p>
        </w:tc>
        <w:tc>
          <w:tcPr>
            <w:tcW w:w="4727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75D24" w:rsidRPr="001D04B3" w:rsidRDefault="00F75D24" w:rsidP="00694A46">
            <w:pPr>
              <w:contextualSpacing/>
              <w:outlineLvl w:val="1"/>
              <w:rPr>
                <w:rFonts w:ascii="Trebuchet MS" w:hAnsi="Trebuchet MS"/>
                <w:b/>
              </w:rPr>
            </w:pPr>
          </w:p>
          <w:p w:rsidR="006C10DE" w:rsidRPr="001D04B3" w:rsidRDefault="00F75D24" w:rsidP="00694A46">
            <w:pPr>
              <w:ind w:left="0"/>
              <w:contextualSpacing/>
              <w:outlineLvl w:val="1"/>
              <w:rPr>
                <w:rFonts w:ascii="Trebuchet MS" w:hAnsi="Trebuchet MS"/>
              </w:rPr>
            </w:pPr>
            <w:r w:rsidRPr="001D04B3">
              <w:rPr>
                <w:rFonts w:ascii="Trebuchet MS" w:hAnsi="Trebuchet MS"/>
              </w:rPr>
              <w:t>Dates of next meetings</w:t>
            </w:r>
          </w:p>
          <w:p w:rsidR="00F82BF0" w:rsidRDefault="00F82BF0" w:rsidP="00F82BF0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 w:rsidRPr="00F82BF0">
              <w:rPr>
                <w:rFonts w:ascii="Trebuchet MS" w:hAnsi="Trebuchet MS"/>
              </w:rPr>
              <w:t>Board –</w:t>
            </w:r>
            <w:r w:rsidR="00CD2675">
              <w:rPr>
                <w:rFonts w:ascii="Trebuchet MS" w:hAnsi="Trebuchet MS"/>
              </w:rPr>
              <w:t>10 February 2020</w:t>
            </w:r>
            <w:r w:rsidRPr="00F82BF0">
              <w:rPr>
                <w:rFonts w:ascii="Trebuchet MS" w:hAnsi="Trebuchet MS"/>
              </w:rPr>
              <w:t xml:space="preserve">;  </w:t>
            </w:r>
          </w:p>
          <w:p w:rsidR="00F82BF0" w:rsidRPr="00F82BF0" w:rsidRDefault="00F82BF0" w:rsidP="00F82BF0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 w:rsidRPr="00F82BF0">
              <w:rPr>
                <w:rFonts w:ascii="Trebuchet MS" w:hAnsi="Trebuchet MS"/>
              </w:rPr>
              <w:t>Policy Committee –</w:t>
            </w:r>
            <w:r w:rsidR="00CD2675">
              <w:rPr>
                <w:rFonts w:ascii="Trebuchet MS" w:hAnsi="Trebuchet MS"/>
              </w:rPr>
              <w:t xml:space="preserve"> 27 January 2020</w:t>
            </w:r>
            <w:r w:rsidRPr="00F82BF0">
              <w:rPr>
                <w:rFonts w:ascii="Trebuchet MS" w:hAnsi="Trebuchet MS"/>
              </w:rPr>
              <w:t xml:space="preserve">;                                                                       </w:t>
            </w:r>
          </w:p>
          <w:p w:rsidR="00F82BF0" w:rsidRDefault="00F82BF0" w:rsidP="00F82BF0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 w:rsidRPr="00F82BF0">
              <w:rPr>
                <w:rFonts w:ascii="Trebuchet MS" w:hAnsi="Trebuchet MS"/>
              </w:rPr>
              <w:t>Cases Committee –</w:t>
            </w:r>
            <w:r w:rsidR="00F73E02">
              <w:rPr>
                <w:rFonts w:ascii="Trebuchet MS" w:hAnsi="Trebuchet MS"/>
              </w:rPr>
              <w:t>20 January 2020</w:t>
            </w:r>
            <w:r w:rsidRPr="00F82BF0">
              <w:rPr>
                <w:rFonts w:ascii="Trebuchet MS" w:hAnsi="Trebuchet MS"/>
              </w:rPr>
              <w:t xml:space="preserve">; </w:t>
            </w:r>
          </w:p>
          <w:p w:rsidR="005F35A8" w:rsidRPr="007E4346" w:rsidRDefault="007E4346" w:rsidP="007E4346">
            <w:pPr>
              <w:pStyle w:val="ListParagraph"/>
              <w:widowControl/>
              <w:numPr>
                <w:ilvl w:val="0"/>
                <w:numId w:val="5"/>
              </w:numPr>
              <w:tabs>
                <w:tab w:val="clear" w:pos="-566"/>
                <w:tab w:val="clear" w:pos="1"/>
                <w:tab w:val="clear" w:pos="1135"/>
                <w:tab w:val="clear" w:pos="1701"/>
                <w:tab w:val="clear" w:pos="2269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4"/>
                <w:tab w:val="clear" w:pos="9072"/>
              </w:tabs>
              <w:autoSpaceDE/>
              <w:autoSpaceDN/>
              <w:adjustRightInd/>
              <w:jc w:val="left"/>
              <w:outlineLvl w:val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Audit Committee</w:t>
            </w:r>
            <w:r w:rsidR="00F73E02">
              <w:rPr>
                <w:rFonts w:ascii="Trebuchet MS" w:hAnsi="Trebuchet MS"/>
              </w:rPr>
              <w:t xml:space="preserve"> – 9 March 2020</w:t>
            </w:r>
          </w:p>
        </w:tc>
        <w:tc>
          <w:tcPr>
            <w:tcW w:w="21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75D24" w:rsidRPr="007E4346" w:rsidRDefault="00F75D24" w:rsidP="007E4346">
            <w:pPr>
              <w:ind w:left="0"/>
              <w:rPr>
                <w:rFonts w:ascii="Trebuchet MS" w:hAnsi="Trebuchet MS"/>
              </w:rPr>
            </w:pPr>
          </w:p>
        </w:tc>
      </w:tr>
    </w:tbl>
    <w:p w:rsidR="00502BD8" w:rsidRPr="001F6CCC" w:rsidRDefault="00502BD8" w:rsidP="007055D9">
      <w:pPr>
        <w:ind w:left="0"/>
        <w:rPr>
          <w:rFonts w:ascii="Trebuchet MS" w:hAnsi="Trebuchet MS" w:cstheme="minorHAnsi"/>
          <w:sz w:val="22"/>
          <w:szCs w:val="22"/>
        </w:rPr>
      </w:pPr>
    </w:p>
    <w:sectPr w:rsidR="00502BD8" w:rsidRPr="001F6CCC" w:rsidSect="00F7214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134" w:header="680" w:footer="624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46" w:rsidRDefault="007E4346" w:rsidP="00EB61A3">
      <w:r>
        <w:separator/>
      </w:r>
    </w:p>
  </w:endnote>
  <w:endnote w:type="continuationSeparator" w:id="0">
    <w:p w:rsidR="007E4346" w:rsidRDefault="007E4346" w:rsidP="00EB61A3">
      <w:r>
        <w:continuationSeparator/>
      </w:r>
    </w:p>
  </w:endnote>
  <w:endnote w:type="continuationNotice" w:id="1">
    <w:p w:rsidR="007E4346" w:rsidRDefault="007E4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6" w:rsidRPr="00101A53" w:rsidRDefault="007E4346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        </w:t>
    </w:r>
    <w:proofErr w:type="spellStart"/>
    <w:r>
      <w:rPr>
        <w:color w:val="003978"/>
      </w:rPr>
      <w:t>Board</w:t>
    </w:r>
    <w:proofErr w:type="spellEnd"/>
    <w:r>
      <w:rPr>
        <w:color w:val="003978"/>
      </w:rPr>
      <w:t xml:space="preserve"> agenda: 7 May 2019</w:t>
    </w:r>
    <w:r w:rsidRPr="00101A53">
      <w:rPr>
        <w:color w:val="003978"/>
      </w:rPr>
      <w:t xml:space="preserve">     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672E16">
      <w:rPr>
        <w:b/>
        <w:noProof/>
        <w:color w:val="003978"/>
      </w:rPr>
      <w:t>2</w:t>
    </w:r>
    <w:r w:rsidRPr="00101A53">
      <w:rPr>
        <w:b/>
        <w:noProof/>
        <w:color w:val="003978"/>
      </w:rPr>
      <w:fldChar w:fldCharType="end"/>
    </w:r>
  </w:p>
  <w:p w:rsidR="007E4346" w:rsidRDefault="007E4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6" w:rsidRPr="00101A53" w:rsidRDefault="007E4346" w:rsidP="004A1555">
    <w:pPr>
      <w:pStyle w:val="Footer"/>
      <w:ind w:left="0"/>
      <w:rPr>
        <w:color w:val="003978"/>
      </w:rPr>
    </w:pPr>
    <w:r>
      <w:rPr>
        <w:color w:val="003978"/>
      </w:rPr>
      <w:t xml:space="preserve">Scottish Legal Aid Board                                 </w:t>
    </w:r>
    <w:r>
      <w:rPr>
        <w:color w:val="003978"/>
      </w:rPr>
      <w:tab/>
      <w:t xml:space="preserve">    </w:t>
    </w:r>
    <w:r>
      <w:rPr>
        <w:color w:val="003978"/>
      </w:rPr>
      <w:tab/>
    </w:r>
    <w:r>
      <w:rPr>
        <w:color w:val="003978"/>
      </w:rPr>
      <w:tab/>
    </w:r>
    <w:r>
      <w:rPr>
        <w:color w:val="003978"/>
      </w:rPr>
      <w:tab/>
      <w:t>Board Agenda: 25/11/19</w:t>
    </w:r>
    <w:r w:rsidRPr="00101A53">
      <w:rPr>
        <w:color w:val="003978"/>
      </w:rPr>
      <w:t xml:space="preserve">  </w:t>
    </w:r>
    <w:r w:rsidRPr="00101A53">
      <w:rPr>
        <w:b/>
        <w:color w:val="003978"/>
      </w:rPr>
      <w:fldChar w:fldCharType="begin"/>
    </w:r>
    <w:r w:rsidRPr="00101A53">
      <w:rPr>
        <w:b/>
        <w:color w:val="003978"/>
      </w:rPr>
      <w:instrText xml:space="preserve"> PAGE   \* MERGEFORMAT </w:instrText>
    </w:r>
    <w:r w:rsidRPr="00101A53">
      <w:rPr>
        <w:b/>
        <w:color w:val="003978"/>
      </w:rPr>
      <w:fldChar w:fldCharType="separate"/>
    </w:r>
    <w:r w:rsidR="005F670B">
      <w:rPr>
        <w:b/>
        <w:noProof/>
        <w:color w:val="003978"/>
      </w:rPr>
      <w:t>1</w:t>
    </w:r>
    <w:r w:rsidRPr="00101A53">
      <w:rPr>
        <w:b/>
        <w:noProof/>
        <w:color w:val="003978"/>
      </w:rPr>
      <w:fldChar w:fldCharType="end"/>
    </w:r>
  </w:p>
  <w:p w:rsidR="007E4346" w:rsidRDefault="007E4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46" w:rsidRDefault="007E4346" w:rsidP="00EB61A3">
      <w:r>
        <w:separator/>
      </w:r>
    </w:p>
  </w:footnote>
  <w:footnote w:type="continuationSeparator" w:id="0">
    <w:p w:rsidR="007E4346" w:rsidRDefault="007E4346" w:rsidP="00EB61A3">
      <w:r>
        <w:continuationSeparator/>
      </w:r>
    </w:p>
  </w:footnote>
  <w:footnote w:type="continuationNotice" w:id="1">
    <w:p w:rsidR="007E4346" w:rsidRDefault="007E43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6" w:rsidRDefault="007E4346" w:rsidP="00AA6E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75700CF7" wp14:editId="708BD09D">
          <wp:simplePos x="0" y="0"/>
          <wp:positionH relativeFrom="page">
            <wp:posOffset>6248400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5FA2FCE" wp14:editId="2A08DC50">
          <wp:simplePos x="0" y="0"/>
          <wp:positionH relativeFrom="page">
            <wp:posOffset>9229725</wp:posOffset>
          </wp:positionH>
          <wp:positionV relativeFrom="page">
            <wp:posOffset>0</wp:posOffset>
          </wp:positionV>
          <wp:extent cx="1466850" cy="15512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6" w:rsidRPr="00502BD8" w:rsidRDefault="007E4346" w:rsidP="00502BD8">
    <w:pPr>
      <w:pStyle w:val="Header"/>
      <w:jc w:val="center"/>
      <w:rPr>
        <w:rStyle w:val="Heading1Char"/>
        <w:rFonts w:ascii="Trebuchet MS" w:hAnsi="Trebuchet MS"/>
        <w:sz w:val="40"/>
        <w:szCs w:val="40"/>
      </w:rPr>
    </w:pPr>
    <w:r w:rsidRPr="00502BD8">
      <w:rPr>
        <w:rStyle w:val="Heading1Char"/>
        <w:rFonts w:ascii="Trebuchet MS" w:hAnsi="Trebuchet MS"/>
        <w:noProof/>
        <w:sz w:val="40"/>
        <w:szCs w:val="40"/>
        <w:lang w:eastAsia="en-GB"/>
      </w:rPr>
      <w:drawing>
        <wp:anchor distT="0" distB="0" distL="114300" distR="114300" simplePos="0" relativeHeight="251664895" behindDoc="1" locked="0" layoutInCell="1" allowOverlap="1" wp14:anchorId="09D7E84A" wp14:editId="212DF559">
          <wp:simplePos x="0" y="0"/>
          <wp:positionH relativeFrom="page">
            <wp:posOffset>6115556</wp:posOffset>
          </wp:positionH>
          <wp:positionV relativeFrom="page">
            <wp:posOffset>-4445</wp:posOffset>
          </wp:positionV>
          <wp:extent cx="1466850" cy="15512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oosh 2 40% f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5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C35" w:rsidRPr="00502BD8">
      <w:rPr>
        <w:rStyle w:val="CommentSubjectChar"/>
        <w:noProof/>
        <w:sz w:val="40"/>
        <w:szCs w:val="40"/>
        <w:lang w:eastAsia="en-GB"/>
      </w:rPr>
      <w:drawing>
        <wp:anchor distT="0" distB="0" distL="114300" distR="114300" simplePos="0" relativeHeight="251666943" behindDoc="0" locked="0" layoutInCell="1" allowOverlap="1" wp14:anchorId="499708FA" wp14:editId="42403C2E">
          <wp:simplePos x="0" y="0"/>
          <wp:positionH relativeFrom="column">
            <wp:posOffset>-177800</wp:posOffset>
          </wp:positionH>
          <wp:positionV relativeFrom="paragraph">
            <wp:posOffset>-165100</wp:posOffset>
          </wp:positionV>
          <wp:extent cx="509270" cy="672465"/>
          <wp:effectExtent l="0" t="0" r="508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rdLOGOcolourhi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66EB"/>
    <w:multiLevelType w:val="hybridMultilevel"/>
    <w:tmpl w:val="3DD21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38B5"/>
    <w:multiLevelType w:val="hybridMultilevel"/>
    <w:tmpl w:val="CDA27A48"/>
    <w:lvl w:ilvl="0" w:tplc="0809000F">
      <w:start w:val="1"/>
      <w:numFmt w:val="decimal"/>
      <w:lvlText w:val="%1."/>
      <w:lvlJc w:val="left"/>
      <w:pPr>
        <w:ind w:left="61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2BF06012"/>
    <w:multiLevelType w:val="hybridMultilevel"/>
    <w:tmpl w:val="47561DDE"/>
    <w:lvl w:ilvl="0" w:tplc="B2E6BEF6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83DAD"/>
    <w:multiLevelType w:val="hybridMultilevel"/>
    <w:tmpl w:val="CD501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107FC"/>
    <w:multiLevelType w:val="hybridMultilevel"/>
    <w:tmpl w:val="3C48E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516C7"/>
    <w:multiLevelType w:val="hybridMultilevel"/>
    <w:tmpl w:val="F600E3AA"/>
    <w:lvl w:ilvl="0" w:tplc="11429330">
      <w:start w:val="1"/>
      <w:numFmt w:val="decimal"/>
      <w:pStyle w:val="numberedpar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976493F"/>
    <w:multiLevelType w:val="hybridMultilevel"/>
    <w:tmpl w:val="6FBC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attachedTemplate r:id="rId1"/>
  <w:documentProtection w:edit="readOnly" w:enforcement="1" w:cryptProviderType="rsaAES" w:cryptAlgorithmClass="hash" w:cryptAlgorithmType="typeAny" w:cryptAlgorithmSid="14" w:cryptSpinCount="100000" w:hash="islHKHcdAFU1OkM1xKbtZCMcI+2gl8nb10qfBYgS0xBMYvvWmiHjXfR8Pd136U9EXJ/34zrIhTMONY7Jl4Ho2w==" w:salt="/oa6QrjpRO06rpZeGk9TZg=="/>
  <w:defaultTabStop w:val="720"/>
  <w:characterSpacingControl w:val="doNotCompress"/>
  <w:hdrShapeDefaults>
    <o:shapedefaults v:ext="edit" spidmax="2652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B0"/>
    <w:rsid w:val="00000D87"/>
    <w:rsid w:val="000013CE"/>
    <w:rsid w:val="00001AA3"/>
    <w:rsid w:val="00004164"/>
    <w:rsid w:val="00007226"/>
    <w:rsid w:val="00015FC6"/>
    <w:rsid w:val="00016211"/>
    <w:rsid w:val="00024D0A"/>
    <w:rsid w:val="00033D05"/>
    <w:rsid w:val="00033F91"/>
    <w:rsid w:val="000345B0"/>
    <w:rsid w:val="00042E2C"/>
    <w:rsid w:val="000470D4"/>
    <w:rsid w:val="00047DD1"/>
    <w:rsid w:val="00050C19"/>
    <w:rsid w:val="0005423E"/>
    <w:rsid w:val="0006016C"/>
    <w:rsid w:val="00061F2B"/>
    <w:rsid w:val="00066C66"/>
    <w:rsid w:val="000733E2"/>
    <w:rsid w:val="00074279"/>
    <w:rsid w:val="00084CDD"/>
    <w:rsid w:val="00086215"/>
    <w:rsid w:val="00086618"/>
    <w:rsid w:val="000919A9"/>
    <w:rsid w:val="00094A56"/>
    <w:rsid w:val="000969D6"/>
    <w:rsid w:val="00097291"/>
    <w:rsid w:val="000A4BD5"/>
    <w:rsid w:val="000B2DF9"/>
    <w:rsid w:val="000B534B"/>
    <w:rsid w:val="000B69BF"/>
    <w:rsid w:val="000C0CB3"/>
    <w:rsid w:val="000C1A59"/>
    <w:rsid w:val="000C1B2A"/>
    <w:rsid w:val="000C3F30"/>
    <w:rsid w:val="000C4431"/>
    <w:rsid w:val="000C71CE"/>
    <w:rsid w:val="000D1466"/>
    <w:rsid w:val="000D1D5B"/>
    <w:rsid w:val="000D34F2"/>
    <w:rsid w:val="000D43A6"/>
    <w:rsid w:val="000D5B38"/>
    <w:rsid w:val="000D6EA3"/>
    <w:rsid w:val="000D705C"/>
    <w:rsid w:val="000E093E"/>
    <w:rsid w:val="000E0BD1"/>
    <w:rsid w:val="000E1F56"/>
    <w:rsid w:val="000E200B"/>
    <w:rsid w:val="000E4C9F"/>
    <w:rsid w:val="000E4F5F"/>
    <w:rsid w:val="000E5213"/>
    <w:rsid w:val="000E563A"/>
    <w:rsid w:val="000E6E64"/>
    <w:rsid w:val="000F002D"/>
    <w:rsid w:val="000F0580"/>
    <w:rsid w:val="000F26CC"/>
    <w:rsid w:val="00101A53"/>
    <w:rsid w:val="001022B1"/>
    <w:rsid w:val="00102FC6"/>
    <w:rsid w:val="00103C07"/>
    <w:rsid w:val="00105FBC"/>
    <w:rsid w:val="00106DDC"/>
    <w:rsid w:val="00106F16"/>
    <w:rsid w:val="00111FF3"/>
    <w:rsid w:val="0011215F"/>
    <w:rsid w:val="001162B9"/>
    <w:rsid w:val="00120498"/>
    <w:rsid w:val="00126ADB"/>
    <w:rsid w:val="00127B2F"/>
    <w:rsid w:val="00130654"/>
    <w:rsid w:val="001313ED"/>
    <w:rsid w:val="00132CEF"/>
    <w:rsid w:val="00133508"/>
    <w:rsid w:val="00135315"/>
    <w:rsid w:val="0013586A"/>
    <w:rsid w:val="00136996"/>
    <w:rsid w:val="00144FFE"/>
    <w:rsid w:val="00147AA2"/>
    <w:rsid w:val="00152C88"/>
    <w:rsid w:val="00154704"/>
    <w:rsid w:val="00154B8A"/>
    <w:rsid w:val="001566AC"/>
    <w:rsid w:val="00161856"/>
    <w:rsid w:val="00161E76"/>
    <w:rsid w:val="001626D3"/>
    <w:rsid w:val="001655F5"/>
    <w:rsid w:val="00165D87"/>
    <w:rsid w:val="00173523"/>
    <w:rsid w:val="00174A5C"/>
    <w:rsid w:val="00175255"/>
    <w:rsid w:val="00176490"/>
    <w:rsid w:val="00183523"/>
    <w:rsid w:val="0018575F"/>
    <w:rsid w:val="00190C39"/>
    <w:rsid w:val="00191EC1"/>
    <w:rsid w:val="001921B2"/>
    <w:rsid w:val="00195F8C"/>
    <w:rsid w:val="001A2A8F"/>
    <w:rsid w:val="001A4218"/>
    <w:rsid w:val="001A4E7F"/>
    <w:rsid w:val="001A6B79"/>
    <w:rsid w:val="001B00C9"/>
    <w:rsid w:val="001B224F"/>
    <w:rsid w:val="001B490B"/>
    <w:rsid w:val="001B74E0"/>
    <w:rsid w:val="001C676D"/>
    <w:rsid w:val="001C76FD"/>
    <w:rsid w:val="001D04B3"/>
    <w:rsid w:val="001D1CBA"/>
    <w:rsid w:val="001D44A5"/>
    <w:rsid w:val="001D5819"/>
    <w:rsid w:val="001E0D45"/>
    <w:rsid w:val="001E3603"/>
    <w:rsid w:val="001E49E5"/>
    <w:rsid w:val="001E6FB0"/>
    <w:rsid w:val="001F23A6"/>
    <w:rsid w:val="001F6CCC"/>
    <w:rsid w:val="00203CA2"/>
    <w:rsid w:val="002055CC"/>
    <w:rsid w:val="0021150B"/>
    <w:rsid w:val="00211C22"/>
    <w:rsid w:val="0022184D"/>
    <w:rsid w:val="00221C3E"/>
    <w:rsid w:val="002222A9"/>
    <w:rsid w:val="00222859"/>
    <w:rsid w:val="0022291C"/>
    <w:rsid w:val="00226617"/>
    <w:rsid w:val="00234377"/>
    <w:rsid w:val="0023453A"/>
    <w:rsid w:val="00234CAF"/>
    <w:rsid w:val="00235E00"/>
    <w:rsid w:val="00240407"/>
    <w:rsid w:val="00241CB6"/>
    <w:rsid w:val="00244810"/>
    <w:rsid w:val="002448BD"/>
    <w:rsid w:val="00247C38"/>
    <w:rsid w:val="00251673"/>
    <w:rsid w:val="00252FD5"/>
    <w:rsid w:val="00255050"/>
    <w:rsid w:val="002550C8"/>
    <w:rsid w:val="002564C5"/>
    <w:rsid w:val="002565BE"/>
    <w:rsid w:val="00256A38"/>
    <w:rsid w:val="00266032"/>
    <w:rsid w:val="00266444"/>
    <w:rsid w:val="00266B05"/>
    <w:rsid w:val="002811A7"/>
    <w:rsid w:val="00281B98"/>
    <w:rsid w:val="002839A7"/>
    <w:rsid w:val="00283E81"/>
    <w:rsid w:val="00294066"/>
    <w:rsid w:val="00294FEB"/>
    <w:rsid w:val="00297CFB"/>
    <w:rsid w:val="00297DE2"/>
    <w:rsid w:val="002A3270"/>
    <w:rsid w:val="002A39C5"/>
    <w:rsid w:val="002A4C34"/>
    <w:rsid w:val="002A7954"/>
    <w:rsid w:val="002B33C9"/>
    <w:rsid w:val="002C1BC9"/>
    <w:rsid w:val="002C20F1"/>
    <w:rsid w:val="002C4B2E"/>
    <w:rsid w:val="002D0165"/>
    <w:rsid w:val="002D318B"/>
    <w:rsid w:val="002D55AC"/>
    <w:rsid w:val="002D5D04"/>
    <w:rsid w:val="002D7A2A"/>
    <w:rsid w:val="002E32C1"/>
    <w:rsid w:val="002F0C6E"/>
    <w:rsid w:val="0030063F"/>
    <w:rsid w:val="00300F9C"/>
    <w:rsid w:val="00303643"/>
    <w:rsid w:val="003038AC"/>
    <w:rsid w:val="003049B5"/>
    <w:rsid w:val="003133C3"/>
    <w:rsid w:val="00322814"/>
    <w:rsid w:val="0032602C"/>
    <w:rsid w:val="00330F5E"/>
    <w:rsid w:val="003317BC"/>
    <w:rsid w:val="00333C9D"/>
    <w:rsid w:val="00334D54"/>
    <w:rsid w:val="00340424"/>
    <w:rsid w:val="00341FBA"/>
    <w:rsid w:val="00341FEB"/>
    <w:rsid w:val="003436B2"/>
    <w:rsid w:val="00345D75"/>
    <w:rsid w:val="003473D9"/>
    <w:rsid w:val="00350998"/>
    <w:rsid w:val="00351F1A"/>
    <w:rsid w:val="00357B77"/>
    <w:rsid w:val="00361BC3"/>
    <w:rsid w:val="00362113"/>
    <w:rsid w:val="00363035"/>
    <w:rsid w:val="00364D93"/>
    <w:rsid w:val="00366020"/>
    <w:rsid w:val="00371ADA"/>
    <w:rsid w:val="00374684"/>
    <w:rsid w:val="003823E0"/>
    <w:rsid w:val="00384603"/>
    <w:rsid w:val="00386430"/>
    <w:rsid w:val="00394456"/>
    <w:rsid w:val="0039530B"/>
    <w:rsid w:val="003A0CB8"/>
    <w:rsid w:val="003A1007"/>
    <w:rsid w:val="003A614B"/>
    <w:rsid w:val="003A7864"/>
    <w:rsid w:val="003B13DB"/>
    <w:rsid w:val="003B55B1"/>
    <w:rsid w:val="003B5E92"/>
    <w:rsid w:val="003B606E"/>
    <w:rsid w:val="003C512E"/>
    <w:rsid w:val="003C5C35"/>
    <w:rsid w:val="003C6D86"/>
    <w:rsid w:val="003C7DDC"/>
    <w:rsid w:val="003D02D0"/>
    <w:rsid w:val="003D1779"/>
    <w:rsid w:val="003D7BB3"/>
    <w:rsid w:val="003E2D72"/>
    <w:rsid w:val="003E3EA8"/>
    <w:rsid w:val="003F1F59"/>
    <w:rsid w:val="003F5315"/>
    <w:rsid w:val="003F5786"/>
    <w:rsid w:val="0040009A"/>
    <w:rsid w:val="00402E76"/>
    <w:rsid w:val="00403612"/>
    <w:rsid w:val="00405190"/>
    <w:rsid w:val="00407B21"/>
    <w:rsid w:val="00412194"/>
    <w:rsid w:val="004132C3"/>
    <w:rsid w:val="004164A5"/>
    <w:rsid w:val="00416A7D"/>
    <w:rsid w:val="00422193"/>
    <w:rsid w:val="00430263"/>
    <w:rsid w:val="004304B7"/>
    <w:rsid w:val="00431065"/>
    <w:rsid w:val="004342D9"/>
    <w:rsid w:val="0043658D"/>
    <w:rsid w:val="00436BD9"/>
    <w:rsid w:val="004450CE"/>
    <w:rsid w:val="0044565E"/>
    <w:rsid w:val="0044621F"/>
    <w:rsid w:val="00447CA5"/>
    <w:rsid w:val="00450D20"/>
    <w:rsid w:val="004574C7"/>
    <w:rsid w:val="00461CEB"/>
    <w:rsid w:val="004620C3"/>
    <w:rsid w:val="00467E85"/>
    <w:rsid w:val="00470B61"/>
    <w:rsid w:val="00473104"/>
    <w:rsid w:val="004744C4"/>
    <w:rsid w:val="00474F59"/>
    <w:rsid w:val="004751E7"/>
    <w:rsid w:val="00476F49"/>
    <w:rsid w:val="004801FF"/>
    <w:rsid w:val="00481DFC"/>
    <w:rsid w:val="0048716C"/>
    <w:rsid w:val="004A0891"/>
    <w:rsid w:val="004A1216"/>
    <w:rsid w:val="004A1555"/>
    <w:rsid w:val="004A1D99"/>
    <w:rsid w:val="004A652F"/>
    <w:rsid w:val="004A7606"/>
    <w:rsid w:val="004C0D36"/>
    <w:rsid w:val="004C16E8"/>
    <w:rsid w:val="004C1866"/>
    <w:rsid w:val="004C364B"/>
    <w:rsid w:val="004C4D2A"/>
    <w:rsid w:val="004C5352"/>
    <w:rsid w:val="004D03ED"/>
    <w:rsid w:val="004D7C06"/>
    <w:rsid w:val="004E45AE"/>
    <w:rsid w:val="004E525B"/>
    <w:rsid w:val="004E59EE"/>
    <w:rsid w:val="004F4F6E"/>
    <w:rsid w:val="004F6165"/>
    <w:rsid w:val="004F7F36"/>
    <w:rsid w:val="00501482"/>
    <w:rsid w:val="00502BD8"/>
    <w:rsid w:val="00505947"/>
    <w:rsid w:val="00506B5E"/>
    <w:rsid w:val="00507349"/>
    <w:rsid w:val="005126E6"/>
    <w:rsid w:val="005139A7"/>
    <w:rsid w:val="00520987"/>
    <w:rsid w:val="00526C99"/>
    <w:rsid w:val="0052757E"/>
    <w:rsid w:val="005304E7"/>
    <w:rsid w:val="0053321A"/>
    <w:rsid w:val="00534214"/>
    <w:rsid w:val="0053573C"/>
    <w:rsid w:val="00543F04"/>
    <w:rsid w:val="00551907"/>
    <w:rsid w:val="00552D5B"/>
    <w:rsid w:val="00557748"/>
    <w:rsid w:val="00557DCF"/>
    <w:rsid w:val="005623A9"/>
    <w:rsid w:val="00562894"/>
    <w:rsid w:val="005801C2"/>
    <w:rsid w:val="00581429"/>
    <w:rsid w:val="00583998"/>
    <w:rsid w:val="00586B70"/>
    <w:rsid w:val="00586BD6"/>
    <w:rsid w:val="00591C86"/>
    <w:rsid w:val="00591F53"/>
    <w:rsid w:val="00593773"/>
    <w:rsid w:val="00594E8A"/>
    <w:rsid w:val="00595939"/>
    <w:rsid w:val="005972E4"/>
    <w:rsid w:val="005A0865"/>
    <w:rsid w:val="005A2C69"/>
    <w:rsid w:val="005A5B12"/>
    <w:rsid w:val="005B082A"/>
    <w:rsid w:val="005B1355"/>
    <w:rsid w:val="005B3133"/>
    <w:rsid w:val="005C4FF3"/>
    <w:rsid w:val="005C696F"/>
    <w:rsid w:val="005D021C"/>
    <w:rsid w:val="005D6D9B"/>
    <w:rsid w:val="005E343A"/>
    <w:rsid w:val="005F35A8"/>
    <w:rsid w:val="005F55F1"/>
    <w:rsid w:val="005F6458"/>
    <w:rsid w:val="005F670B"/>
    <w:rsid w:val="00605F3B"/>
    <w:rsid w:val="00607E08"/>
    <w:rsid w:val="006108A0"/>
    <w:rsid w:val="0061108A"/>
    <w:rsid w:val="00613F2F"/>
    <w:rsid w:val="00615E91"/>
    <w:rsid w:val="006177D9"/>
    <w:rsid w:val="00621ED3"/>
    <w:rsid w:val="00623880"/>
    <w:rsid w:val="0062668D"/>
    <w:rsid w:val="00630475"/>
    <w:rsid w:val="006308AD"/>
    <w:rsid w:val="00632ED8"/>
    <w:rsid w:val="006352FA"/>
    <w:rsid w:val="00635547"/>
    <w:rsid w:val="0064168F"/>
    <w:rsid w:val="00647EDF"/>
    <w:rsid w:val="00651FFD"/>
    <w:rsid w:val="00652BEF"/>
    <w:rsid w:val="00652C18"/>
    <w:rsid w:val="006667D3"/>
    <w:rsid w:val="00671914"/>
    <w:rsid w:val="00672DED"/>
    <w:rsid w:val="00672E16"/>
    <w:rsid w:val="00673C25"/>
    <w:rsid w:val="00675A05"/>
    <w:rsid w:val="00675C31"/>
    <w:rsid w:val="0068348E"/>
    <w:rsid w:val="00683806"/>
    <w:rsid w:val="006846DE"/>
    <w:rsid w:val="0068578D"/>
    <w:rsid w:val="0069215B"/>
    <w:rsid w:val="00694A46"/>
    <w:rsid w:val="006A1845"/>
    <w:rsid w:val="006A33E7"/>
    <w:rsid w:val="006B0F32"/>
    <w:rsid w:val="006B41C7"/>
    <w:rsid w:val="006C10DE"/>
    <w:rsid w:val="006C3F98"/>
    <w:rsid w:val="006D31A6"/>
    <w:rsid w:val="006D4FBF"/>
    <w:rsid w:val="006D7EBA"/>
    <w:rsid w:val="006E0AEE"/>
    <w:rsid w:val="006E1FDC"/>
    <w:rsid w:val="006E432C"/>
    <w:rsid w:val="006E5262"/>
    <w:rsid w:val="006E5CCC"/>
    <w:rsid w:val="006E61B7"/>
    <w:rsid w:val="006F1AD4"/>
    <w:rsid w:val="006F263E"/>
    <w:rsid w:val="006F2761"/>
    <w:rsid w:val="006F2C6D"/>
    <w:rsid w:val="006F53CA"/>
    <w:rsid w:val="006F5BE9"/>
    <w:rsid w:val="006F7622"/>
    <w:rsid w:val="006F7ABF"/>
    <w:rsid w:val="00700467"/>
    <w:rsid w:val="00701F92"/>
    <w:rsid w:val="00702770"/>
    <w:rsid w:val="007055D9"/>
    <w:rsid w:val="00713BD0"/>
    <w:rsid w:val="00714597"/>
    <w:rsid w:val="0071592F"/>
    <w:rsid w:val="00716413"/>
    <w:rsid w:val="00722786"/>
    <w:rsid w:val="00725EB9"/>
    <w:rsid w:val="0072707E"/>
    <w:rsid w:val="0073110C"/>
    <w:rsid w:val="00731944"/>
    <w:rsid w:val="00736091"/>
    <w:rsid w:val="007364CE"/>
    <w:rsid w:val="00737155"/>
    <w:rsid w:val="00740ED1"/>
    <w:rsid w:val="007410C0"/>
    <w:rsid w:val="00741AC1"/>
    <w:rsid w:val="007449FF"/>
    <w:rsid w:val="00747CF8"/>
    <w:rsid w:val="00751312"/>
    <w:rsid w:val="00760333"/>
    <w:rsid w:val="007611D5"/>
    <w:rsid w:val="00761AB8"/>
    <w:rsid w:val="0076292A"/>
    <w:rsid w:val="00763ECE"/>
    <w:rsid w:val="00767B93"/>
    <w:rsid w:val="007745CF"/>
    <w:rsid w:val="00775816"/>
    <w:rsid w:val="00775E9F"/>
    <w:rsid w:val="00783D4C"/>
    <w:rsid w:val="007917D4"/>
    <w:rsid w:val="00791FFD"/>
    <w:rsid w:val="00793DC9"/>
    <w:rsid w:val="00795903"/>
    <w:rsid w:val="007963FF"/>
    <w:rsid w:val="007A2E31"/>
    <w:rsid w:val="007A5197"/>
    <w:rsid w:val="007C69C5"/>
    <w:rsid w:val="007D4DF4"/>
    <w:rsid w:val="007E4346"/>
    <w:rsid w:val="007E59E3"/>
    <w:rsid w:val="007E654D"/>
    <w:rsid w:val="007F2F1A"/>
    <w:rsid w:val="007F44C3"/>
    <w:rsid w:val="007F6E16"/>
    <w:rsid w:val="00800166"/>
    <w:rsid w:val="008108FA"/>
    <w:rsid w:val="00810B28"/>
    <w:rsid w:val="00813FCF"/>
    <w:rsid w:val="008153BC"/>
    <w:rsid w:val="00821D57"/>
    <w:rsid w:val="00823889"/>
    <w:rsid w:val="00827700"/>
    <w:rsid w:val="008306A9"/>
    <w:rsid w:val="00831F57"/>
    <w:rsid w:val="008438A7"/>
    <w:rsid w:val="008445DF"/>
    <w:rsid w:val="00844F42"/>
    <w:rsid w:val="00845B83"/>
    <w:rsid w:val="00845BA4"/>
    <w:rsid w:val="0084702A"/>
    <w:rsid w:val="0085089D"/>
    <w:rsid w:val="0085148B"/>
    <w:rsid w:val="00856355"/>
    <w:rsid w:val="00861BE0"/>
    <w:rsid w:val="00862395"/>
    <w:rsid w:val="00864A16"/>
    <w:rsid w:val="00864CBE"/>
    <w:rsid w:val="0087074A"/>
    <w:rsid w:val="008717C0"/>
    <w:rsid w:val="008722A0"/>
    <w:rsid w:val="008766CB"/>
    <w:rsid w:val="00881184"/>
    <w:rsid w:val="0088652B"/>
    <w:rsid w:val="00890A0F"/>
    <w:rsid w:val="00891224"/>
    <w:rsid w:val="00892BCF"/>
    <w:rsid w:val="008947C4"/>
    <w:rsid w:val="008A0C95"/>
    <w:rsid w:val="008A0F27"/>
    <w:rsid w:val="008A23F6"/>
    <w:rsid w:val="008A2FFC"/>
    <w:rsid w:val="008A3067"/>
    <w:rsid w:val="008A42FA"/>
    <w:rsid w:val="008A46AB"/>
    <w:rsid w:val="008A5A08"/>
    <w:rsid w:val="008A71CF"/>
    <w:rsid w:val="008B00A4"/>
    <w:rsid w:val="008B08DB"/>
    <w:rsid w:val="008B11CC"/>
    <w:rsid w:val="008B2B81"/>
    <w:rsid w:val="008B42E7"/>
    <w:rsid w:val="008B54C1"/>
    <w:rsid w:val="008B6A08"/>
    <w:rsid w:val="008C0393"/>
    <w:rsid w:val="008C1241"/>
    <w:rsid w:val="008C231F"/>
    <w:rsid w:val="008C47E6"/>
    <w:rsid w:val="008C6B02"/>
    <w:rsid w:val="008C73AA"/>
    <w:rsid w:val="008D1A3B"/>
    <w:rsid w:val="008D21E8"/>
    <w:rsid w:val="008D2E72"/>
    <w:rsid w:val="008D3471"/>
    <w:rsid w:val="008D3846"/>
    <w:rsid w:val="008E374E"/>
    <w:rsid w:val="008E5A99"/>
    <w:rsid w:val="008F066B"/>
    <w:rsid w:val="008F0FE4"/>
    <w:rsid w:val="008F4E0B"/>
    <w:rsid w:val="008F6744"/>
    <w:rsid w:val="0090282B"/>
    <w:rsid w:val="00902EB9"/>
    <w:rsid w:val="009035C5"/>
    <w:rsid w:val="00905A3A"/>
    <w:rsid w:val="00911528"/>
    <w:rsid w:val="00911A3F"/>
    <w:rsid w:val="00915414"/>
    <w:rsid w:val="00920D68"/>
    <w:rsid w:val="00920F0E"/>
    <w:rsid w:val="009276FA"/>
    <w:rsid w:val="00931D55"/>
    <w:rsid w:val="0093507C"/>
    <w:rsid w:val="00945CA7"/>
    <w:rsid w:val="00954526"/>
    <w:rsid w:val="00960EA3"/>
    <w:rsid w:val="00961CC8"/>
    <w:rsid w:val="00965AB2"/>
    <w:rsid w:val="009676B2"/>
    <w:rsid w:val="00967B90"/>
    <w:rsid w:val="00967BCA"/>
    <w:rsid w:val="009714EB"/>
    <w:rsid w:val="00971592"/>
    <w:rsid w:val="00971DB0"/>
    <w:rsid w:val="00973147"/>
    <w:rsid w:val="00975401"/>
    <w:rsid w:val="00976A45"/>
    <w:rsid w:val="00976C36"/>
    <w:rsid w:val="00981E6C"/>
    <w:rsid w:val="00984B6B"/>
    <w:rsid w:val="00990EC6"/>
    <w:rsid w:val="00993437"/>
    <w:rsid w:val="00997BE7"/>
    <w:rsid w:val="009A19D8"/>
    <w:rsid w:val="009A1B69"/>
    <w:rsid w:val="009A5302"/>
    <w:rsid w:val="009B5D8A"/>
    <w:rsid w:val="009D068A"/>
    <w:rsid w:val="009D11F9"/>
    <w:rsid w:val="009E4C50"/>
    <w:rsid w:val="009E5DEF"/>
    <w:rsid w:val="009F046F"/>
    <w:rsid w:val="009F1DCE"/>
    <w:rsid w:val="009F26F8"/>
    <w:rsid w:val="009F302A"/>
    <w:rsid w:val="009F46F8"/>
    <w:rsid w:val="009F5895"/>
    <w:rsid w:val="009F66FC"/>
    <w:rsid w:val="009F733A"/>
    <w:rsid w:val="009F7F2A"/>
    <w:rsid w:val="00A0052C"/>
    <w:rsid w:val="00A00FEF"/>
    <w:rsid w:val="00A05BE9"/>
    <w:rsid w:val="00A102A4"/>
    <w:rsid w:val="00A134CA"/>
    <w:rsid w:val="00A13915"/>
    <w:rsid w:val="00A1404D"/>
    <w:rsid w:val="00A22778"/>
    <w:rsid w:val="00A232AE"/>
    <w:rsid w:val="00A26D32"/>
    <w:rsid w:val="00A34D12"/>
    <w:rsid w:val="00A43D7E"/>
    <w:rsid w:val="00A454B9"/>
    <w:rsid w:val="00A52C09"/>
    <w:rsid w:val="00A5650E"/>
    <w:rsid w:val="00A64497"/>
    <w:rsid w:val="00A65C4D"/>
    <w:rsid w:val="00A667BB"/>
    <w:rsid w:val="00A67940"/>
    <w:rsid w:val="00A70F5C"/>
    <w:rsid w:val="00A7368B"/>
    <w:rsid w:val="00A73F35"/>
    <w:rsid w:val="00A75EF0"/>
    <w:rsid w:val="00A81AC3"/>
    <w:rsid w:val="00A9083A"/>
    <w:rsid w:val="00A90877"/>
    <w:rsid w:val="00A938D5"/>
    <w:rsid w:val="00AA3DD9"/>
    <w:rsid w:val="00AA450E"/>
    <w:rsid w:val="00AA6E92"/>
    <w:rsid w:val="00AB4510"/>
    <w:rsid w:val="00AB5B6E"/>
    <w:rsid w:val="00AB7CF1"/>
    <w:rsid w:val="00AC1BC6"/>
    <w:rsid w:val="00AC5D99"/>
    <w:rsid w:val="00AD28CE"/>
    <w:rsid w:val="00AD52FA"/>
    <w:rsid w:val="00AE47FF"/>
    <w:rsid w:val="00AE5F8B"/>
    <w:rsid w:val="00AE769A"/>
    <w:rsid w:val="00AE77A6"/>
    <w:rsid w:val="00AF210B"/>
    <w:rsid w:val="00AF450F"/>
    <w:rsid w:val="00AF6EE2"/>
    <w:rsid w:val="00B00177"/>
    <w:rsid w:val="00B03190"/>
    <w:rsid w:val="00B06D90"/>
    <w:rsid w:val="00B12383"/>
    <w:rsid w:val="00B2036B"/>
    <w:rsid w:val="00B20ABA"/>
    <w:rsid w:val="00B269E3"/>
    <w:rsid w:val="00B315CB"/>
    <w:rsid w:val="00B34768"/>
    <w:rsid w:val="00B35063"/>
    <w:rsid w:val="00B416D8"/>
    <w:rsid w:val="00B42FE8"/>
    <w:rsid w:val="00B4350F"/>
    <w:rsid w:val="00B448AB"/>
    <w:rsid w:val="00B47102"/>
    <w:rsid w:val="00B50C23"/>
    <w:rsid w:val="00B55CE6"/>
    <w:rsid w:val="00B65BBA"/>
    <w:rsid w:val="00B66B25"/>
    <w:rsid w:val="00B7127C"/>
    <w:rsid w:val="00B729F7"/>
    <w:rsid w:val="00B75267"/>
    <w:rsid w:val="00B823F7"/>
    <w:rsid w:val="00B86604"/>
    <w:rsid w:val="00B86730"/>
    <w:rsid w:val="00B9328A"/>
    <w:rsid w:val="00B95AB7"/>
    <w:rsid w:val="00B95BF5"/>
    <w:rsid w:val="00BA3348"/>
    <w:rsid w:val="00BA43D5"/>
    <w:rsid w:val="00BB5293"/>
    <w:rsid w:val="00BC09DA"/>
    <w:rsid w:val="00BC0DCA"/>
    <w:rsid w:val="00BC2A30"/>
    <w:rsid w:val="00BC31F3"/>
    <w:rsid w:val="00BC4BD3"/>
    <w:rsid w:val="00BC4D28"/>
    <w:rsid w:val="00BC5361"/>
    <w:rsid w:val="00BC6D5E"/>
    <w:rsid w:val="00BD0869"/>
    <w:rsid w:val="00BD23EE"/>
    <w:rsid w:val="00BD2F7E"/>
    <w:rsid w:val="00BD6F14"/>
    <w:rsid w:val="00BE3D27"/>
    <w:rsid w:val="00BE7F56"/>
    <w:rsid w:val="00BF1F69"/>
    <w:rsid w:val="00BF28CD"/>
    <w:rsid w:val="00BF3ED0"/>
    <w:rsid w:val="00BF6339"/>
    <w:rsid w:val="00C01373"/>
    <w:rsid w:val="00C028C8"/>
    <w:rsid w:val="00C04902"/>
    <w:rsid w:val="00C06E37"/>
    <w:rsid w:val="00C166AC"/>
    <w:rsid w:val="00C17710"/>
    <w:rsid w:val="00C2348E"/>
    <w:rsid w:val="00C24111"/>
    <w:rsid w:val="00C24A62"/>
    <w:rsid w:val="00C26146"/>
    <w:rsid w:val="00C27610"/>
    <w:rsid w:val="00C30298"/>
    <w:rsid w:val="00C32CBA"/>
    <w:rsid w:val="00C33332"/>
    <w:rsid w:val="00C35C69"/>
    <w:rsid w:val="00C37D62"/>
    <w:rsid w:val="00C4195C"/>
    <w:rsid w:val="00C43063"/>
    <w:rsid w:val="00C466A1"/>
    <w:rsid w:val="00C525F0"/>
    <w:rsid w:val="00C546B8"/>
    <w:rsid w:val="00C554FE"/>
    <w:rsid w:val="00C6243B"/>
    <w:rsid w:val="00C654B9"/>
    <w:rsid w:val="00C65CCD"/>
    <w:rsid w:val="00C7051F"/>
    <w:rsid w:val="00C737BF"/>
    <w:rsid w:val="00C74A69"/>
    <w:rsid w:val="00C802B6"/>
    <w:rsid w:val="00C806EF"/>
    <w:rsid w:val="00C80B8F"/>
    <w:rsid w:val="00C828A8"/>
    <w:rsid w:val="00C83CE4"/>
    <w:rsid w:val="00C93868"/>
    <w:rsid w:val="00C968D1"/>
    <w:rsid w:val="00CA0172"/>
    <w:rsid w:val="00CA559A"/>
    <w:rsid w:val="00CA6449"/>
    <w:rsid w:val="00CA71B4"/>
    <w:rsid w:val="00CB1098"/>
    <w:rsid w:val="00CB201C"/>
    <w:rsid w:val="00CB29A1"/>
    <w:rsid w:val="00CC01A2"/>
    <w:rsid w:val="00CD2675"/>
    <w:rsid w:val="00CD3DAC"/>
    <w:rsid w:val="00CD480F"/>
    <w:rsid w:val="00CD66F5"/>
    <w:rsid w:val="00CD67DD"/>
    <w:rsid w:val="00CD6D80"/>
    <w:rsid w:val="00CE0D47"/>
    <w:rsid w:val="00CE2C24"/>
    <w:rsid w:val="00CE3474"/>
    <w:rsid w:val="00CE598F"/>
    <w:rsid w:val="00CF052C"/>
    <w:rsid w:val="00CF373A"/>
    <w:rsid w:val="00CF5F75"/>
    <w:rsid w:val="00CF72C1"/>
    <w:rsid w:val="00D01FE6"/>
    <w:rsid w:val="00D036F0"/>
    <w:rsid w:val="00D057C8"/>
    <w:rsid w:val="00D10653"/>
    <w:rsid w:val="00D10921"/>
    <w:rsid w:val="00D10CB3"/>
    <w:rsid w:val="00D1408B"/>
    <w:rsid w:val="00D1503B"/>
    <w:rsid w:val="00D1720A"/>
    <w:rsid w:val="00D1793A"/>
    <w:rsid w:val="00D207E2"/>
    <w:rsid w:val="00D21212"/>
    <w:rsid w:val="00D21678"/>
    <w:rsid w:val="00D244A6"/>
    <w:rsid w:val="00D244E0"/>
    <w:rsid w:val="00D24AC5"/>
    <w:rsid w:val="00D25A4E"/>
    <w:rsid w:val="00D26CBB"/>
    <w:rsid w:val="00D306A3"/>
    <w:rsid w:val="00D34934"/>
    <w:rsid w:val="00D356E3"/>
    <w:rsid w:val="00D45AD4"/>
    <w:rsid w:val="00D46166"/>
    <w:rsid w:val="00D4736F"/>
    <w:rsid w:val="00D50A01"/>
    <w:rsid w:val="00D52943"/>
    <w:rsid w:val="00D54120"/>
    <w:rsid w:val="00D56033"/>
    <w:rsid w:val="00D614F8"/>
    <w:rsid w:val="00D67253"/>
    <w:rsid w:val="00D71E20"/>
    <w:rsid w:val="00D734E7"/>
    <w:rsid w:val="00D8395C"/>
    <w:rsid w:val="00D86D79"/>
    <w:rsid w:val="00D86E0B"/>
    <w:rsid w:val="00D87764"/>
    <w:rsid w:val="00D91491"/>
    <w:rsid w:val="00D96BEB"/>
    <w:rsid w:val="00DA1437"/>
    <w:rsid w:val="00DA63BF"/>
    <w:rsid w:val="00DB4686"/>
    <w:rsid w:val="00DB5FA2"/>
    <w:rsid w:val="00DB703C"/>
    <w:rsid w:val="00DD007E"/>
    <w:rsid w:val="00DD116D"/>
    <w:rsid w:val="00DD365F"/>
    <w:rsid w:val="00DE34A8"/>
    <w:rsid w:val="00DE43CE"/>
    <w:rsid w:val="00DE7C50"/>
    <w:rsid w:val="00DF14D3"/>
    <w:rsid w:val="00DF26A7"/>
    <w:rsid w:val="00DF295D"/>
    <w:rsid w:val="00DF3EC1"/>
    <w:rsid w:val="00DF4C72"/>
    <w:rsid w:val="00E004C8"/>
    <w:rsid w:val="00E00DF7"/>
    <w:rsid w:val="00E014D0"/>
    <w:rsid w:val="00E0615F"/>
    <w:rsid w:val="00E07B9F"/>
    <w:rsid w:val="00E12F5C"/>
    <w:rsid w:val="00E1427B"/>
    <w:rsid w:val="00E16A23"/>
    <w:rsid w:val="00E16BF4"/>
    <w:rsid w:val="00E16F7E"/>
    <w:rsid w:val="00E175E3"/>
    <w:rsid w:val="00E21DAF"/>
    <w:rsid w:val="00E23B70"/>
    <w:rsid w:val="00E31B71"/>
    <w:rsid w:val="00E42EC4"/>
    <w:rsid w:val="00E44258"/>
    <w:rsid w:val="00E45650"/>
    <w:rsid w:val="00E47890"/>
    <w:rsid w:val="00E51C0B"/>
    <w:rsid w:val="00E61FDB"/>
    <w:rsid w:val="00E62CBB"/>
    <w:rsid w:val="00E65AD0"/>
    <w:rsid w:val="00E74117"/>
    <w:rsid w:val="00E75A35"/>
    <w:rsid w:val="00E81007"/>
    <w:rsid w:val="00E81A21"/>
    <w:rsid w:val="00E8212F"/>
    <w:rsid w:val="00E82EB0"/>
    <w:rsid w:val="00E851B4"/>
    <w:rsid w:val="00E85EAE"/>
    <w:rsid w:val="00E87161"/>
    <w:rsid w:val="00E9245C"/>
    <w:rsid w:val="00E92CD1"/>
    <w:rsid w:val="00E93841"/>
    <w:rsid w:val="00EA4355"/>
    <w:rsid w:val="00EA4F06"/>
    <w:rsid w:val="00EA6F97"/>
    <w:rsid w:val="00EB2551"/>
    <w:rsid w:val="00EB61A3"/>
    <w:rsid w:val="00EC69FF"/>
    <w:rsid w:val="00ED0612"/>
    <w:rsid w:val="00ED0943"/>
    <w:rsid w:val="00ED2363"/>
    <w:rsid w:val="00ED2FF4"/>
    <w:rsid w:val="00EE1F68"/>
    <w:rsid w:val="00EE37C1"/>
    <w:rsid w:val="00EE3F68"/>
    <w:rsid w:val="00EE5AD1"/>
    <w:rsid w:val="00EF2CAE"/>
    <w:rsid w:val="00EF4754"/>
    <w:rsid w:val="00EF72D2"/>
    <w:rsid w:val="00F05509"/>
    <w:rsid w:val="00F13857"/>
    <w:rsid w:val="00F17B45"/>
    <w:rsid w:val="00F218E8"/>
    <w:rsid w:val="00F25957"/>
    <w:rsid w:val="00F33B2B"/>
    <w:rsid w:val="00F341AA"/>
    <w:rsid w:val="00F34981"/>
    <w:rsid w:val="00F34F4B"/>
    <w:rsid w:val="00F4753D"/>
    <w:rsid w:val="00F5189D"/>
    <w:rsid w:val="00F52A78"/>
    <w:rsid w:val="00F6590C"/>
    <w:rsid w:val="00F65C54"/>
    <w:rsid w:val="00F66F43"/>
    <w:rsid w:val="00F67B32"/>
    <w:rsid w:val="00F700FA"/>
    <w:rsid w:val="00F72146"/>
    <w:rsid w:val="00F73E02"/>
    <w:rsid w:val="00F73EF3"/>
    <w:rsid w:val="00F75883"/>
    <w:rsid w:val="00F75D24"/>
    <w:rsid w:val="00F75D29"/>
    <w:rsid w:val="00F82BF0"/>
    <w:rsid w:val="00F85863"/>
    <w:rsid w:val="00F87335"/>
    <w:rsid w:val="00F965C2"/>
    <w:rsid w:val="00FA35D6"/>
    <w:rsid w:val="00FA431F"/>
    <w:rsid w:val="00FB2C2B"/>
    <w:rsid w:val="00FB2E0F"/>
    <w:rsid w:val="00FB6D76"/>
    <w:rsid w:val="00FB7DB7"/>
    <w:rsid w:val="00FC1320"/>
    <w:rsid w:val="00FC1FCC"/>
    <w:rsid w:val="00FD0905"/>
    <w:rsid w:val="00FD3772"/>
    <w:rsid w:val="00FD3AFE"/>
    <w:rsid w:val="00FD57FE"/>
    <w:rsid w:val="00FD7F88"/>
    <w:rsid w:val="00FE090F"/>
    <w:rsid w:val="00FE292F"/>
    <w:rsid w:val="00FE32C8"/>
    <w:rsid w:val="00FE502C"/>
    <w:rsid w:val="00FF0B99"/>
    <w:rsid w:val="00FF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7"/>
    <o:shapelayout v:ext="edit">
      <o:idmap v:ext="edit" data="1"/>
    </o:shapelayout>
  </w:shapeDefaults>
  <w:decimalSymbol w:val="."/>
  <w:listSeparator w:val=","/>
  <w14:docId w14:val="6CD03B7D"/>
  <w15:docId w15:val="{42CBBBEF-B432-495C-B109-73F69211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AC1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AC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AC1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F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Report"/>
    <w:basedOn w:val="Normal"/>
    <w:uiPriority w:val="34"/>
    <w:qFormat/>
    <w:rsid w:val="00CD6D80"/>
    <w:pPr>
      <w:tabs>
        <w:tab w:val="clear" w:pos="567"/>
      </w:tabs>
      <w:ind w:left="426"/>
      <w:contextualSpacing/>
    </w:pPr>
  </w:style>
  <w:style w:type="paragraph" w:customStyle="1" w:styleId="numberedpara">
    <w:name w:val="numbered para"/>
    <w:basedOn w:val="Normal"/>
    <w:rsid w:val="00154704"/>
    <w:pPr>
      <w:numPr>
        <w:numId w:val="1"/>
      </w:numPr>
      <w:spacing w:after="240"/>
    </w:pPr>
    <w:rPr>
      <w:rFonts w:ascii="Times New Roman" w:hAnsi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3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6E92"/>
    <w:pPr>
      <w:tabs>
        <w:tab w:val="clear" w:pos="453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E92"/>
  </w:style>
  <w:style w:type="paragraph" w:styleId="Footer">
    <w:name w:val="footer"/>
    <w:basedOn w:val="Normal"/>
    <w:link w:val="FooterChar"/>
    <w:uiPriority w:val="99"/>
    <w:unhideWhenUsed/>
    <w:rsid w:val="00EB61A3"/>
    <w:pPr>
      <w:tabs>
        <w:tab w:val="clear" w:pos="4536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1A3"/>
    <w:rPr>
      <w:rFonts w:ascii="Arial" w:hAnsi="Arial"/>
    </w:rPr>
  </w:style>
  <w:style w:type="paragraph" w:customStyle="1" w:styleId="legrhs1">
    <w:name w:val="legrhs1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quote1">
    <w:name w:val="legamendquote1"/>
    <w:basedOn w:val="DefaultParagraphFont"/>
    <w:rsid w:val="002F0C6E"/>
    <w:rPr>
      <w:b w:val="0"/>
      <w:bCs w:val="0"/>
      <w:i w:val="0"/>
      <w:iCs w:val="0"/>
    </w:rPr>
  </w:style>
  <w:style w:type="character" w:customStyle="1" w:styleId="legds2">
    <w:name w:val="legds2"/>
    <w:basedOn w:val="DefaultParagraphFont"/>
    <w:rsid w:val="002F0C6E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2F0C6E"/>
    <w:pPr>
      <w:shd w:val="clear" w:color="auto" w:fill="FFFFFF"/>
      <w:spacing w:after="12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character" w:customStyle="1" w:styleId="legamendingtext">
    <w:name w:val="legamendingtext"/>
    <w:basedOn w:val="DefaultParagraphFont"/>
    <w:rsid w:val="002F0C6E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4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4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21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21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4066"/>
    <w:rPr>
      <w:color w:val="0000FF" w:themeColor="hyperlink"/>
      <w:u w:val="single"/>
    </w:rPr>
  </w:style>
  <w:style w:type="paragraph" w:customStyle="1" w:styleId="StyleNumbered">
    <w:name w:val="Style Numbered"/>
    <w:basedOn w:val="Normal"/>
    <w:rsid w:val="001022B1"/>
    <w:pPr>
      <w:numPr>
        <w:numId w:val="2"/>
      </w:numPr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B74E0"/>
    <w:pPr>
      <w:spacing w:after="200"/>
    </w:pPr>
    <w:rPr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41AC1"/>
    <w:rPr>
      <w:rFonts w:ascii="Arial" w:hAnsi="Arial"/>
      <w:b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1AC1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220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41AC1"/>
    <w:pPr>
      <w:spacing w:after="100" w:line="276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41AC1"/>
    <w:pPr>
      <w:spacing w:after="100" w:line="276" w:lineRule="auto"/>
      <w:ind w:left="440"/>
    </w:pPr>
    <w:rPr>
      <w:rFonts w:eastAsiaTheme="minorEastAsia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AC1"/>
    <w:rPr>
      <w:rFonts w:ascii="Arial" w:hAnsi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41AC1"/>
    <w:rPr>
      <w:rFonts w:ascii="Arial" w:hAnsi="Arial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4342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2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C3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vision">
    <w:name w:val="Revision"/>
    <w:hidden/>
    <w:uiPriority w:val="99"/>
    <w:semiHidden/>
    <w:rsid w:val="00B4350F"/>
    <w:rPr>
      <w:rFonts w:ascii="Arial" w:hAnsi="Arial"/>
    </w:rPr>
  </w:style>
  <w:style w:type="paragraph" w:customStyle="1" w:styleId="Default">
    <w:name w:val="Default"/>
    <w:rsid w:val="00731944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Cs w:val="24"/>
      <w:lang w:val="en-US"/>
    </w:rPr>
  </w:style>
  <w:style w:type="paragraph" w:customStyle="1" w:styleId="chapter">
    <w:name w:val="chapter"/>
    <w:basedOn w:val="Normal"/>
    <w:link w:val="chapterChar"/>
    <w:rsid w:val="00CE2C24"/>
    <w:pPr>
      <w:spacing w:line="288" w:lineRule="auto"/>
    </w:pPr>
    <w:rPr>
      <w:b/>
      <w:sz w:val="72"/>
      <w:szCs w:val="20"/>
      <w:lang w:val="x-none" w:eastAsia="x-none"/>
    </w:rPr>
  </w:style>
  <w:style w:type="character" w:customStyle="1" w:styleId="chapterChar">
    <w:name w:val="chapter Char"/>
    <w:link w:val="chapter"/>
    <w:locked/>
    <w:rsid w:val="00CE2C24"/>
    <w:rPr>
      <w:rFonts w:eastAsia="Times New Roman" w:cs="Times New Roman"/>
      <w:b/>
      <w:sz w:val="72"/>
      <w:szCs w:val="20"/>
      <w:lang w:val="x-none" w:eastAsia="x-none"/>
    </w:rPr>
  </w:style>
  <w:style w:type="paragraph" w:customStyle="1" w:styleId="subhead">
    <w:name w:val="subhead"/>
    <w:basedOn w:val="Normal"/>
    <w:rsid w:val="00CE2C24"/>
    <w:pPr>
      <w:shd w:val="clear" w:color="000080" w:fill="auto"/>
      <w:spacing w:after="6" w:line="276" w:lineRule="auto"/>
    </w:pPr>
    <w:rPr>
      <w:b/>
      <w:color w:val="000000"/>
      <w:sz w:val="32"/>
      <w:szCs w:val="40"/>
    </w:rPr>
  </w:style>
  <w:style w:type="paragraph" w:customStyle="1" w:styleId="cover">
    <w:name w:val="cover"/>
    <w:basedOn w:val="Normal"/>
    <w:rsid w:val="00CE2C24"/>
    <w:pPr>
      <w:spacing w:line="288" w:lineRule="auto"/>
    </w:pPr>
    <w:rPr>
      <w:rFonts w:cs="Arial"/>
      <w:b/>
      <w:sz w:val="72"/>
      <w:szCs w:val="72"/>
    </w:rPr>
  </w:style>
  <w:style w:type="paragraph" w:styleId="NoSpacing">
    <w:name w:val="No Spacing"/>
    <w:uiPriority w:val="1"/>
    <w:qFormat/>
    <w:rsid w:val="00E82EB0"/>
    <w:pPr>
      <w:widowControl w:val="0"/>
      <w:tabs>
        <w:tab w:val="left" w:pos="-566"/>
        <w:tab w:val="left" w:pos="1"/>
        <w:tab w:val="left" w:pos="567"/>
        <w:tab w:val="left" w:pos="1135"/>
        <w:tab w:val="left" w:pos="1701"/>
        <w:tab w:val="left" w:pos="2269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4"/>
        <w:tab w:val="left" w:pos="9072"/>
      </w:tabs>
      <w:autoSpaceDE w:val="0"/>
      <w:autoSpaceDN w:val="0"/>
      <w:adjustRightInd w:val="0"/>
      <w:ind w:left="567"/>
      <w:jc w:val="both"/>
    </w:pPr>
    <w:rPr>
      <w:rFonts w:asciiTheme="minorHAnsi" w:eastAsia="Times New Roman" w:hAnsiTheme="minorHAnsi" w:cs="Times New Roman"/>
      <w:szCs w:val="24"/>
    </w:rPr>
  </w:style>
  <w:style w:type="table" w:customStyle="1" w:styleId="Style1">
    <w:name w:val="Style1"/>
    <w:basedOn w:val="TableNormal"/>
    <w:uiPriority w:val="99"/>
    <w:rsid w:val="001D04B3"/>
    <w:rPr>
      <w:rFonts w:ascii="Arial" w:eastAsia="Times New Roman" w:hAnsi="Arial" w:cs="Times New Roman"/>
      <w:sz w:val="22"/>
      <w:szCs w:val="22"/>
      <w:lang w:val="en-US"/>
    </w:rPr>
    <w:tblPr>
      <w:tblBorders>
        <w:top w:val="double" w:sz="4" w:space="0" w:color="7F7F7F"/>
        <w:bottom w:val="double" w:sz="4" w:space="0" w:color="7F7F7F"/>
        <w:insideH w:val="double" w:sz="4" w:space="0" w:color="7F7F7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65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06531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hared\Communications%20and%20Publications\Publication%20Templates\Blank%20Document%20Template%20Vertic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42FD-FE95-4E5D-A4B4-54EEE1B63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382386-535F-4B9B-A189-94932D3E4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Template Vertical</Template>
  <TotalTime>2</TotalTime>
  <Pages>1</Pages>
  <Words>161</Words>
  <Characters>921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Legal Aid Board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McIntosh</dc:creator>
  <cp:keywords/>
  <dc:description/>
  <cp:lastModifiedBy>David Montgomery</cp:lastModifiedBy>
  <cp:revision>4</cp:revision>
  <cp:lastPrinted>2019-09-09T08:26:00Z</cp:lastPrinted>
  <dcterms:created xsi:type="dcterms:W3CDTF">2019-11-20T16:49:00Z</dcterms:created>
  <dcterms:modified xsi:type="dcterms:W3CDTF">2020-04-21T13:24:00Z</dcterms:modified>
</cp:coreProperties>
</file>