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09" w:rsidRPr="00B55357" w:rsidRDefault="00614909" w:rsidP="00A400DF">
      <w:bookmarkStart w:id="0" w:name="_GoBack"/>
      <w:bookmarkEnd w:id="0"/>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55357" w:rsidRPr="00B55357" w:rsidTr="004063E6">
        <w:tc>
          <w:tcPr>
            <w:tcW w:w="2405" w:type="dxa"/>
            <w:shd w:val="clear" w:color="auto" w:fill="D9D9D9" w:themeFill="background1" w:themeFillShade="D9"/>
          </w:tcPr>
          <w:p w:rsidR="00614909" w:rsidRPr="00B55357" w:rsidRDefault="00614909" w:rsidP="00A400DF">
            <w:r w:rsidRPr="00B55357">
              <w:t>Report to:</w:t>
            </w:r>
          </w:p>
        </w:tc>
        <w:sdt>
          <w:sdtPr>
            <w:alias w:val="Report to"/>
            <w:tag w:val="Report to"/>
            <w:id w:val="-2087455742"/>
            <w:placeholder>
              <w:docPart w:val="B278CC5E94DF46D59AA4A5238657706E"/>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614909" w:rsidRPr="00B55357" w:rsidRDefault="00354463" w:rsidP="00A400DF">
                <w:r>
                  <w:t>The Board</w:t>
                </w:r>
              </w:p>
            </w:tc>
          </w:sdtContent>
        </w:sdt>
      </w:tr>
      <w:tr w:rsidR="00B55357" w:rsidRPr="00B55357" w:rsidTr="004063E6">
        <w:tc>
          <w:tcPr>
            <w:tcW w:w="2405" w:type="dxa"/>
            <w:shd w:val="clear" w:color="auto" w:fill="D9D9D9" w:themeFill="background1" w:themeFillShade="D9"/>
          </w:tcPr>
          <w:p w:rsidR="00614909" w:rsidRPr="00B55357" w:rsidRDefault="00614909" w:rsidP="00A400DF">
            <w:r w:rsidRPr="00B55357">
              <w:t>Meeting Date:</w:t>
            </w:r>
          </w:p>
        </w:tc>
        <w:tc>
          <w:tcPr>
            <w:tcW w:w="7088" w:type="dxa"/>
          </w:tcPr>
          <w:p w:rsidR="00614909" w:rsidRPr="00B55357" w:rsidRDefault="00FC634D" w:rsidP="000E7423">
            <w:r>
              <w:t>2</w:t>
            </w:r>
            <w:r w:rsidR="000E7423">
              <w:t>5</w:t>
            </w:r>
            <w:r w:rsidR="000E7423" w:rsidRPr="000E7423">
              <w:rPr>
                <w:vertAlign w:val="superscript"/>
              </w:rPr>
              <w:t>th</w:t>
            </w:r>
            <w:r w:rsidR="000E7423">
              <w:t xml:space="preserve"> November </w:t>
            </w:r>
            <w:r w:rsidR="00614909" w:rsidRPr="00B55357">
              <w:t>2019</w:t>
            </w:r>
          </w:p>
        </w:tc>
      </w:tr>
      <w:tr w:rsidR="00B55357" w:rsidRPr="00B55357" w:rsidTr="004063E6">
        <w:tc>
          <w:tcPr>
            <w:tcW w:w="2405" w:type="dxa"/>
            <w:shd w:val="clear" w:color="auto" w:fill="D9D9D9" w:themeFill="background1" w:themeFillShade="D9"/>
          </w:tcPr>
          <w:p w:rsidR="00614909" w:rsidRPr="00B55357" w:rsidRDefault="00614909" w:rsidP="00A400DF">
            <w:r w:rsidRPr="00B55357">
              <w:t>Report Title</w:t>
            </w:r>
          </w:p>
        </w:tc>
        <w:tc>
          <w:tcPr>
            <w:tcW w:w="7088" w:type="dxa"/>
          </w:tcPr>
          <w:p w:rsidR="00614909" w:rsidRPr="00B55357" w:rsidRDefault="00614909" w:rsidP="00A400DF">
            <w:r w:rsidRPr="00B55357">
              <w:t>Performance Report</w:t>
            </w:r>
          </w:p>
        </w:tc>
      </w:tr>
      <w:tr w:rsidR="00B55357" w:rsidRPr="00B55357" w:rsidTr="004063E6">
        <w:tc>
          <w:tcPr>
            <w:tcW w:w="2405" w:type="dxa"/>
            <w:shd w:val="clear" w:color="auto" w:fill="D9D9D9" w:themeFill="background1" w:themeFillShade="D9"/>
          </w:tcPr>
          <w:p w:rsidR="00614909" w:rsidRPr="00B55357" w:rsidRDefault="00614909" w:rsidP="00A400DF">
            <w:r w:rsidRPr="00B55357">
              <w:t>Report Category</w:t>
            </w:r>
          </w:p>
        </w:tc>
        <w:tc>
          <w:tcPr>
            <w:tcW w:w="7088" w:type="dxa"/>
          </w:tcPr>
          <w:sdt>
            <w:sdtPr>
              <w:id w:val="-488241055"/>
              <w:placeholder>
                <w:docPart w:val="44BD25F047064B85B5C3B30C3CAA7EEF"/>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614909" w:rsidRPr="00B55357" w:rsidRDefault="00354463" w:rsidP="00A400DF">
                <w:r>
                  <w:t>For Information</w:t>
                </w:r>
              </w:p>
            </w:sdtContent>
          </w:sdt>
        </w:tc>
      </w:tr>
      <w:tr w:rsidR="00B55357" w:rsidRPr="00B55357" w:rsidTr="004063E6">
        <w:tc>
          <w:tcPr>
            <w:tcW w:w="2405" w:type="dxa"/>
            <w:shd w:val="clear" w:color="auto" w:fill="D9D9D9" w:themeFill="background1" w:themeFillShade="D9"/>
          </w:tcPr>
          <w:p w:rsidR="00614909" w:rsidRPr="00B55357" w:rsidRDefault="00614909" w:rsidP="00A400DF">
            <w:r w:rsidRPr="00B55357">
              <w:t>Issue status:</w:t>
            </w:r>
          </w:p>
          <w:p w:rsidR="00614909" w:rsidRPr="00B55357" w:rsidRDefault="00614909" w:rsidP="00A400DF"/>
        </w:tc>
        <w:sdt>
          <w:sdtPr>
            <w:id w:val="540716937"/>
            <w:placeholder>
              <w:docPart w:val="F883B60A909D45F1BB0E79C33F43965F"/>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614909" w:rsidRPr="00B55357" w:rsidRDefault="00354463" w:rsidP="00A400DF">
                <w:r>
                  <w:t>Business as usual</w:t>
                </w:r>
              </w:p>
            </w:tc>
          </w:sdtContent>
        </w:sdt>
      </w:tr>
    </w:tbl>
    <w:p w:rsidR="00614909" w:rsidRPr="00B55357" w:rsidRDefault="00614909" w:rsidP="00A400DF"/>
    <w:tbl>
      <w:tblPr>
        <w:tblStyle w:val="TableGrid"/>
        <w:tblW w:w="9493" w:type="dxa"/>
        <w:tblLook w:val="04A0" w:firstRow="1" w:lastRow="0" w:firstColumn="1" w:lastColumn="0" w:noHBand="0" w:noVBand="1"/>
      </w:tblPr>
      <w:tblGrid>
        <w:gridCol w:w="2405"/>
        <w:gridCol w:w="7088"/>
      </w:tblGrid>
      <w:tr w:rsidR="00B55357" w:rsidRPr="00A4024D" w:rsidTr="004063E6">
        <w:tc>
          <w:tcPr>
            <w:tcW w:w="2405" w:type="dxa"/>
            <w:shd w:val="clear" w:color="auto" w:fill="D9D9D9" w:themeFill="background1" w:themeFillShade="D9"/>
          </w:tcPr>
          <w:p w:rsidR="00614909" w:rsidRPr="00B55357" w:rsidRDefault="00614909" w:rsidP="00A400DF">
            <w:r w:rsidRPr="00B55357">
              <w:t>Written by:</w:t>
            </w:r>
          </w:p>
        </w:tc>
        <w:tc>
          <w:tcPr>
            <w:tcW w:w="7088" w:type="dxa"/>
          </w:tcPr>
          <w:p w:rsidR="00614909" w:rsidRPr="00B55357" w:rsidRDefault="00614909" w:rsidP="0094713C">
            <w:pPr>
              <w:rPr>
                <w:lang w:val="fr-FR"/>
              </w:rPr>
            </w:pPr>
            <w:r w:rsidRPr="00B55357">
              <w:rPr>
                <w:lang w:val="fr-FR"/>
              </w:rPr>
              <w:t>Marie-Lou</w:t>
            </w:r>
            <w:r w:rsidR="0094713C">
              <w:rPr>
                <w:lang w:val="fr-FR"/>
              </w:rPr>
              <w:t>ise-Fox &amp;</w:t>
            </w:r>
            <w:r w:rsidR="007D26BE">
              <w:rPr>
                <w:lang w:val="fr-FR"/>
              </w:rPr>
              <w:t xml:space="preserve"> </w:t>
            </w:r>
            <w:r w:rsidRPr="00B55357">
              <w:rPr>
                <w:lang w:val="fr-FR"/>
              </w:rPr>
              <w:t>Graeme Hill</w:t>
            </w:r>
          </w:p>
        </w:tc>
      </w:tr>
      <w:tr w:rsidR="00B55357" w:rsidRPr="00B55357" w:rsidTr="004063E6">
        <w:tc>
          <w:tcPr>
            <w:tcW w:w="2405" w:type="dxa"/>
            <w:shd w:val="clear" w:color="auto" w:fill="D9D9D9" w:themeFill="background1" w:themeFillShade="D9"/>
          </w:tcPr>
          <w:p w:rsidR="00614909" w:rsidRPr="00B55357" w:rsidRDefault="00614909" w:rsidP="00A400DF">
            <w:r w:rsidRPr="00B55357">
              <w:t>Director responsible:</w:t>
            </w:r>
          </w:p>
        </w:tc>
        <w:sdt>
          <w:sdtPr>
            <w:id w:val="655648332"/>
            <w:placeholder>
              <w:docPart w:val="F693097E1CE041ED9D57667F72184F34"/>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614909" w:rsidRPr="00B55357" w:rsidRDefault="00354463" w:rsidP="00A400DF">
                <w:r>
                  <w:t>Marie-Louise Fox</w:t>
                </w:r>
              </w:p>
            </w:tc>
          </w:sdtContent>
        </w:sdt>
      </w:tr>
      <w:tr w:rsidR="00B55357" w:rsidRPr="00B55357" w:rsidTr="004063E6">
        <w:tc>
          <w:tcPr>
            <w:tcW w:w="2405" w:type="dxa"/>
            <w:shd w:val="clear" w:color="auto" w:fill="D9D9D9" w:themeFill="background1" w:themeFillShade="D9"/>
          </w:tcPr>
          <w:p w:rsidR="00614909" w:rsidRPr="00B55357" w:rsidRDefault="00614909" w:rsidP="00A400DF">
            <w:r w:rsidRPr="00B55357">
              <w:t>Presented by:</w:t>
            </w:r>
          </w:p>
        </w:tc>
        <w:tc>
          <w:tcPr>
            <w:tcW w:w="7088" w:type="dxa"/>
          </w:tcPr>
          <w:p w:rsidR="00614909" w:rsidRPr="00B55357" w:rsidRDefault="00614909" w:rsidP="00A400DF">
            <w:r w:rsidRPr="00B55357">
              <w:t>Marie-Louise Fox</w:t>
            </w:r>
          </w:p>
        </w:tc>
      </w:tr>
      <w:tr w:rsidR="00B55357" w:rsidRPr="00B55357" w:rsidTr="004063E6">
        <w:tc>
          <w:tcPr>
            <w:tcW w:w="2405" w:type="dxa"/>
            <w:shd w:val="clear" w:color="auto" w:fill="D9D9D9" w:themeFill="background1" w:themeFillShade="D9"/>
          </w:tcPr>
          <w:p w:rsidR="00614909" w:rsidRPr="00B55357" w:rsidRDefault="00614909" w:rsidP="00A400DF">
            <w:r w:rsidRPr="00B55357">
              <w:t>Contact details:</w:t>
            </w:r>
          </w:p>
        </w:tc>
        <w:tc>
          <w:tcPr>
            <w:tcW w:w="7088" w:type="dxa"/>
          </w:tcPr>
          <w:p w:rsidR="00614909" w:rsidRPr="00B55357" w:rsidRDefault="00614909" w:rsidP="00A400DF">
            <w:r w:rsidRPr="00B55357">
              <w:t>foxma@slab.org.uk</w:t>
            </w:r>
          </w:p>
        </w:tc>
      </w:tr>
    </w:tbl>
    <w:p w:rsidR="00614909" w:rsidRPr="00B55357" w:rsidRDefault="00614909" w:rsidP="00A400DF"/>
    <w:tbl>
      <w:tblPr>
        <w:tblStyle w:val="TableGrid"/>
        <w:tblW w:w="9493" w:type="dxa"/>
        <w:tblLook w:val="04A0" w:firstRow="1" w:lastRow="0" w:firstColumn="1" w:lastColumn="0" w:noHBand="0" w:noVBand="1"/>
      </w:tblPr>
      <w:tblGrid>
        <w:gridCol w:w="2405"/>
        <w:gridCol w:w="7088"/>
      </w:tblGrid>
      <w:tr w:rsidR="00B55357" w:rsidRPr="00B55357" w:rsidTr="004063E6">
        <w:tc>
          <w:tcPr>
            <w:tcW w:w="9493" w:type="dxa"/>
            <w:gridSpan w:val="2"/>
            <w:shd w:val="clear" w:color="auto" w:fill="D9D9D9" w:themeFill="background1" w:themeFillShade="D9"/>
          </w:tcPr>
          <w:p w:rsidR="00614909" w:rsidRPr="00B55357" w:rsidRDefault="00614909" w:rsidP="00A400DF">
            <w:r w:rsidRPr="00B55357">
              <w:t>Delivery of Strategic Objectives</w:t>
            </w:r>
          </w:p>
        </w:tc>
      </w:tr>
      <w:tr w:rsidR="00B55357" w:rsidRPr="00B55357" w:rsidTr="004063E6">
        <w:tc>
          <w:tcPr>
            <w:tcW w:w="2405" w:type="dxa"/>
          </w:tcPr>
          <w:p w:rsidR="00614909" w:rsidRPr="00B55357" w:rsidRDefault="00614909" w:rsidP="00A400DF">
            <w:r w:rsidRPr="00B55357">
              <w:t xml:space="preserve">Select the Strategic Objective(s) relevant to the issues </w:t>
            </w:r>
          </w:p>
        </w:tc>
        <w:tc>
          <w:tcPr>
            <w:tcW w:w="7088" w:type="dxa"/>
          </w:tcPr>
          <w:sdt>
            <w:sdtPr>
              <w:alias w:val="Strategic Objective"/>
              <w:tag w:val="Strategic Objective"/>
              <w:id w:val="2006857388"/>
              <w:placeholder>
                <w:docPart w:val="15CF58E8C704425DBCD3FEEFFC3049D8"/>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of legal assistance and its contribution to Scotland in which rights are supported and disputes are resolved fairly and swiftly" w:value="2. to advise Scottish Ministers on strategic development o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rsidR="00614909" w:rsidRPr="00B55357" w:rsidRDefault="00354463" w:rsidP="00A400DF">
                <w:r>
                  <w:t>1. to deliver improvements to legal aid processes that increase efficiency and improve the experience of system users and customers.</w:t>
                </w:r>
              </w:p>
            </w:sdtContent>
          </w:sdt>
          <w:sdt>
            <w:sdtPr>
              <w:alias w:val="Strategic Objective"/>
              <w:tag w:val="Strategic Objective"/>
              <w:id w:val="1871178813"/>
              <w:placeholder>
                <w:docPart w:val="F948FB17340F4500A4810BC22B6C9D16"/>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pf legal assistance and its contribution to Scotland in which rights are supported and disputes are resolved fairly and swiftly" w:value="2. to advise Scottish Ministers on strategic development p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rsidR="00D14787" w:rsidRPr="007D6575" w:rsidRDefault="00354463" w:rsidP="00A400DF">
                <w:r>
                  <w:t>3. to ensure that our organisation has the culture and capability to be responsive to our customers, the justice system and developments in legal and advice sectors.</w:t>
                </w:r>
              </w:p>
            </w:sdtContent>
          </w:sdt>
          <w:p w:rsidR="00614909" w:rsidRPr="00B55357" w:rsidRDefault="00614909" w:rsidP="00A400DF"/>
        </w:tc>
      </w:tr>
      <w:tr w:rsidR="00614909" w:rsidRPr="00B55357" w:rsidTr="004063E6">
        <w:tc>
          <w:tcPr>
            <w:tcW w:w="9493" w:type="dxa"/>
            <w:gridSpan w:val="2"/>
          </w:tcPr>
          <w:p w:rsidR="00614909" w:rsidRPr="00B55357" w:rsidRDefault="00614909" w:rsidP="002A72B4">
            <w:r w:rsidRPr="00B55357">
              <w:t xml:space="preserve">The purpose of this paper is to report on operational performance as at </w:t>
            </w:r>
            <w:r w:rsidR="00822D6F">
              <w:t>31</w:t>
            </w:r>
            <w:r w:rsidR="00822D6F" w:rsidRPr="00822D6F">
              <w:rPr>
                <w:vertAlign w:val="superscript"/>
              </w:rPr>
              <w:t>st</w:t>
            </w:r>
            <w:r w:rsidR="00822D6F">
              <w:t xml:space="preserve"> </w:t>
            </w:r>
            <w:r w:rsidR="000E7423">
              <w:t>October</w:t>
            </w:r>
            <w:r w:rsidR="00822D6F">
              <w:t xml:space="preserve"> 2019.</w:t>
            </w:r>
          </w:p>
        </w:tc>
      </w:tr>
    </w:tbl>
    <w:p w:rsidR="00614909" w:rsidRPr="00B55357" w:rsidRDefault="00614909" w:rsidP="00A400DF"/>
    <w:tbl>
      <w:tblPr>
        <w:tblStyle w:val="TableGrid"/>
        <w:tblW w:w="9493" w:type="dxa"/>
        <w:tblLook w:val="04A0" w:firstRow="1" w:lastRow="0" w:firstColumn="1" w:lastColumn="0" w:noHBand="0" w:noVBand="1"/>
      </w:tblPr>
      <w:tblGrid>
        <w:gridCol w:w="9493"/>
      </w:tblGrid>
      <w:tr w:rsidR="00B55357" w:rsidRPr="00B55357" w:rsidTr="004063E6">
        <w:tc>
          <w:tcPr>
            <w:tcW w:w="9493" w:type="dxa"/>
            <w:shd w:val="clear" w:color="auto" w:fill="D9D9D9" w:themeFill="background1" w:themeFillShade="D9"/>
          </w:tcPr>
          <w:p w:rsidR="00614909" w:rsidRPr="00B55357" w:rsidRDefault="00614909" w:rsidP="00A400DF">
            <w:r w:rsidRPr="00B55357">
              <w:t>Link to Board or Committee Remit</w:t>
            </w:r>
          </w:p>
        </w:tc>
      </w:tr>
      <w:tr w:rsidR="00614909" w:rsidRPr="00B55357" w:rsidTr="004063E6">
        <w:tc>
          <w:tcPr>
            <w:tcW w:w="9493" w:type="dxa"/>
          </w:tcPr>
          <w:p w:rsidR="00614909" w:rsidRPr="00B55357" w:rsidRDefault="00614909" w:rsidP="00A400DF">
            <w:r w:rsidRPr="00B55357">
              <w:t>To monitor the performance of the Operational Departments.</w:t>
            </w:r>
          </w:p>
        </w:tc>
      </w:tr>
    </w:tbl>
    <w:p w:rsidR="00614909" w:rsidRPr="00B55357" w:rsidRDefault="00614909" w:rsidP="00A400DF"/>
    <w:tbl>
      <w:tblPr>
        <w:tblStyle w:val="TableGrid"/>
        <w:tblW w:w="9493" w:type="dxa"/>
        <w:tblLook w:val="04A0" w:firstRow="1" w:lastRow="0" w:firstColumn="1" w:lastColumn="0" w:noHBand="0" w:noVBand="1"/>
      </w:tblPr>
      <w:tblGrid>
        <w:gridCol w:w="9493"/>
      </w:tblGrid>
      <w:tr w:rsidR="00B55357" w:rsidRPr="00B55357" w:rsidTr="004063E6">
        <w:tc>
          <w:tcPr>
            <w:tcW w:w="9493" w:type="dxa"/>
            <w:shd w:val="clear" w:color="auto" w:fill="D9D9D9" w:themeFill="background1" w:themeFillShade="D9"/>
          </w:tcPr>
          <w:p w:rsidR="00614909" w:rsidRPr="00B55357" w:rsidRDefault="00614909" w:rsidP="00A400DF">
            <w:r w:rsidRPr="00B55357">
              <w:t>Publication of the Paper</w:t>
            </w:r>
          </w:p>
        </w:tc>
      </w:tr>
      <w:tr w:rsidR="00614909" w:rsidRPr="00B55357" w:rsidTr="004063E6">
        <w:tc>
          <w:tcPr>
            <w:tcW w:w="9493" w:type="dxa"/>
          </w:tcPr>
          <w:p w:rsidR="00614909" w:rsidRPr="00B55357" w:rsidRDefault="00614909" w:rsidP="00A400DF">
            <w:r w:rsidRPr="00B55357">
              <w:t>The Board has previously agreed that this paper should be published as a matter of course.  It will be published on our website in due course.</w:t>
            </w:r>
          </w:p>
          <w:p w:rsidR="00614909" w:rsidRPr="00B55357" w:rsidRDefault="00614909" w:rsidP="00A400DF"/>
        </w:tc>
      </w:tr>
    </w:tbl>
    <w:p w:rsidR="00614909" w:rsidRPr="00B55357" w:rsidRDefault="00614909" w:rsidP="00A400DF"/>
    <w:tbl>
      <w:tblPr>
        <w:tblStyle w:val="TableGrid"/>
        <w:tblW w:w="9493" w:type="dxa"/>
        <w:tblLook w:val="04A0" w:firstRow="1" w:lastRow="0" w:firstColumn="1" w:lastColumn="0" w:noHBand="0" w:noVBand="1"/>
      </w:tblPr>
      <w:tblGrid>
        <w:gridCol w:w="9493"/>
      </w:tblGrid>
      <w:tr w:rsidR="00B55357" w:rsidRPr="00B55357" w:rsidTr="004063E6">
        <w:tc>
          <w:tcPr>
            <w:tcW w:w="9493" w:type="dxa"/>
            <w:tcBorders>
              <w:left w:val="single" w:sz="4" w:space="0" w:color="000000"/>
            </w:tcBorders>
            <w:shd w:val="clear" w:color="auto" w:fill="D9D9D9" w:themeFill="background1" w:themeFillShade="D9"/>
          </w:tcPr>
          <w:p w:rsidR="00614909" w:rsidRPr="00B55357" w:rsidRDefault="00614909" w:rsidP="00A400DF">
            <w:r w:rsidRPr="00B55357">
              <w:t>Executive Summary</w:t>
            </w:r>
          </w:p>
        </w:tc>
      </w:tr>
      <w:tr w:rsidR="00614909" w:rsidRPr="00B55357" w:rsidTr="004063E6">
        <w:tc>
          <w:tcPr>
            <w:tcW w:w="9493" w:type="dxa"/>
            <w:tcBorders>
              <w:left w:val="single" w:sz="4" w:space="0" w:color="000000"/>
            </w:tcBorders>
          </w:tcPr>
          <w:p w:rsidR="004A1CE5" w:rsidRPr="002F4A03" w:rsidRDefault="00614909" w:rsidP="00A400DF">
            <w:r w:rsidRPr="00B55357">
              <w:t>Applications –</w:t>
            </w:r>
            <w:r w:rsidR="004A1CE5">
              <w:t xml:space="preserve"> </w:t>
            </w:r>
            <w:r w:rsidR="004A1CE5" w:rsidRPr="002F4A03">
              <w:t xml:space="preserve">The performance across the </w:t>
            </w:r>
            <w:r w:rsidR="004A1CE5">
              <w:t>Applications Department is good and there are no particular concerns or issues to highlight.</w:t>
            </w:r>
          </w:p>
          <w:p w:rsidR="00614909" w:rsidRPr="00B55357" w:rsidRDefault="00614909" w:rsidP="0094713C">
            <w:r w:rsidRPr="00B55357">
              <w:t xml:space="preserve">Accounts – </w:t>
            </w:r>
            <w:r w:rsidR="0094713C" w:rsidRPr="001D5514">
              <w:rPr>
                <w:szCs w:val="24"/>
              </w:rPr>
              <w:t>For the three months to October there has been a slight overall improvement with some areas which previously were not meeting the benchmark now doing so.</w:t>
            </w:r>
          </w:p>
        </w:tc>
      </w:tr>
    </w:tbl>
    <w:p w:rsidR="00614909" w:rsidRPr="00B55357" w:rsidRDefault="00614909" w:rsidP="00A400DF"/>
    <w:tbl>
      <w:tblPr>
        <w:tblStyle w:val="TableGrid"/>
        <w:tblW w:w="9493" w:type="dxa"/>
        <w:tblLook w:val="04A0" w:firstRow="1" w:lastRow="0" w:firstColumn="1" w:lastColumn="0" w:noHBand="0" w:noVBand="1"/>
      </w:tblPr>
      <w:tblGrid>
        <w:gridCol w:w="2410"/>
        <w:gridCol w:w="7083"/>
      </w:tblGrid>
      <w:tr w:rsidR="00B55357" w:rsidRPr="00B55357" w:rsidTr="004063E6">
        <w:tc>
          <w:tcPr>
            <w:tcW w:w="9493" w:type="dxa"/>
            <w:gridSpan w:val="2"/>
            <w:tcBorders>
              <w:left w:val="single" w:sz="4" w:space="0" w:color="000000"/>
            </w:tcBorders>
            <w:shd w:val="clear" w:color="auto" w:fill="D9D9D9" w:themeFill="background1" w:themeFillShade="D9"/>
          </w:tcPr>
          <w:p w:rsidR="00614909" w:rsidRPr="00B55357" w:rsidRDefault="00614909" w:rsidP="00A400DF">
            <w:r w:rsidRPr="00B55357">
              <w:t xml:space="preserve">Previous Consideration </w:t>
            </w:r>
          </w:p>
        </w:tc>
      </w:tr>
      <w:tr w:rsidR="00B55357" w:rsidRPr="00B55357" w:rsidTr="004063E6">
        <w:tc>
          <w:tcPr>
            <w:tcW w:w="2410" w:type="dxa"/>
            <w:tcBorders>
              <w:left w:val="single" w:sz="4" w:space="0" w:color="000000"/>
            </w:tcBorders>
            <w:shd w:val="clear" w:color="auto" w:fill="D9D9D9" w:themeFill="background1" w:themeFillShade="D9"/>
          </w:tcPr>
          <w:p w:rsidR="00614909" w:rsidRPr="00B55357" w:rsidRDefault="00614909" w:rsidP="00A400DF">
            <w:r w:rsidRPr="00B55357">
              <w:t>Meeting</w:t>
            </w:r>
          </w:p>
        </w:tc>
        <w:tc>
          <w:tcPr>
            <w:tcW w:w="7083" w:type="dxa"/>
            <w:tcBorders>
              <w:left w:val="single" w:sz="4" w:space="0" w:color="000000"/>
            </w:tcBorders>
            <w:shd w:val="clear" w:color="auto" w:fill="D9D9D9" w:themeFill="background1" w:themeFillShade="D9"/>
          </w:tcPr>
          <w:p w:rsidR="00614909" w:rsidRPr="00B55357" w:rsidRDefault="00614909" w:rsidP="00A400DF">
            <w:r w:rsidRPr="00B55357">
              <w:t>Detail</w:t>
            </w:r>
          </w:p>
        </w:tc>
      </w:tr>
      <w:tr w:rsidR="00B55357" w:rsidRPr="00B55357" w:rsidTr="004063E6">
        <w:tc>
          <w:tcPr>
            <w:tcW w:w="2410" w:type="dxa"/>
            <w:tcBorders>
              <w:left w:val="single" w:sz="4" w:space="0" w:color="000000"/>
            </w:tcBorders>
          </w:tcPr>
          <w:p w:rsidR="00614909" w:rsidRPr="00B55357" w:rsidRDefault="000E7423" w:rsidP="00A400DF">
            <w:r>
              <w:t>23</w:t>
            </w:r>
            <w:r w:rsidRPr="000E7423">
              <w:rPr>
                <w:vertAlign w:val="superscript"/>
              </w:rPr>
              <w:t>rd</w:t>
            </w:r>
            <w:r>
              <w:t xml:space="preserve"> September</w:t>
            </w:r>
            <w:r w:rsidR="00614909" w:rsidRPr="00B55357">
              <w:t xml:space="preserve"> 2019</w:t>
            </w:r>
          </w:p>
          <w:p w:rsidR="00614909" w:rsidRPr="00B55357" w:rsidRDefault="00614909" w:rsidP="00A400DF"/>
        </w:tc>
        <w:tc>
          <w:tcPr>
            <w:tcW w:w="7083" w:type="dxa"/>
            <w:tcBorders>
              <w:left w:val="single" w:sz="4" w:space="0" w:color="000000"/>
            </w:tcBorders>
          </w:tcPr>
          <w:p w:rsidR="00614909" w:rsidRPr="00B55357" w:rsidRDefault="00614909" w:rsidP="00A400DF">
            <w:r w:rsidRPr="00B55357">
              <w:t xml:space="preserve">Applications – </w:t>
            </w:r>
            <w:r w:rsidR="00783CC7">
              <w:t>performance was good.</w:t>
            </w:r>
          </w:p>
          <w:p w:rsidR="00614909" w:rsidRPr="00B55357" w:rsidRDefault="00614909" w:rsidP="000E7423">
            <w:r w:rsidRPr="00B55357">
              <w:t xml:space="preserve">Accounts </w:t>
            </w:r>
            <w:r w:rsidR="00783CC7">
              <w:t>–</w:t>
            </w:r>
            <w:r w:rsidRPr="00B55357">
              <w:t xml:space="preserve"> </w:t>
            </w:r>
            <w:r w:rsidR="0094713C">
              <w:t>Accounts performance mixed; however overall improving across a range of account types</w:t>
            </w:r>
            <w:r w:rsidR="00783CC7">
              <w:t>.</w:t>
            </w:r>
          </w:p>
        </w:tc>
      </w:tr>
    </w:tbl>
    <w:p w:rsidR="000148B2" w:rsidRDefault="000148B2" w:rsidP="00A400DF">
      <w:r>
        <w:br w:type="page"/>
      </w:r>
    </w:p>
    <w:tbl>
      <w:tblPr>
        <w:tblStyle w:val="TableGrid"/>
        <w:tblW w:w="9322" w:type="dxa"/>
        <w:tblLook w:val="04A0" w:firstRow="1" w:lastRow="0" w:firstColumn="1" w:lastColumn="0" w:noHBand="0" w:noVBand="1"/>
      </w:tblPr>
      <w:tblGrid>
        <w:gridCol w:w="9322"/>
      </w:tblGrid>
      <w:tr w:rsidR="00B55357" w:rsidRPr="00B55357" w:rsidTr="000148B2">
        <w:tc>
          <w:tcPr>
            <w:tcW w:w="9322" w:type="dxa"/>
            <w:shd w:val="clear" w:color="auto" w:fill="D9D9D9" w:themeFill="background1" w:themeFillShade="D9"/>
          </w:tcPr>
          <w:p w:rsidR="00614909" w:rsidRPr="00B55357" w:rsidRDefault="00614909" w:rsidP="00A400DF">
            <w:r w:rsidRPr="00B55357">
              <w:lastRenderedPageBreak/>
              <w:t>Report</w:t>
            </w:r>
          </w:p>
        </w:tc>
      </w:tr>
    </w:tbl>
    <w:p w:rsidR="00614909" w:rsidRDefault="00614909" w:rsidP="00A400DF"/>
    <w:p w:rsidR="004D4CF5" w:rsidRPr="00B55357" w:rsidRDefault="004D4CF5" w:rsidP="00A400DF"/>
    <w:p w:rsidR="000148B2" w:rsidRDefault="000148B2" w:rsidP="00A400DF">
      <w:pPr>
        <w:rPr>
          <w:b/>
        </w:rPr>
      </w:pPr>
      <w:r w:rsidRPr="00EA5E8A">
        <w:rPr>
          <w:b/>
        </w:rPr>
        <w:t>Applications Performance</w:t>
      </w:r>
    </w:p>
    <w:p w:rsidR="00D3260E" w:rsidRDefault="00D3260E" w:rsidP="00A400DF">
      <w:pPr>
        <w:rPr>
          <w:b/>
        </w:rPr>
      </w:pPr>
    </w:p>
    <w:p w:rsidR="00D3260E" w:rsidRPr="0039220F" w:rsidRDefault="00D3260E" w:rsidP="0039220F">
      <w:pPr>
        <w:pStyle w:val="ListParagraph"/>
        <w:numPr>
          <w:ilvl w:val="0"/>
          <w:numId w:val="13"/>
        </w:numPr>
      </w:pPr>
      <w:r w:rsidRPr="0039220F">
        <w:t>Civil Applications</w:t>
      </w:r>
    </w:p>
    <w:p w:rsidR="000148B2" w:rsidRDefault="000148B2" w:rsidP="00A400DF"/>
    <w:p w:rsidR="00852232" w:rsidRDefault="00852232" w:rsidP="00A400DF">
      <w:r w:rsidRPr="00852232">
        <w:t>The overall performance in civil applications remains good with the benchmarks being met or exceeded.</w:t>
      </w:r>
    </w:p>
    <w:p w:rsidR="004F431B" w:rsidRDefault="004F431B" w:rsidP="00A400DF"/>
    <w:p w:rsidR="00D3260E" w:rsidRPr="0039220F" w:rsidRDefault="00D3260E" w:rsidP="0039220F">
      <w:pPr>
        <w:pStyle w:val="ListParagraph"/>
        <w:numPr>
          <w:ilvl w:val="0"/>
          <w:numId w:val="13"/>
        </w:numPr>
      </w:pPr>
      <w:r w:rsidRPr="0039220F">
        <w:t>Criminal Applications</w:t>
      </w:r>
    </w:p>
    <w:p w:rsidR="00D3260E" w:rsidRDefault="00D3260E" w:rsidP="00D3260E">
      <w:pPr>
        <w:rPr>
          <w:b/>
        </w:rPr>
      </w:pPr>
    </w:p>
    <w:p w:rsidR="00D3260E" w:rsidRDefault="00D3260E" w:rsidP="00D3260E">
      <w:r w:rsidRPr="00852232">
        <w:t>The overall performance in c</w:t>
      </w:r>
      <w:r>
        <w:t>riminal</w:t>
      </w:r>
      <w:r w:rsidRPr="00852232">
        <w:t xml:space="preserve"> applications remains good with the benchmarks being met</w:t>
      </w:r>
      <w:r>
        <w:t>.</w:t>
      </w:r>
    </w:p>
    <w:p w:rsidR="00D30D5E" w:rsidRDefault="00D30D5E" w:rsidP="00D3260E"/>
    <w:p w:rsidR="00D30D5E" w:rsidRPr="0039220F" w:rsidRDefault="00D30D5E" w:rsidP="0039220F">
      <w:pPr>
        <w:pStyle w:val="ListParagraph"/>
        <w:numPr>
          <w:ilvl w:val="0"/>
          <w:numId w:val="13"/>
        </w:numPr>
      </w:pPr>
      <w:r w:rsidRPr="0039220F">
        <w:t>Children’s Applications</w:t>
      </w:r>
    </w:p>
    <w:p w:rsidR="00D30D5E" w:rsidRDefault="00D30D5E" w:rsidP="00D3260E"/>
    <w:p w:rsidR="00D3260E" w:rsidRDefault="00D3260E" w:rsidP="00D3260E">
      <w:r w:rsidRPr="00852232">
        <w:t>The overall performance in c</w:t>
      </w:r>
      <w:r w:rsidR="00D30D5E">
        <w:t>hildren’s</w:t>
      </w:r>
      <w:r w:rsidRPr="00852232">
        <w:t xml:space="preserve"> applications remains good with the benchmarks being met</w:t>
      </w:r>
      <w:r w:rsidR="00D30D5E">
        <w:t>.</w:t>
      </w:r>
    </w:p>
    <w:p w:rsidR="00C81A76" w:rsidRPr="00EA5E8A" w:rsidRDefault="00C81A76" w:rsidP="00A400DF">
      <w:pPr>
        <w:rPr>
          <w:b/>
        </w:rPr>
      </w:pPr>
    </w:p>
    <w:p w:rsidR="0094713C" w:rsidRPr="00B55357" w:rsidRDefault="0094713C" w:rsidP="0094713C"/>
    <w:p w:rsidR="0094713C" w:rsidRPr="0039220F" w:rsidRDefault="0094713C" w:rsidP="0094713C">
      <w:pPr>
        <w:rPr>
          <w:b/>
          <w:szCs w:val="24"/>
        </w:rPr>
      </w:pPr>
      <w:r w:rsidRPr="0039220F">
        <w:rPr>
          <w:b/>
          <w:szCs w:val="24"/>
        </w:rPr>
        <w:t>Civil Accounts</w:t>
      </w:r>
    </w:p>
    <w:p w:rsidR="0094713C" w:rsidRPr="00B55357" w:rsidRDefault="0094713C" w:rsidP="0094713C">
      <w:pPr>
        <w:pStyle w:val="ListParagraph"/>
        <w:ind w:left="1080"/>
        <w:rPr>
          <w:szCs w:val="24"/>
        </w:rPr>
      </w:pPr>
    </w:p>
    <w:p w:rsidR="0094713C" w:rsidRPr="0039220F" w:rsidRDefault="0094713C" w:rsidP="0039220F">
      <w:pPr>
        <w:pStyle w:val="ListParagraph"/>
        <w:numPr>
          <w:ilvl w:val="0"/>
          <w:numId w:val="13"/>
        </w:numPr>
        <w:rPr>
          <w:szCs w:val="24"/>
        </w:rPr>
      </w:pPr>
      <w:r w:rsidRPr="0039220F">
        <w:rPr>
          <w:szCs w:val="24"/>
        </w:rPr>
        <w:t>The performance of civil A&amp;A accounts continues to improve since the last rep</w:t>
      </w:r>
      <w:r w:rsidR="009F5B9D">
        <w:rPr>
          <w:szCs w:val="24"/>
        </w:rPr>
        <w:t xml:space="preserve">ort to members (SLAB/2019/49). </w:t>
      </w:r>
      <w:r w:rsidRPr="0039220F">
        <w:rPr>
          <w:szCs w:val="24"/>
        </w:rPr>
        <w:t xml:space="preserve">Whilst </w:t>
      </w:r>
      <w:r w:rsidR="009F5B9D">
        <w:rPr>
          <w:szCs w:val="24"/>
        </w:rPr>
        <w:t>it</w:t>
      </w:r>
      <w:r w:rsidRPr="0039220F">
        <w:rPr>
          <w:szCs w:val="24"/>
        </w:rPr>
        <w:t xml:space="preserve"> is not yet meeting the benchmark</w:t>
      </w:r>
      <w:r w:rsidR="00F72C4E">
        <w:rPr>
          <w:szCs w:val="24"/>
        </w:rPr>
        <w:t xml:space="preserve"> for the three months to October</w:t>
      </w:r>
      <w:r w:rsidRPr="0039220F">
        <w:rPr>
          <w:szCs w:val="24"/>
        </w:rPr>
        <w:t xml:space="preserve">, a continuation of </w:t>
      </w:r>
      <w:r w:rsidR="00F72C4E">
        <w:rPr>
          <w:szCs w:val="24"/>
        </w:rPr>
        <w:t xml:space="preserve">the </w:t>
      </w:r>
      <w:r w:rsidRPr="0039220F">
        <w:rPr>
          <w:szCs w:val="24"/>
        </w:rPr>
        <w:t xml:space="preserve">current performance </w:t>
      </w:r>
      <w:r w:rsidR="009F5B9D">
        <w:rPr>
          <w:szCs w:val="24"/>
        </w:rPr>
        <w:t>trend should</w:t>
      </w:r>
      <w:r w:rsidRPr="0039220F">
        <w:rPr>
          <w:szCs w:val="24"/>
        </w:rPr>
        <w:t xml:space="preserve"> see the benchmark</w:t>
      </w:r>
      <w:r w:rsidR="009F5B9D">
        <w:rPr>
          <w:szCs w:val="24"/>
        </w:rPr>
        <w:t xml:space="preserve"> met over the coming period</w:t>
      </w:r>
      <w:r w:rsidRPr="0039220F">
        <w:rPr>
          <w:szCs w:val="24"/>
        </w:rPr>
        <w:t xml:space="preserve">. </w:t>
      </w:r>
    </w:p>
    <w:p w:rsidR="0094713C" w:rsidRDefault="0094713C" w:rsidP="0094713C">
      <w:pPr>
        <w:pStyle w:val="ListParagraph"/>
        <w:ind w:left="360"/>
        <w:rPr>
          <w:szCs w:val="24"/>
        </w:rPr>
      </w:pPr>
    </w:p>
    <w:p w:rsidR="0094713C" w:rsidRPr="0039220F" w:rsidRDefault="00835FF2" w:rsidP="0039220F">
      <w:pPr>
        <w:pStyle w:val="ListParagraph"/>
        <w:numPr>
          <w:ilvl w:val="0"/>
          <w:numId w:val="13"/>
        </w:numPr>
        <w:rPr>
          <w:szCs w:val="24"/>
        </w:rPr>
      </w:pPr>
      <w:r>
        <w:rPr>
          <w:szCs w:val="24"/>
        </w:rPr>
        <w:t>T</w:t>
      </w:r>
      <w:r w:rsidR="0094713C" w:rsidRPr="0039220F">
        <w:rPr>
          <w:szCs w:val="24"/>
        </w:rPr>
        <w:t>he ratio of negotiations to initial assessments h</w:t>
      </w:r>
      <w:r>
        <w:rPr>
          <w:szCs w:val="24"/>
        </w:rPr>
        <w:t>as</w:t>
      </w:r>
      <w:r w:rsidR="0094713C" w:rsidRPr="0039220F">
        <w:rPr>
          <w:szCs w:val="24"/>
        </w:rPr>
        <w:t xml:space="preserve"> improved since we last reported and </w:t>
      </w:r>
      <w:r>
        <w:rPr>
          <w:szCs w:val="24"/>
        </w:rPr>
        <w:t>is</w:t>
      </w:r>
      <w:r w:rsidR="0094713C" w:rsidRPr="0039220F">
        <w:rPr>
          <w:szCs w:val="24"/>
        </w:rPr>
        <w:t xml:space="preserve"> now meeting the benchmark.</w:t>
      </w:r>
    </w:p>
    <w:p w:rsidR="0094713C" w:rsidRPr="00C65A76" w:rsidRDefault="0094713C" w:rsidP="0094713C">
      <w:pPr>
        <w:rPr>
          <w:szCs w:val="24"/>
          <w:highlight w:val="yellow"/>
        </w:rPr>
      </w:pPr>
      <w:r w:rsidRPr="00C65A76">
        <w:rPr>
          <w:szCs w:val="24"/>
          <w:highlight w:val="yellow"/>
        </w:rPr>
        <w:t xml:space="preserve"> </w:t>
      </w:r>
    </w:p>
    <w:p w:rsidR="0094713C" w:rsidRPr="00577720" w:rsidRDefault="0094713C" w:rsidP="0094713C">
      <w:pPr>
        <w:numPr>
          <w:ilvl w:val="0"/>
          <w:numId w:val="4"/>
        </w:numPr>
        <w:spacing w:after="240"/>
        <w:rPr>
          <w:szCs w:val="24"/>
        </w:rPr>
      </w:pPr>
      <w:r w:rsidRPr="00577720">
        <w:rPr>
          <w:rFonts w:eastAsia="Times New Roman" w:cs="Trebuchet MS"/>
          <w:szCs w:val="24"/>
          <w:lang w:val="en-US" w:eastAsia="en-GB"/>
        </w:rPr>
        <w:t>A</w:t>
      </w:r>
      <w:r w:rsidR="00D00BE3">
        <w:rPr>
          <w:rFonts w:eastAsia="Times New Roman" w:cs="Trebuchet MS"/>
          <w:szCs w:val="24"/>
          <w:lang w:val="en-US" w:eastAsia="en-GB"/>
        </w:rPr>
        <w:t>longside these improvements a</w:t>
      </w:r>
      <w:r w:rsidRPr="00577720">
        <w:rPr>
          <w:rFonts w:eastAsia="Times New Roman" w:cs="Trebuchet MS"/>
          <w:szCs w:val="24"/>
          <w:lang w:val="en-US" w:eastAsia="en-GB"/>
        </w:rPr>
        <w:t xml:space="preserve">ccuracy in the three months has </w:t>
      </w:r>
      <w:r w:rsidR="00D00BE3">
        <w:rPr>
          <w:rFonts w:eastAsia="Times New Roman" w:cs="Trebuchet MS"/>
          <w:szCs w:val="24"/>
          <w:lang w:val="en-US" w:eastAsia="en-GB"/>
        </w:rPr>
        <w:t>also risen,</w:t>
      </w:r>
      <w:r w:rsidRPr="00577720">
        <w:rPr>
          <w:rFonts w:eastAsia="Times New Roman" w:cs="Trebuchet MS"/>
          <w:szCs w:val="24"/>
          <w:lang w:val="en-US" w:eastAsia="en-GB"/>
        </w:rPr>
        <w:t xml:space="preserve"> from 95</w:t>
      </w:r>
      <w:r>
        <w:rPr>
          <w:rFonts w:eastAsia="Times New Roman" w:cs="Trebuchet MS"/>
          <w:szCs w:val="24"/>
          <w:lang w:val="en-US" w:eastAsia="en-GB"/>
        </w:rPr>
        <w:t xml:space="preserve">% </w:t>
      </w:r>
      <w:r w:rsidR="00F72C4E">
        <w:rPr>
          <w:rFonts w:eastAsia="Times New Roman" w:cs="Trebuchet MS"/>
          <w:szCs w:val="24"/>
          <w:lang w:val="en-US" w:eastAsia="en-GB"/>
        </w:rPr>
        <w:t>in the previous report</w:t>
      </w:r>
      <w:r w:rsidRPr="00577720">
        <w:rPr>
          <w:rFonts w:eastAsia="Times New Roman" w:cs="Trebuchet MS"/>
          <w:szCs w:val="24"/>
          <w:lang w:val="en-US" w:eastAsia="en-GB"/>
        </w:rPr>
        <w:t xml:space="preserve"> to a very strong 99%. </w:t>
      </w:r>
      <w:r>
        <w:rPr>
          <w:rFonts w:eastAsia="Times New Roman" w:cs="Trebuchet MS"/>
          <w:szCs w:val="24"/>
          <w:lang w:val="en-US" w:eastAsia="en-GB"/>
        </w:rPr>
        <w:t xml:space="preserve">It is thought that </w:t>
      </w:r>
      <w:r w:rsidR="00D00BE3">
        <w:rPr>
          <w:rFonts w:eastAsia="Times New Roman" w:cs="Trebuchet MS"/>
          <w:szCs w:val="24"/>
          <w:lang w:val="en-US" w:eastAsia="en-GB"/>
        </w:rPr>
        <w:t>these</w:t>
      </w:r>
      <w:r>
        <w:rPr>
          <w:rFonts w:eastAsia="Times New Roman" w:cs="Trebuchet MS"/>
          <w:szCs w:val="24"/>
          <w:lang w:val="en-US" w:eastAsia="en-GB"/>
        </w:rPr>
        <w:t xml:space="preserve"> improvement</w:t>
      </w:r>
      <w:r w:rsidR="00D00BE3">
        <w:rPr>
          <w:rFonts w:eastAsia="Times New Roman" w:cs="Trebuchet MS"/>
          <w:szCs w:val="24"/>
          <w:lang w:val="en-US" w:eastAsia="en-GB"/>
        </w:rPr>
        <w:t>s stem</w:t>
      </w:r>
      <w:r>
        <w:rPr>
          <w:rFonts w:eastAsia="Times New Roman" w:cs="Trebuchet MS"/>
          <w:szCs w:val="24"/>
          <w:lang w:val="en-US" w:eastAsia="en-GB"/>
        </w:rPr>
        <w:t xml:space="preserve"> from the </w:t>
      </w:r>
      <w:r w:rsidR="00F72C4E">
        <w:rPr>
          <w:rFonts w:eastAsia="Times New Roman" w:cs="Trebuchet MS"/>
          <w:szCs w:val="24"/>
          <w:lang w:val="en-US" w:eastAsia="en-GB"/>
        </w:rPr>
        <w:t xml:space="preserve">allocation of </w:t>
      </w:r>
      <w:r>
        <w:rPr>
          <w:rFonts w:eastAsia="Times New Roman" w:cs="Trebuchet MS"/>
          <w:szCs w:val="24"/>
          <w:lang w:val="en-US" w:eastAsia="en-GB"/>
        </w:rPr>
        <w:t>additional resource</w:t>
      </w:r>
      <w:r w:rsidR="00D00BE3">
        <w:rPr>
          <w:rFonts w:eastAsia="Times New Roman" w:cs="Trebuchet MS"/>
          <w:szCs w:val="24"/>
          <w:lang w:val="en-US" w:eastAsia="en-GB"/>
        </w:rPr>
        <w:t xml:space="preserve"> to the area in response to the challenges reflected in performance reports earlier in the year</w:t>
      </w:r>
      <w:r>
        <w:rPr>
          <w:rFonts w:eastAsia="Times New Roman" w:cs="Trebuchet MS"/>
          <w:szCs w:val="24"/>
          <w:lang w:val="en-US" w:eastAsia="en-GB"/>
        </w:rPr>
        <w:t>.</w:t>
      </w:r>
    </w:p>
    <w:p w:rsidR="0094713C" w:rsidRPr="00290547" w:rsidRDefault="0094713C" w:rsidP="0094713C">
      <w:pPr>
        <w:rPr>
          <w:szCs w:val="24"/>
        </w:rPr>
      </w:pPr>
      <w:r w:rsidRPr="00290547">
        <w:rPr>
          <w:szCs w:val="24"/>
        </w:rPr>
        <w:t>Criminal Accounts</w:t>
      </w:r>
    </w:p>
    <w:p w:rsidR="0094713C" w:rsidRPr="00290547" w:rsidRDefault="0094713C" w:rsidP="0094713C">
      <w:pPr>
        <w:rPr>
          <w:szCs w:val="24"/>
        </w:rPr>
      </w:pPr>
    </w:p>
    <w:p w:rsidR="0094713C" w:rsidRPr="00290547" w:rsidRDefault="0094713C" w:rsidP="0094713C">
      <w:pPr>
        <w:pStyle w:val="ListParagraph"/>
        <w:numPr>
          <w:ilvl w:val="0"/>
          <w:numId w:val="4"/>
        </w:numPr>
        <w:rPr>
          <w:szCs w:val="24"/>
        </w:rPr>
      </w:pPr>
      <w:r w:rsidRPr="00290547">
        <w:rPr>
          <w:szCs w:val="24"/>
        </w:rPr>
        <w:t xml:space="preserve">Overall there has been a slight improvement in the average durations for criminal accounts. There is now only one area which is not meeting or exceeding the benchmark. </w:t>
      </w:r>
    </w:p>
    <w:p w:rsidR="0094713C" w:rsidRPr="00290547" w:rsidRDefault="0094713C" w:rsidP="0094713C">
      <w:pPr>
        <w:rPr>
          <w:szCs w:val="24"/>
        </w:rPr>
      </w:pPr>
    </w:p>
    <w:p w:rsidR="0094713C" w:rsidRPr="007C3820" w:rsidRDefault="0094713C" w:rsidP="0094713C">
      <w:pPr>
        <w:rPr>
          <w:szCs w:val="24"/>
        </w:rPr>
      </w:pPr>
      <w:r w:rsidRPr="007C3820">
        <w:rPr>
          <w:szCs w:val="24"/>
        </w:rPr>
        <w:t>Children’s Accounts</w:t>
      </w:r>
    </w:p>
    <w:p w:rsidR="0094713C" w:rsidRPr="007C3820" w:rsidRDefault="0094713C" w:rsidP="0094713C">
      <w:pPr>
        <w:rPr>
          <w:szCs w:val="24"/>
        </w:rPr>
      </w:pPr>
    </w:p>
    <w:p w:rsidR="00EC270D" w:rsidRPr="00C82D60" w:rsidRDefault="0094713C" w:rsidP="00F72C4E">
      <w:pPr>
        <w:pStyle w:val="ListParagraph"/>
        <w:numPr>
          <w:ilvl w:val="0"/>
          <w:numId w:val="4"/>
        </w:numPr>
        <w:sectPr w:rsidR="00EC270D" w:rsidRPr="00C82D60" w:rsidSect="00314E0B">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276" w:left="1276" w:header="680" w:footer="624" w:gutter="0"/>
          <w:cols w:sep="1" w:space="720"/>
          <w:titlePg/>
          <w:docGrid w:linePitch="360"/>
        </w:sectPr>
      </w:pPr>
      <w:r w:rsidRPr="00E42013">
        <w:rPr>
          <w:szCs w:val="24"/>
        </w:rPr>
        <w:t xml:space="preserve">Post the improvements in durations for A&amp;A and ABWOR and Children’s legal aid reported in the previous report we have continued to see further improvements in the three monthly position as a result of the staff changes also reported previously. As a result both are now, as anticipated, performing better than the benchmark. </w:t>
      </w:r>
    </w:p>
    <w:p w:rsidR="00590B44" w:rsidRPr="00A604AA" w:rsidRDefault="00590B44" w:rsidP="00590B44">
      <w:pPr>
        <w:rPr>
          <w:b/>
        </w:rPr>
      </w:pPr>
      <w:r>
        <w:rPr>
          <w:b/>
        </w:rPr>
        <w:lastRenderedPageBreak/>
        <w:t>Appendix 1</w:t>
      </w:r>
    </w:p>
    <w:p w:rsidR="004C2806" w:rsidRDefault="00314E0B" w:rsidP="00A400DF">
      <w:r w:rsidRPr="00314E0B">
        <w:rPr>
          <w:noProof/>
          <w:lang w:eastAsia="en-GB"/>
        </w:rPr>
        <w:drawing>
          <wp:inline distT="0" distB="0" distL="0" distR="0" wp14:anchorId="38CEFDD5" wp14:editId="77ECA167">
            <wp:extent cx="8967470" cy="504352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67470" cy="5043528"/>
                    </a:xfrm>
                    <a:prstGeom prst="rect">
                      <a:avLst/>
                    </a:prstGeom>
                    <a:noFill/>
                    <a:ln>
                      <a:noFill/>
                    </a:ln>
                  </pic:spPr>
                </pic:pic>
              </a:graphicData>
            </a:graphic>
          </wp:inline>
        </w:drawing>
      </w:r>
    </w:p>
    <w:p w:rsidR="004C2806" w:rsidRDefault="004C2806" w:rsidP="00A400DF"/>
    <w:p w:rsidR="00314E0B" w:rsidRDefault="00314E0B">
      <w:pPr>
        <w:spacing w:before="100" w:beforeAutospacing="1" w:after="100" w:afterAutospacing="1"/>
      </w:pPr>
      <w:r>
        <w:br w:type="page"/>
      </w:r>
    </w:p>
    <w:p w:rsidR="004C2806" w:rsidRDefault="00314E0B" w:rsidP="00A400DF">
      <w:r w:rsidRPr="00314E0B">
        <w:rPr>
          <w:noProof/>
          <w:lang w:eastAsia="en-GB"/>
        </w:rPr>
        <w:lastRenderedPageBreak/>
        <w:drawing>
          <wp:inline distT="0" distB="0" distL="0" distR="0" wp14:anchorId="4BF8E221" wp14:editId="2607F39E">
            <wp:extent cx="8967470" cy="5846153"/>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7470" cy="5846153"/>
                    </a:xfrm>
                    <a:prstGeom prst="rect">
                      <a:avLst/>
                    </a:prstGeom>
                    <a:noFill/>
                    <a:ln>
                      <a:noFill/>
                    </a:ln>
                  </pic:spPr>
                </pic:pic>
              </a:graphicData>
            </a:graphic>
          </wp:inline>
        </w:drawing>
      </w:r>
    </w:p>
    <w:p w:rsidR="00614909" w:rsidRPr="00CD59B8" w:rsidRDefault="00614909" w:rsidP="00A400DF">
      <w:pPr>
        <w:sectPr w:rsidR="00614909" w:rsidRPr="00CD59B8" w:rsidSect="004063E6">
          <w:pgSz w:w="16838" w:h="11906" w:orient="landscape"/>
          <w:pgMar w:top="1134" w:right="1440" w:bottom="1134" w:left="1276" w:header="680" w:footer="624" w:gutter="0"/>
          <w:cols w:sep="1" w:space="720"/>
          <w:docGrid w:linePitch="360"/>
        </w:sectPr>
      </w:pPr>
    </w:p>
    <w:p w:rsidR="00614909" w:rsidRDefault="00614909" w:rsidP="00A400DF"/>
    <w:p w:rsidR="00614909" w:rsidRDefault="00614909" w:rsidP="00A400DF"/>
    <w:tbl>
      <w:tblPr>
        <w:tblStyle w:val="TableGrid"/>
        <w:tblW w:w="9754" w:type="dxa"/>
        <w:tblLook w:val="04A0" w:firstRow="1" w:lastRow="0" w:firstColumn="1" w:lastColumn="0" w:noHBand="0" w:noVBand="1"/>
      </w:tblPr>
      <w:tblGrid>
        <w:gridCol w:w="980"/>
        <w:gridCol w:w="8774"/>
      </w:tblGrid>
      <w:tr w:rsidR="00614909" w:rsidRPr="00E349F0" w:rsidTr="004063E6">
        <w:tc>
          <w:tcPr>
            <w:tcW w:w="980" w:type="dxa"/>
            <w:shd w:val="clear" w:color="auto" w:fill="D9D9D9" w:themeFill="background1" w:themeFillShade="D9"/>
          </w:tcPr>
          <w:p w:rsidR="00614909" w:rsidRPr="00E349F0" w:rsidRDefault="00614909" w:rsidP="00A400DF"/>
        </w:tc>
        <w:tc>
          <w:tcPr>
            <w:tcW w:w="8774" w:type="dxa"/>
            <w:shd w:val="clear" w:color="auto" w:fill="D9D9D9" w:themeFill="background1" w:themeFillShade="D9"/>
          </w:tcPr>
          <w:p w:rsidR="00614909" w:rsidRPr="00C57B33" w:rsidRDefault="00614909" w:rsidP="00A400DF">
            <w:pPr>
              <w:rPr>
                <w:b/>
              </w:rPr>
            </w:pPr>
            <w:r w:rsidRPr="00C57B33">
              <w:rPr>
                <w:b/>
              </w:rPr>
              <w:t xml:space="preserve">Governance Links </w:t>
            </w:r>
          </w:p>
        </w:tc>
      </w:tr>
      <w:tr w:rsidR="00614909" w:rsidRPr="00E349F0" w:rsidTr="004063E6">
        <w:tc>
          <w:tcPr>
            <w:tcW w:w="980" w:type="dxa"/>
          </w:tcPr>
          <w:p w:rsidR="00614909" w:rsidRPr="00E349F0" w:rsidRDefault="00614909" w:rsidP="00A400DF">
            <w:r w:rsidRPr="00E349F0">
              <w:t>1</w:t>
            </w:r>
          </w:p>
        </w:tc>
        <w:tc>
          <w:tcPr>
            <w:tcW w:w="8774" w:type="dxa"/>
          </w:tcPr>
          <w:p w:rsidR="00614909" w:rsidRPr="00C57B33" w:rsidRDefault="00614909" w:rsidP="00A400DF">
            <w:pPr>
              <w:rPr>
                <w:b/>
              </w:rPr>
            </w:pPr>
            <w:r w:rsidRPr="00C57B33">
              <w:rPr>
                <w:b/>
              </w:rPr>
              <w:t>Finance and Resources</w:t>
            </w:r>
          </w:p>
          <w:p w:rsidR="00614909" w:rsidRPr="00E349F0" w:rsidRDefault="00614909" w:rsidP="00A400DF">
            <w:r w:rsidRPr="00116D9E">
              <w:t>Resources are key to the delivery of good performance. This paper sets out a number of current resourcing challenges that we are dealing with across the applications and accounts departments.</w:t>
            </w:r>
          </w:p>
        </w:tc>
      </w:tr>
      <w:tr w:rsidR="00614909" w:rsidRPr="00E349F0" w:rsidTr="004063E6">
        <w:tc>
          <w:tcPr>
            <w:tcW w:w="980" w:type="dxa"/>
          </w:tcPr>
          <w:p w:rsidR="00614909" w:rsidRPr="00E349F0" w:rsidRDefault="00614909" w:rsidP="00A400DF">
            <w:r w:rsidRPr="00E349F0">
              <w:t>2</w:t>
            </w:r>
          </w:p>
        </w:tc>
        <w:tc>
          <w:tcPr>
            <w:tcW w:w="8774" w:type="dxa"/>
          </w:tcPr>
          <w:p w:rsidR="00614909" w:rsidRPr="00C57B33" w:rsidRDefault="00614909" w:rsidP="00A400DF">
            <w:pPr>
              <w:rPr>
                <w:b/>
              </w:rPr>
            </w:pPr>
            <w:r w:rsidRPr="00C57B33">
              <w:rPr>
                <w:b/>
              </w:rPr>
              <w:t xml:space="preserve">Risk </w:t>
            </w:r>
          </w:p>
          <w:p w:rsidR="00614909" w:rsidRPr="009E1784" w:rsidRDefault="00614909" w:rsidP="00A400DF">
            <w:r w:rsidRPr="009E1784">
              <w:t>Applications</w:t>
            </w:r>
          </w:p>
          <w:p w:rsidR="00614909" w:rsidRPr="009E1784" w:rsidRDefault="00614909" w:rsidP="00A400DF">
            <w:r w:rsidRPr="009E1784">
              <w:t>This report gives assurance that we are managing the functional risks identified in relation to: (i) Failure to accurately assess applications and increases in accordance with SLAB's policies and procedures; and (ii) Failure to take operational decisions within agreed service standards.</w:t>
            </w:r>
          </w:p>
          <w:p w:rsidR="00614909" w:rsidRPr="009E1784" w:rsidRDefault="00614909" w:rsidP="00A400DF">
            <w:r w:rsidRPr="009E1784">
              <w:t>Accounts</w:t>
            </w:r>
          </w:p>
          <w:p w:rsidR="00614909" w:rsidRPr="009E1784" w:rsidRDefault="00614909" w:rsidP="00A400DF">
            <w:r w:rsidRPr="009E1784">
              <w:t>This report gives assurance that we are managing the functional risks identified in relation to: (i) Failure to pay solicitors within a timeframe that is acceptable to the profession and enables management of the Legal Aid Fund; and (ii) Inconsistent approach to assessment of accounts.</w:t>
            </w:r>
          </w:p>
          <w:p w:rsidR="00614909" w:rsidRPr="00E349F0" w:rsidRDefault="00614909" w:rsidP="00A400DF"/>
        </w:tc>
      </w:tr>
      <w:tr w:rsidR="00614909" w:rsidRPr="009C66A0" w:rsidTr="004063E6">
        <w:tc>
          <w:tcPr>
            <w:tcW w:w="980" w:type="dxa"/>
          </w:tcPr>
          <w:p w:rsidR="00614909" w:rsidRPr="00E349F0" w:rsidRDefault="00614909" w:rsidP="00A400DF">
            <w:r w:rsidRPr="00E349F0">
              <w:t>3</w:t>
            </w:r>
          </w:p>
          <w:p w:rsidR="00614909" w:rsidRPr="00E349F0" w:rsidRDefault="00614909" w:rsidP="00A400DF"/>
        </w:tc>
        <w:tc>
          <w:tcPr>
            <w:tcW w:w="8774" w:type="dxa"/>
          </w:tcPr>
          <w:p w:rsidR="00614909" w:rsidRPr="00C57B33" w:rsidRDefault="00614909" w:rsidP="00A400DF">
            <w:pPr>
              <w:rPr>
                <w:b/>
              </w:rPr>
            </w:pPr>
            <w:r w:rsidRPr="00C57B33">
              <w:rPr>
                <w:b/>
              </w:rPr>
              <w:t>Legal and Compliance</w:t>
            </w:r>
          </w:p>
          <w:p w:rsidR="00614909" w:rsidRPr="00E349F0" w:rsidRDefault="00614909" w:rsidP="00A400DF"/>
          <w:p w:rsidR="00614909" w:rsidRPr="00E349F0" w:rsidRDefault="00614909" w:rsidP="00A400DF">
            <w:r>
              <w:t>No issues of note.</w:t>
            </w:r>
          </w:p>
          <w:p w:rsidR="00614909" w:rsidRPr="00E349F0" w:rsidRDefault="00614909" w:rsidP="00A400DF"/>
        </w:tc>
      </w:tr>
      <w:tr w:rsidR="00614909" w:rsidRPr="009C66A0" w:rsidTr="004063E6">
        <w:tc>
          <w:tcPr>
            <w:tcW w:w="980" w:type="dxa"/>
          </w:tcPr>
          <w:p w:rsidR="00614909" w:rsidRPr="00E349F0" w:rsidRDefault="00614909" w:rsidP="00A400DF">
            <w:r w:rsidRPr="00E349F0">
              <w:t>4</w:t>
            </w:r>
          </w:p>
        </w:tc>
        <w:tc>
          <w:tcPr>
            <w:tcW w:w="8774" w:type="dxa"/>
          </w:tcPr>
          <w:p w:rsidR="00614909" w:rsidRPr="00C57B33" w:rsidRDefault="00614909" w:rsidP="00A400DF">
            <w:pPr>
              <w:rPr>
                <w:b/>
              </w:rPr>
            </w:pPr>
            <w:r w:rsidRPr="00C57B33">
              <w:rPr>
                <w:b/>
              </w:rPr>
              <w:t>Performance</w:t>
            </w:r>
          </w:p>
          <w:p w:rsidR="00614909" w:rsidRPr="00E349F0" w:rsidRDefault="00614909" w:rsidP="00A400DF"/>
          <w:p w:rsidR="00614909" w:rsidRPr="00E349F0" w:rsidRDefault="00614909" w:rsidP="00A400DF">
            <w:r>
              <w:t>No issues of note.</w:t>
            </w:r>
          </w:p>
          <w:p w:rsidR="00614909" w:rsidRPr="00E349F0" w:rsidRDefault="00614909" w:rsidP="00A400DF"/>
        </w:tc>
      </w:tr>
      <w:tr w:rsidR="00614909" w:rsidRPr="009C66A0" w:rsidTr="004063E6">
        <w:tc>
          <w:tcPr>
            <w:tcW w:w="980" w:type="dxa"/>
          </w:tcPr>
          <w:p w:rsidR="00614909" w:rsidRPr="00E349F0" w:rsidRDefault="00614909" w:rsidP="00A400DF">
            <w:r w:rsidRPr="00E349F0">
              <w:t>5</w:t>
            </w:r>
          </w:p>
        </w:tc>
        <w:tc>
          <w:tcPr>
            <w:tcW w:w="8774" w:type="dxa"/>
          </w:tcPr>
          <w:p w:rsidR="00614909" w:rsidRPr="00C57B33" w:rsidRDefault="00614909" w:rsidP="00A400DF">
            <w:pPr>
              <w:rPr>
                <w:b/>
              </w:rPr>
            </w:pPr>
            <w:r w:rsidRPr="00C57B33">
              <w:rPr>
                <w:b/>
              </w:rPr>
              <w:t>Equalities Impact</w:t>
            </w:r>
          </w:p>
          <w:p w:rsidR="00614909" w:rsidRPr="00E349F0" w:rsidRDefault="00614909" w:rsidP="00A400DF"/>
          <w:p w:rsidR="00614909" w:rsidRPr="00116D9E" w:rsidRDefault="00614909" w:rsidP="00A400DF">
            <w:r w:rsidRPr="009E1784">
              <w:t>An impact assessment is not required for this paper.</w:t>
            </w:r>
          </w:p>
        </w:tc>
      </w:tr>
      <w:tr w:rsidR="00614909" w:rsidRPr="009C66A0" w:rsidTr="004063E6">
        <w:tc>
          <w:tcPr>
            <w:tcW w:w="980" w:type="dxa"/>
          </w:tcPr>
          <w:p w:rsidR="00614909" w:rsidRPr="00E349F0" w:rsidRDefault="00614909" w:rsidP="00A400DF">
            <w:r w:rsidRPr="00E349F0">
              <w:t>6</w:t>
            </w:r>
          </w:p>
        </w:tc>
        <w:tc>
          <w:tcPr>
            <w:tcW w:w="8774" w:type="dxa"/>
          </w:tcPr>
          <w:p w:rsidR="00614909" w:rsidRPr="00C57B33" w:rsidRDefault="00614909" w:rsidP="00A400DF">
            <w:pPr>
              <w:rPr>
                <w:b/>
              </w:rPr>
            </w:pPr>
            <w:r w:rsidRPr="00C57B33">
              <w:rPr>
                <w:b/>
              </w:rPr>
              <w:t>Privacy Impact and Data Protection</w:t>
            </w:r>
          </w:p>
          <w:p w:rsidR="00614909" w:rsidRPr="00E349F0" w:rsidRDefault="00614909" w:rsidP="00A400DF"/>
          <w:p w:rsidR="00614909" w:rsidRPr="00E349F0" w:rsidRDefault="00614909" w:rsidP="00A400DF">
            <w:r w:rsidRPr="00E349F0">
              <w:t xml:space="preserve">No privacy or data protection issues identified.  </w:t>
            </w:r>
          </w:p>
        </w:tc>
      </w:tr>
      <w:tr w:rsidR="00614909" w:rsidRPr="009C66A0" w:rsidTr="004063E6">
        <w:tc>
          <w:tcPr>
            <w:tcW w:w="980" w:type="dxa"/>
          </w:tcPr>
          <w:p w:rsidR="00614909" w:rsidRPr="00E349F0" w:rsidRDefault="00614909" w:rsidP="00A400DF">
            <w:r w:rsidRPr="00E349F0">
              <w:t>7</w:t>
            </w:r>
          </w:p>
        </w:tc>
        <w:tc>
          <w:tcPr>
            <w:tcW w:w="8774" w:type="dxa"/>
          </w:tcPr>
          <w:p w:rsidR="00614909" w:rsidRPr="00C57B33" w:rsidRDefault="00614909" w:rsidP="00A400DF">
            <w:pPr>
              <w:rPr>
                <w:b/>
              </w:rPr>
            </w:pPr>
            <w:r w:rsidRPr="00C57B33">
              <w:rPr>
                <w:b/>
              </w:rPr>
              <w:t>Communications and Engagement</w:t>
            </w:r>
          </w:p>
          <w:p w:rsidR="00614909" w:rsidRDefault="00614909" w:rsidP="00A400DF"/>
          <w:p w:rsidR="00614909" w:rsidRPr="00E349F0" w:rsidRDefault="00614909" w:rsidP="00A400DF">
            <w:pPr>
              <w:rPr>
                <w:i/>
              </w:rPr>
            </w:pPr>
            <w:r w:rsidRPr="009E1784">
              <w:t xml:space="preserve">This paper has been agreed for publication and we are also publishing separate information regarding our performance via our website. </w:t>
            </w:r>
          </w:p>
        </w:tc>
      </w:tr>
    </w:tbl>
    <w:p w:rsidR="00614909" w:rsidRPr="009C66A0" w:rsidRDefault="00614909" w:rsidP="00A400DF"/>
    <w:p w:rsidR="00614909" w:rsidRPr="009C66A0" w:rsidRDefault="00614909" w:rsidP="00A400DF"/>
    <w:tbl>
      <w:tblPr>
        <w:tblStyle w:val="TableGrid"/>
        <w:tblW w:w="9493" w:type="dxa"/>
        <w:tblLook w:val="04A0" w:firstRow="1" w:lastRow="0" w:firstColumn="1" w:lastColumn="0" w:noHBand="0" w:noVBand="1"/>
      </w:tblPr>
      <w:tblGrid>
        <w:gridCol w:w="9493"/>
      </w:tblGrid>
      <w:tr w:rsidR="00614909" w:rsidRPr="009C66A0" w:rsidTr="004063E6">
        <w:tc>
          <w:tcPr>
            <w:tcW w:w="9493" w:type="dxa"/>
            <w:shd w:val="clear" w:color="auto" w:fill="D9D9D9" w:themeFill="background1" w:themeFillShade="D9"/>
          </w:tcPr>
          <w:p w:rsidR="00614909" w:rsidRPr="00C57B33" w:rsidRDefault="00614909" w:rsidP="00A400DF">
            <w:pPr>
              <w:rPr>
                <w:b/>
                <w:color w:val="FF0000"/>
              </w:rPr>
            </w:pPr>
            <w:r w:rsidRPr="00C57B33">
              <w:rPr>
                <w:b/>
              </w:rPr>
              <w:t>Conclusion and next steps</w:t>
            </w:r>
          </w:p>
        </w:tc>
      </w:tr>
      <w:tr w:rsidR="00614909" w:rsidRPr="009C66A0" w:rsidTr="004063E6">
        <w:tc>
          <w:tcPr>
            <w:tcW w:w="9493" w:type="dxa"/>
            <w:tcBorders>
              <w:left w:val="nil"/>
              <w:bottom w:val="nil"/>
              <w:right w:val="nil"/>
            </w:tcBorders>
          </w:tcPr>
          <w:p w:rsidR="00614909" w:rsidRPr="009C66A0" w:rsidRDefault="00614909" w:rsidP="00A400DF"/>
        </w:tc>
      </w:tr>
    </w:tbl>
    <w:p w:rsidR="00614909" w:rsidRPr="00CA0A48" w:rsidRDefault="00614909" w:rsidP="00A400DF">
      <w:r w:rsidRPr="00CA0A48">
        <w:t>Members are asked to note the report.</w:t>
      </w:r>
    </w:p>
    <w:p w:rsidR="00614909" w:rsidRPr="009C66A0" w:rsidRDefault="00614909" w:rsidP="00A400DF"/>
    <w:tbl>
      <w:tblPr>
        <w:tblStyle w:val="TableGrid"/>
        <w:tblW w:w="9493" w:type="dxa"/>
        <w:tblLook w:val="04A0" w:firstRow="1" w:lastRow="0" w:firstColumn="1" w:lastColumn="0" w:noHBand="0" w:noVBand="1"/>
      </w:tblPr>
      <w:tblGrid>
        <w:gridCol w:w="9493"/>
      </w:tblGrid>
      <w:tr w:rsidR="00614909" w:rsidRPr="009C66A0" w:rsidTr="004063E6">
        <w:tc>
          <w:tcPr>
            <w:tcW w:w="9493" w:type="dxa"/>
            <w:shd w:val="clear" w:color="auto" w:fill="D9D9D9" w:themeFill="background1" w:themeFillShade="D9"/>
          </w:tcPr>
          <w:p w:rsidR="00614909" w:rsidRPr="00C57B33" w:rsidRDefault="00614909" w:rsidP="00A400DF">
            <w:pPr>
              <w:rPr>
                <w:b/>
                <w:color w:val="FF0000"/>
              </w:rPr>
            </w:pPr>
            <w:r w:rsidRPr="00C57B33">
              <w:rPr>
                <w:b/>
              </w:rPr>
              <w:t>Appendices</w:t>
            </w:r>
          </w:p>
        </w:tc>
      </w:tr>
      <w:tr w:rsidR="00614909" w:rsidRPr="009C66A0" w:rsidTr="004063E6">
        <w:tc>
          <w:tcPr>
            <w:tcW w:w="9493" w:type="dxa"/>
            <w:tcBorders>
              <w:right w:val="single" w:sz="4" w:space="0" w:color="auto"/>
            </w:tcBorders>
          </w:tcPr>
          <w:p w:rsidR="00614909" w:rsidRPr="00CA0A48" w:rsidRDefault="00C57B33" w:rsidP="00A400DF">
            <w:r>
              <w:t xml:space="preserve">Appendix 1: </w:t>
            </w:r>
            <w:r w:rsidR="00614909" w:rsidRPr="00CA0A48">
              <w:t>- Guide to the SLAB Operation Performance Overview Report (SOPOR)</w:t>
            </w:r>
          </w:p>
          <w:p w:rsidR="00614909" w:rsidRPr="009C66A0" w:rsidRDefault="00614909" w:rsidP="00A400DF">
            <w:r w:rsidRPr="009E1784" w:rsidDel="009E1784">
              <w:t xml:space="preserve"> </w:t>
            </w:r>
          </w:p>
        </w:tc>
      </w:tr>
    </w:tbl>
    <w:p w:rsidR="00614909" w:rsidRDefault="00614909" w:rsidP="00A400DF">
      <w:r>
        <w:br w:type="page"/>
      </w:r>
    </w:p>
    <w:p w:rsidR="00614909" w:rsidRPr="00A604AA" w:rsidRDefault="00A604AA" w:rsidP="00A400DF">
      <w:pPr>
        <w:rPr>
          <w:b/>
        </w:rPr>
      </w:pPr>
      <w:r>
        <w:rPr>
          <w:b/>
        </w:rPr>
        <w:lastRenderedPageBreak/>
        <w:t xml:space="preserve">Appendix </w:t>
      </w:r>
      <w:r w:rsidR="005A6431">
        <w:rPr>
          <w:b/>
        </w:rPr>
        <w:t>1</w:t>
      </w:r>
    </w:p>
    <w:p w:rsidR="00614909" w:rsidRDefault="00614909" w:rsidP="00A400DF"/>
    <w:p w:rsidR="00614909" w:rsidRPr="00153D72" w:rsidRDefault="00614909" w:rsidP="00A400DF">
      <w:r w:rsidRPr="00153D72">
        <w:t>Guide to the SLAB Operation Performance Overview Report (SOPOR)</w:t>
      </w:r>
    </w:p>
    <w:p w:rsidR="00614909" w:rsidRPr="00E5184A" w:rsidRDefault="00614909" w:rsidP="00A400DF">
      <w:pPr>
        <w:pStyle w:val="BodyText"/>
      </w:pPr>
    </w:p>
    <w:p w:rsidR="00614909" w:rsidRPr="00E5184A" w:rsidRDefault="00614909" w:rsidP="00A400DF">
      <w:r w:rsidRPr="00E5184A">
        <w:t>STRUCTURE</w:t>
      </w:r>
    </w:p>
    <w:p w:rsidR="00614909" w:rsidRPr="00E5184A" w:rsidRDefault="00614909" w:rsidP="00A400DF">
      <w:pPr>
        <w:pStyle w:val="BodyText"/>
      </w:pPr>
    </w:p>
    <w:p w:rsidR="00614909" w:rsidRPr="00E5184A" w:rsidRDefault="00614909" w:rsidP="00A400DF">
      <w:pPr>
        <w:pStyle w:val="BodyText"/>
      </w:pPr>
      <w:r w:rsidRPr="00E5184A">
        <w:t>Information is grouped by operational area and type of measure. The first 3 reports are on Applications areas: Civil; Criminal and Children’s, and the bottom 3 on Accounts areas.</w:t>
      </w:r>
    </w:p>
    <w:p w:rsidR="00614909" w:rsidRPr="00E5184A" w:rsidRDefault="00614909" w:rsidP="00A400DF">
      <w:pPr>
        <w:pStyle w:val="BodyText"/>
      </w:pPr>
    </w:p>
    <w:p w:rsidR="00614909" w:rsidRPr="00E5184A" w:rsidRDefault="00614909" w:rsidP="00A400DF">
      <w:pPr>
        <w:pStyle w:val="BodyText"/>
      </w:pPr>
      <w:r w:rsidRPr="00E5184A">
        <w:t>In Civil we report Adults with Incapacity cases</w:t>
      </w:r>
      <w:r>
        <w:t xml:space="preserve"> separately</w:t>
      </w:r>
      <w:r w:rsidRPr="00E5184A">
        <w:t xml:space="preserve">. These are high in volume and we take decisions on these in a much shorter timescale because the statutory tests are more straightforward. These are </w:t>
      </w:r>
      <w:r>
        <w:t xml:space="preserve">separated out </w:t>
      </w:r>
      <w:r w:rsidRPr="00E5184A">
        <w:t>to avoid a disproportionate impact on performance statistics.</w:t>
      </w:r>
    </w:p>
    <w:p w:rsidR="00614909" w:rsidRPr="00E5184A" w:rsidRDefault="00614909" w:rsidP="00A400DF">
      <w:pPr>
        <w:pStyle w:val="BodyText"/>
      </w:pPr>
    </w:p>
    <w:p w:rsidR="00614909" w:rsidRPr="00E5184A" w:rsidRDefault="00614909" w:rsidP="00A400DF">
      <w:pPr>
        <w:pStyle w:val="BodyText"/>
      </w:pPr>
      <w:r w:rsidRPr="00E5184A">
        <w:t>In Criminal we report on summary and solemn cases separately: SL = Solemn cases; SC= Summary cases.</w:t>
      </w:r>
    </w:p>
    <w:p w:rsidR="00614909" w:rsidRPr="00E5184A" w:rsidRDefault="00614909" w:rsidP="00A400DF">
      <w:pPr>
        <w:pStyle w:val="Heading2"/>
      </w:pPr>
      <w:r w:rsidRPr="00E5184A">
        <w:br/>
      </w:r>
      <w:r>
        <w:t xml:space="preserve">PERFORMANCE REPORTING </w:t>
      </w:r>
      <w:r w:rsidRPr="00E5184A">
        <w:t xml:space="preserve">IN </w:t>
      </w:r>
      <w:r>
        <w:t xml:space="preserve">THE </w:t>
      </w:r>
      <w:r w:rsidRPr="00E5184A">
        <w:t>SOPOR</w:t>
      </w:r>
    </w:p>
    <w:p w:rsidR="00614909" w:rsidRPr="00E5184A" w:rsidRDefault="00614909" w:rsidP="00A400DF">
      <w:pPr>
        <w:pStyle w:val="BodyText"/>
      </w:pPr>
    </w:p>
    <w:p w:rsidR="00614909" w:rsidRPr="00683C09" w:rsidRDefault="00614909" w:rsidP="00A400DF">
      <w:pPr>
        <w:pStyle w:val="BodyText"/>
      </w:pPr>
      <w:r w:rsidRPr="00683C09">
        <w:t xml:space="preserve">A rolling 3-month average (i.e. a mean) is the basis for calculating </w:t>
      </w:r>
      <w:r>
        <w:t xml:space="preserve">and reporting </w:t>
      </w:r>
      <w:r w:rsidRPr="00683C09">
        <w:t>performance.  This is compared against a static benchmark with performance reported in terms of three zones:</w:t>
      </w:r>
    </w:p>
    <w:p w:rsidR="00614909" w:rsidRPr="00683C09" w:rsidRDefault="00614909" w:rsidP="00A400DF"/>
    <w:p w:rsidR="00614909" w:rsidRPr="00683C09" w:rsidRDefault="00614909" w:rsidP="00A400DF">
      <w:pPr>
        <w:pStyle w:val="ListParagraph"/>
        <w:numPr>
          <w:ilvl w:val="0"/>
          <w:numId w:val="6"/>
        </w:numPr>
      </w:pPr>
      <w:r w:rsidRPr="00683C09">
        <w:t>Met</w:t>
      </w:r>
      <w:r>
        <w:t xml:space="preserve"> </w:t>
      </w:r>
      <w:r w:rsidRPr="00683C09">
        <w:t>(the benchmark)</w:t>
      </w:r>
    </w:p>
    <w:p w:rsidR="00614909" w:rsidRPr="00683C09" w:rsidRDefault="00614909" w:rsidP="00A400DF">
      <w:pPr>
        <w:pStyle w:val="ListParagraph"/>
        <w:numPr>
          <w:ilvl w:val="0"/>
          <w:numId w:val="6"/>
        </w:numPr>
      </w:pPr>
      <w:r w:rsidRPr="00683C09">
        <w:t>Worse than (the benchmark)</w:t>
      </w:r>
    </w:p>
    <w:p w:rsidR="00614909" w:rsidRPr="00683C09" w:rsidRDefault="00614909" w:rsidP="00A400DF">
      <w:pPr>
        <w:pStyle w:val="ListParagraph"/>
        <w:numPr>
          <w:ilvl w:val="0"/>
          <w:numId w:val="6"/>
        </w:numPr>
      </w:pPr>
      <w:r w:rsidRPr="00683C09">
        <w:t>Better than (the benchmark)</w:t>
      </w:r>
    </w:p>
    <w:p w:rsidR="00614909" w:rsidRPr="00683C09" w:rsidRDefault="00614909" w:rsidP="00A400DF">
      <w:pPr>
        <w:pStyle w:val="BodyText"/>
      </w:pPr>
      <w:r w:rsidRPr="00683C09">
        <w:t xml:space="preserve">  </w:t>
      </w:r>
    </w:p>
    <w:p w:rsidR="00614909" w:rsidRPr="00683C09" w:rsidRDefault="00614909" w:rsidP="00A400DF">
      <w:pPr>
        <w:pStyle w:val="BodyText"/>
      </w:pPr>
      <w:r w:rsidRPr="00683C09">
        <w:t>A green-yellow-blue colour highlighting scheme is used.  Green indicates a benchmark is being met.  Yellow highlights the ‘Worse than’ zone and Blue highlights the ‘Better than’ zone.</w:t>
      </w:r>
    </w:p>
    <w:p w:rsidR="00614909" w:rsidRPr="00683C09" w:rsidRDefault="00614909" w:rsidP="00A400DF">
      <w:pPr>
        <w:pStyle w:val="BodyText"/>
      </w:pPr>
    </w:p>
    <w:p w:rsidR="00614909" w:rsidRPr="00683C09" w:rsidRDefault="00614909" w:rsidP="00A400DF">
      <w:pPr>
        <w:pStyle w:val="BodyText"/>
      </w:pPr>
      <w:r w:rsidRPr="00683C09">
        <w:t>The Met zone is defined initially as the benchmark plus or minus 5%.  The ‘Better than’ and ‘Worse than’ zones are above or below the Met zone – depending on the type of measure.  For example with the First Decision % Granted measure in general higher figures are better.  So the ‘Better than’ zone is above the Met zone, i.e. above 105% of benchmark.  But we aren’t necessarily aiming to be as high as possible – we may find issues with accuracy and quality if we get too high or we may need to expend a disproportionate amount of effort.</w:t>
      </w:r>
    </w:p>
    <w:p w:rsidR="00614909" w:rsidRPr="00683C09" w:rsidRDefault="00614909" w:rsidP="00A400DF">
      <w:pPr>
        <w:pStyle w:val="BodyText"/>
      </w:pPr>
    </w:p>
    <w:p w:rsidR="00614909" w:rsidRPr="00683C09" w:rsidRDefault="00614909" w:rsidP="00A400DF">
      <w:pPr>
        <w:pStyle w:val="BodyText"/>
      </w:pPr>
      <w:r w:rsidRPr="00683C09">
        <w:t>With the Duration and Further Work ratio measures the ‘Better than’ zones are below the benchmark (less than 95% of benchmark).</w:t>
      </w:r>
    </w:p>
    <w:p w:rsidR="00614909" w:rsidRPr="00683C09" w:rsidRDefault="00614909" w:rsidP="00A400DF">
      <w:pPr>
        <w:pStyle w:val="BodyText"/>
      </w:pPr>
    </w:p>
    <w:p w:rsidR="00614909" w:rsidRPr="00683C09" w:rsidRDefault="00614909" w:rsidP="00A400DF">
      <w:pPr>
        <w:pStyle w:val="BodyText"/>
      </w:pPr>
      <w:r w:rsidRPr="00683C09">
        <w:t>The starting point for defining the width of the Met zone is plus or minus 5%.  In some cases it has been necessary to adjust it.  This adjustment is because of the differences in application and account types and processes which produce different distributions for the different measures – some are more variable than others.  This is especially so in relation to the size of the measure value.  For example plus or minus 5% covers a wider range of values at 90% than it does at 20%</w:t>
      </w:r>
      <w:r>
        <w:rPr>
          <w:rStyle w:val="FootnoteReference"/>
          <w:rFonts w:asciiTheme="minorHAnsi" w:hAnsiTheme="minorHAnsi"/>
          <w:bCs/>
          <w:sz w:val="24"/>
          <w:szCs w:val="24"/>
        </w:rPr>
        <w:footnoteReference w:id="2"/>
      </w:r>
      <w:r w:rsidRPr="00683C09">
        <w:t>.</w:t>
      </w:r>
    </w:p>
    <w:p w:rsidR="00614909" w:rsidRPr="00683C09" w:rsidRDefault="00614909" w:rsidP="00A400DF">
      <w:pPr>
        <w:pStyle w:val="BodyText"/>
      </w:pPr>
    </w:p>
    <w:p w:rsidR="00614909" w:rsidRPr="00683C09" w:rsidRDefault="00614909" w:rsidP="00A400DF">
      <w:pPr>
        <w:pStyle w:val="BodyText"/>
      </w:pPr>
      <w:r w:rsidRPr="00683C09">
        <w:t>The benchmark approach has facilitated the re-inclusion of AWI within civil and a more detailed breakdown of accounts to be presented.</w:t>
      </w:r>
    </w:p>
    <w:p w:rsidR="00614909" w:rsidRPr="00683C09" w:rsidRDefault="00614909" w:rsidP="00A400DF">
      <w:pPr>
        <w:pStyle w:val="BodyText"/>
      </w:pPr>
    </w:p>
    <w:p w:rsidR="00614909" w:rsidRPr="00683C09" w:rsidRDefault="00614909" w:rsidP="00A400DF">
      <w:pPr>
        <w:pStyle w:val="BodyText"/>
        <w:rPr>
          <w:bCs/>
        </w:rPr>
      </w:pPr>
      <w:r w:rsidRPr="00683C09">
        <w:t xml:space="preserve">All measures are calculated for the most recent 3 month period and the 11 previous results </w:t>
      </w:r>
      <w:r w:rsidRPr="00683C09">
        <w:lastRenderedPageBreak/>
        <w:t>are also shown so that trends over 1 year can be seen</w:t>
      </w:r>
      <w:r>
        <w:t>.</w:t>
      </w:r>
    </w:p>
    <w:p w:rsidR="00614909" w:rsidRDefault="00614909" w:rsidP="00A400DF">
      <w:pPr>
        <w:pStyle w:val="BodyText"/>
      </w:pPr>
    </w:p>
    <w:p w:rsidR="00614909" w:rsidRPr="00E5184A" w:rsidRDefault="00614909" w:rsidP="00A400DF">
      <w:pPr>
        <w:pStyle w:val="Heading2"/>
      </w:pPr>
      <w:r>
        <w:t xml:space="preserve">DESCRIPTION OF MEASURES </w:t>
      </w:r>
      <w:r w:rsidRPr="00E5184A">
        <w:t xml:space="preserve">IN </w:t>
      </w:r>
      <w:r>
        <w:t xml:space="preserve">THE </w:t>
      </w:r>
      <w:r w:rsidRPr="00E5184A">
        <w:t>SOPOR</w:t>
      </w:r>
    </w:p>
    <w:p w:rsidR="00614909" w:rsidRPr="00E5184A" w:rsidRDefault="00614909" w:rsidP="00A400DF">
      <w:pPr>
        <w:pStyle w:val="BodyText"/>
      </w:pPr>
    </w:p>
    <w:p w:rsidR="00614909" w:rsidRPr="00E5184A" w:rsidRDefault="00614909" w:rsidP="00A400DF">
      <w:pPr>
        <w:pStyle w:val="BodyText"/>
      </w:pPr>
      <w:r w:rsidRPr="00E5184A">
        <w:t xml:space="preserve">Duration </w:t>
      </w:r>
    </w:p>
    <w:p w:rsidR="00614909" w:rsidRPr="00E5184A" w:rsidRDefault="00614909" w:rsidP="00A400DF">
      <w:pPr>
        <w:pStyle w:val="BodyText"/>
      </w:pPr>
    </w:p>
    <w:p w:rsidR="00614909" w:rsidRPr="00E5184A" w:rsidRDefault="00614909" w:rsidP="00A400DF">
      <w:pPr>
        <w:pStyle w:val="BodyText"/>
      </w:pPr>
      <w:r w:rsidRPr="00E5184A">
        <w:t>The key duration shown for applications 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rsidR="00614909" w:rsidRPr="00E5184A" w:rsidRDefault="00614909" w:rsidP="00A400DF">
      <w:pPr>
        <w:pStyle w:val="BodyText"/>
      </w:pPr>
    </w:p>
    <w:p w:rsidR="00614909" w:rsidRDefault="00614909" w:rsidP="00A400DF">
      <w:pPr>
        <w:pStyle w:val="BodyText"/>
      </w:pPr>
      <w:r w:rsidRPr="00E5184A">
        <w:t xml:space="preserve">This indicator measures both the workflow performance of SLAB but also the degree to which solicitors and applicants are managing to provide all necessary information.  </w:t>
      </w:r>
    </w:p>
    <w:p w:rsidR="00614909" w:rsidRPr="00E5184A" w:rsidRDefault="00614909" w:rsidP="00A400DF">
      <w:pPr>
        <w:pStyle w:val="BodyText"/>
      </w:pPr>
      <w:r w:rsidRPr="00E5184A">
        <w:t xml:space="preserve">Simply put </w:t>
      </w:r>
      <w:r w:rsidRPr="00E5184A">
        <w:rPr>
          <w:b/>
          <w:bCs/>
          <w:u w:val="single"/>
        </w:rPr>
        <w:t>lower</w:t>
      </w:r>
      <w:r w:rsidRPr="00E5184A">
        <w:t xml:space="preserve"> is better.</w:t>
      </w:r>
    </w:p>
    <w:p w:rsidR="00614909" w:rsidRPr="00E5184A" w:rsidRDefault="00614909" w:rsidP="00A400DF">
      <w:pPr>
        <w:pStyle w:val="BodyText"/>
      </w:pPr>
    </w:p>
    <w:p w:rsidR="00614909" w:rsidRPr="00E5184A" w:rsidRDefault="00614909" w:rsidP="00A400DF">
      <w:pPr>
        <w:pStyle w:val="BodyText"/>
      </w:pPr>
      <w:r w:rsidRPr="00E5184A">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rsidR="00614909" w:rsidRPr="00E5184A" w:rsidRDefault="00614909" w:rsidP="00A400DF">
      <w:pPr>
        <w:pStyle w:val="BodyText"/>
      </w:pPr>
    </w:p>
    <w:p w:rsidR="00614909" w:rsidRPr="00E5184A" w:rsidRDefault="00614909" w:rsidP="00A400DF">
      <w:pPr>
        <w:pStyle w:val="BodyText"/>
      </w:pPr>
      <w:r w:rsidRPr="00E5184A">
        <w:t xml:space="preserve">The negotiation duration is the same measure but for accounts that are follow-up accounts to negotiate sums that we have abated from initial accounts. </w:t>
      </w:r>
    </w:p>
    <w:p w:rsidR="00614909" w:rsidRPr="00E5184A" w:rsidRDefault="00614909" w:rsidP="00A400DF">
      <w:pPr>
        <w:pStyle w:val="BodyText"/>
      </w:pPr>
    </w:p>
    <w:p w:rsidR="00614909" w:rsidRPr="00E5184A" w:rsidRDefault="00614909" w:rsidP="00A400DF">
      <w:pPr>
        <w:pStyle w:val="BodyText"/>
      </w:pPr>
      <w:r w:rsidRPr="00E5184A">
        <w:t>Grant / paid in full rate</w:t>
      </w:r>
    </w:p>
    <w:p w:rsidR="00614909" w:rsidRPr="00E5184A" w:rsidRDefault="00614909" w:rsidP="00A400DF">
      <w:pPr>
        <w:pStyle w:val="BodyText"/>
      </w:pPr>
    </w:p>
    <w:p w:rsidR="00614909" w:rsidRPr="00E5184A" w:rsidRDefault="00614909" w:rsidP="00A400DF">
      <w:pPr>
        <w:pStyle w:val="BodyText"/>
      </w:pPr>
      <w:r w:rsidRPr="00E5184A">
        <w:t xml:space="preserve">The first official decision on a legal aid application can be one of 3 main types: grant; refuse; or not consider due to lack of information.  The percent granted measure is the number of grants divided by (i.e. indexed) by the total number of first decisions in the period and expressed as a percentage.  </w:t>
      </w:r>
    </w:p>
    <w:p w:rsidR="00614909" w:rsidRPr="00E5184A" w:rsidRDefault="00614909" w:rsidP="00A400DF">
      <w:pPr>
        <w:pStyle w:val="BodyText"/>
      </w:pPr>
    </w:p>
    <w:p w:rsidR="00614909" w:rsidRPr="00E5184A" w:rsidRDefault="00614909" w:rsidP="00A400DF">
      <w:pPr>
        <w:pStyle w:val="BodyText"/>
      </w:pPr>
      <w:r w:rsidRPr="00E5184A">
        <w:t xml:space="preserve">This indicator measures the effectiveness with which SLAB and the profession are facilitating solicitors to make appropriate and complete applications.  </w:t>
      </w:r>
    </w:p>
    <w:p w:rsidR="00614909" w:rsidRPr="00E5184A" w:rsidRDefault="00614909" w:rsidP="00A400DF">
      <w:pPr>
        <w:pStyle w:val="BodyText"/>
      </w:pPr>
      <w:r w:rsidRPr="00E5184A">
        <w:t xml:space="preserve">Simply put </w:t>
      </w:r>
      <w:r w:rsidRPr="00E5184A">
        <w:rPr>
          <w:b/>
          <w:bCs/>
          <w:u w:val="single"/>
        </w:rPr>
        <w:t>higher</w:t>
      </w:r>
      <w:r w:rsidRPr="00E5184A">
        <w:t xml:space="preserve"> is better.</w:t>
      </w:r>
    </w:p>
    <w:p w:rsidR="00614909" w:rsidRPr="00E5184A" w:rsidRDefault="00614909" w:rsidP="00A400DF">
      <w:pPr>
        <w:pStyle w:val="BodyText"/>
      </w:pPr>
    </w:p>
    <w:p w:rsidR="00614909" w:rsidRPr="00E5184A" w:rsidRDefault="00614909" w:rsidP="00A400DF">
      <w:pPr>
        <w:pStyle w:val="BodyText"/>
      </w:pPr>
      <w:r w:rsidRPr="00E5184A">
        <w:t xml:space="preserve">In accounts the equivalent measure is the percent of accounts that we are able to pay all that solicitors are claiming, i.e. without abating them.  </w:t>
      </w:r>
    </w:p>
    <w:p w:rsidR="00614909" w:rsidRPr="00E5184A" w:rsidRDefault="00614909" w:rsidP="00A400DF">
      <w:pPr>
        <w:pStyle w:val="BodyText"/>
      </w:pPr>
    </w:p>
    <w:p w:rsidR="00614909" w:rsidRPr="00E5184A" w:rsidRDefault="00614909" w:rsidP="00A400DF">
      <w:pPr>
        <w:pStyle w:val="BodyText"/>
      </w:pPr>
      <w:r w:rsidRPr="00E5184A">
        <w:t>‘Abatement’ describes the process by which the amount paid by SLAB includes one or more deductions from the amount claimed by a solicitor.  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activity which had appeared to us on the face of it to be unnecessary, unreasonable or uneconomical.</w:t>
      </w:r>
    </w:p>
    <w:p w:rsidR="00614909" w:rsidRPr="00E5184A" w:rsidRDefault="00614909" w:rsidP="00A400DF">
      <w:pPr>
        <w:pStyle w:val="BodyText"/>
      </w:pPr>
    </w:p>
    <w:p w:rsidR="00614909" w:rsidRPr="00E5184A" w:rsidRDefault="00614909" w:rsidP="00A400DF">
      <w:pPr>
        <w:pStyle w:val="BodyText"/>
      </w:pPr>
      <w:r w:rsidRPr="00E5184A">
        <w:t>SLAB needs to protect the Legal Aid Fund from unjustified expenditure; however this needs to be undertaken in a manner that is seen to be fair, transparent and done in a consistent and efficient manner.</w:t>
      </w:r>
    </w:p>
    <w:p w:rsidR="00614909" w:rsidRPr="00E5184A" w:rsidRDefault="00614909" w:rsidP="00A400DF">
      <w:pPr>
        <w:pStyle w:val="BodyText"/>
      </w:pPr>
      <w:r w:rsidRPr="00E5184A">
        <w:t xml:space="preserve">Ultimately we will be using the information on what we finally pay against, the original lodged amount and the initial payment to understand how we can ensure more could be paid at the first instance. </w:t>
      </w:r>
    </w:p>
    <w:p w:rsidR="00614909" w:rsidRPr="00E5184A" w:rsidRDefault="00614909" w:rsidP="00A400DF">
      <w:pPr>
        <w:pStyle w:val="BodyText"/>
      </w:pPr>
    </w:p>
    <w:p w:rsidR="00614909" w:rsidRPr="00E5184A" w:rsidRDefault="00614909" w:rsidP="00A400DF">
      <w:pPr>
        <w:pStyle w:val="BodyText"/>
      </w:pPr>
    </w:p>
    <w:p w:rsidR="00614909" w:rsidRPr="00E5184A" w:rsidRDefault="00614909" w:rsidP="00A400DF">
      <w:pPr>
        <w:pStyle w:val="BodyText"/>
      </w:pPr>
      <w:r w:rsidRPr="00E5184A">
        <w:t>Ratio of Further Work (Negotiation) to First Decision (First Instance)</w:t>
      </w:r>
    </w:p>
    <w:p w:rsidR="00614909" w:rsidRPr="00E5184A" w:rsidRDefault="00614909" w:rsidP="00A400DF">
      <w:pPr>
        <w:pStyle w:val="BodyText"/>
      </w:pPr>
    </w:p>
    <w:p w:rsidR="00614909" w:rsidRPr="00E5184A" w:rsidRDefault="00614909" w:rsidP="00A400DF">
      <w:pPr>
        <w:pStyle w:val="BodyText"/>
      </w:pPr>
      <w:r w:rsidRPr="00E5184A">
        <w:lastRenderedPageBreak/>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rsidR="00614909" w:rsidRPr="00E5184A" w:rsidRDefault="00614909" w:rsidP="00A400DF">
      <w:pPr>
        <w:pStyle w:val="BodyText"/>
      </w:pPr>
    </w:p>
    <w:p w:rsidR="00614909" w:rsidRPr="00E5184A" w:rsidRDefault="00614909" w:rsidP="00A400DF">
      <w:pPr>
        <w:pStyle w:val="BodyText"/>
      </w:pPr>
      <w:r w:rsidRPr="00E5184A">
        <w:t>This indicator measures a number of different key elements of the process:</w:t>
      </w:r>
    </w:p>
    <w:p w:rsidR="00614909" w:rsidRPr="00E5184A" w:rsidRDefault="00614909" w:rsidP="00A400DF">
      <w:pPr>
        <w:pStyle w:val="BodyText"/>
      </w:pPr>
    </w:p>
    <w:p w:rsidR="00614909" w:rsidRPr="00E5184A" w:rsidRDefault="00614909" w:rsidP="00A400DF">
      <w:pPr>
        <w:pStyle w:val="BodyText"/>
        <w:numPr>
          <w:ilvl w:val="0"/>
          <w:numId w:val="3"/>
        </w:numPr>
      </w:pPr>
      <w:r w:rsidRPr="00E5184A">
        <w:t>the effectiveness with which SLAB is getting correct applications/accounts in the first instance;</w:t>
      </w:r>
    </w:p>
    <w:p w:rsidR="00614909" w:rsidRPr="00E5184A" w:rsidRDefault="00614909" w:rsidP="00A400DF">
      <w:pPr>
        <w:pStyle w:val="BodyText"/>
        <w:numPr>
          <w:ilvl w:val="0"/>
          <w:numId w:val="3"/>
        </w:numPr>
      </w:pPr>
      <w:r w:rsidRPr="00E5184A">
        <w:t>that SLAB is making correct decisions;</w:t>
      </w:r>
    </w:p>
    <w:p w:rsidR="00614909" w:rsidRPr="00E5184A" w:rsidRDefault="00614909" w:rsidP="00A400DF">
      <w:pPr>
        <w:pStyle w:val="BodyText"/>
        <w:numPr>
          <w:ilvl w:val="0"/>
          <w:numId w:val="3"/>
        </w:numPr>
      </w:pPr>
      <w:r w:rsidRPr="00E5184A">
        <w:t>the effectiveness with which SLAB is communicating those decisions.</w:t>
      </w:r>
    </w:p>
    <w:p w:rsidR="00614909" w:rsidRPr="00E5184A" w:rsidRDefault="00614909" w:rsidP="00A400DF">
      <w:pPr>
        <w:pStyle w:val="BodyText"/>
      </w:pPr>
    </w:p>
    <w:p w:rsidR="00614909" w:rsidRPr="00E5184A" w:rsidRDefault="00614909" w:rsidP="00A400DF">
      <w:pPr>
        <w:pStyle w:val="BodyText"/>
      </w:pPr>
      <w:r w:rsidRPr="00E5184A">
        <w:t xml:space="preserve">Poor performance in any of those areas could result in an increase in this ratio.  Simply put </w:t>
      </w:r>
      <w:r w:rsidRPr="00E5184A">
        <w:rPr>
          <w:b/>
          <w:bCs/>
          <w:u w:val="single"/>
        </w:rPr>
        <w:t>lower</w:t>
      </w:r>
      <w:r w:rsidRPr="00E5184A">
        <w:t xml:space="preserve"> is better.</w:t>
      </w:r>
    </w:p>
    <w:p w:rsidR="00614909" w:rsidRDefault="00614909" w:rsidP="00A400DF"/>
    <w:p w:rsidR="007A6985" w:rsidRDefault="007A6985" w:rsidP="00A400DF"/>
    <w:sectPr w:rsidR="007A6985" w:rsidSect="007A6985">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4C" w:rsidRDefault="0074014C" w:rsidP="00A400DF">
      <w:r>
        <w:separator/>
      </w:r>
    </w:p>
  </w:endnote>
  <w:endnote w:type="continuationSeparator" w:id="0">
    <w:p w:rsidR="0074014C" w:rsidRDefault="0074014C" w:rsidP="00A400DF">
      <w:r>
        <w:continuationSeparator/>
      </w:r>
    </w:p>
  </w:endnote>
  <w:endnote w:type="continuationNotice" w:id="1">
    <w:p w:rsidR="0074014C" w:rsidRDefault="00740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4E" w:rsidRDefault="00F72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4E" w:rsidRDefault="00F72C4E" w:rsidP="00A400DF">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244F08">
      <w:rPr>
        <w:b/>
        <w:noProof/>
      </w:rPr>
      <w:t>2</w:t>
    </w:r>
    <w:r w:rsidRPr="00101A53">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4E" w:rsidRPr="00101A53" w:rsidRDefault="00F72C4E" w:rsidP="00A400DF">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244F08">
      <w:rPr>
        <w:b/>
        <w:noProof/>
      </w:rPr>
      <w:t>1</w:t>
    </w:r>
    <w:r w:rsidRPr="00101A53">
      <w:rPr>
        <w:b/>
        <w:noProof/>
      </w:rPr>
      <w:fldChar w:fldCharType="end"/>
    </w:r>
  </w:p>
  <w:p w:rsidR="00F72C4E" w:rsidRDefault="00F72C4E" w:rsidP="00A4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4C" w:rsidRDefault="0074014C" w:rsidP="00A400DF">
      <w:r>
        <w:separator/>
      </w:r>
    </w:p>
  </w:footnote>
  <w:footnote w:type="continuationSeparator" w:id="0">
    <w:p w:rsidR="0074014C" w:rsidRDefault="0074014C" w:rsidP="00A400DF">
      <w:r>
        <w:continuationSeparator/>
      </w:r>
    </w:p>
  </w:footnote>
  <w:footnote w:type="continuationNotice" w:id="1">
    <w:p w:rsidR="0074014C" w:rsidRDefault="0074014C"/>
  </w:footnote>
  <w:footnote w:id="2">
    <w:p w:rsidR="00F72C4E" w:rsidRPr="00683C09" w:rsidRDefault="00F72C4E" w:rsidP="00A400DF">
      <w:pPr>
        <w:pStyle w:val="FootnoteText"/>
      </w:pPr>
      <w:r>
        <w:rPr>
          <w:rStyle w:val="FootnoteReference"/>
        </w:rPr>
        <w:footnoteRef/>
      </w:r>
      <w:r>
        <w:t xml:space="preserve"> For more information please see Board paper 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4E" w:rsidRDefault="00F72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4E" w:rsidRDefault="00F72C4E" w:rsidP="00A400DF">
    <w:pPr>
      <w:pStyle w:val="Header"/>
    </w:pPr>
    <w:r>
      <w:rPr>
        <w:noProof/>
        <w:lang w:eastAsia="en-GB"/>
      </w:rPr>
      <w:drawing>
        <wp:anchor distT="0" distB="0" distL="114300" distR="114300" simplePos="0" relativeHeight="251662336" behindDoc="1" locked="0" layoutInCell="1" allowOverlap="1" wp14:anchorId="1F9E2D61" wp14:editId="123FAE38">
          <wp:simplePos x="0" y="0"/>
          <wp:positionH relativeFrom="page">
            <wp:align>right</wp:align>
          </wp:positionH>
          <wp:positionV relativeFrom="page">
            <wp:align>top</wp:align>
          </wp:positionV>
          <wp:extent cx="1466850" cy="15512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00B54DD" wp14:editId="3DC376CE">
          <wp:simplePos x="0" y="0"/>
          <wp:positionH relativeFrom="page">
            <wp:posOffset>9229725</wp:posOffset>
          </wp:positionH>
          <wp:positionV relativeFrom="page">
            <wp:posOffset>0</wp:posOffset>
          </wp:positionV>
          <wp:extent cx="1466850" cy="15512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4E" w:rsidRDefault="00F72C4E" w:rsidP="00314E0B">
    <w:pPr>
      <w:pStyle w:val="Header"/>
      <w:tabs>
        <w:tab w:val="clear" w:pos="4513"/>
        <w:tab w:val="clear" w:pos="9026"/>
        <w:tab w:val="right" w:pos="9356"/>
      </w:tabs>
    </w:pPr>
    <w:r>
      <w:rPr>
        <w:noProof/>
        <w:lang w:eastAsia="en-GB"/>
      </w:rPr>
      <w:drawing>
        <wp:anchor distT="0" distB="0" distL="114300" distR="114300" simplePos="0" relativeHeight="251663360" behindDoc="0" locked="0" layoutInCell="1" allowOverlap="1" wp14:anchorId="0EB1927B" wp14:editId="4D4D43C3">
          <wp:simplePos x="0" y="0"/>
          <wp:positionH relativeFrom="margin">
            <wp:align>left</wp:align>
          </wp:positionH>
          <wp:positionV relativeFrom="paragraph">
            <wp:posOffset>-36830</wp:posOffset>
          </wp:positionV>
          <wp:extent cx="687070" cy="855345"/>
          <wp:effectExtent l="0" t="0" r="0" b="1905"/>
          <wp:wrapSquare wrapText="bothSides"/>
          <wp:docPr id="30"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SLAB/2019/</w:t>
    </w:r>
    <w:r>
      <w:rPr>
        <w:b/>
      </w:rPr>
      <w:t>56</w:t>
    </w:r>
  </w:p>
  <w:p w:rsidR="00F72C4E" w:rsidRDefault="00F72C4E" w:rsidP="00314E0B">
    <w:pPr>
      <w:pStyle w:val="Header"/>
      <w:tabs>
        <w:tab w:val="clear" w:pos="4513"/>
        <w:tab w:val="clear" w:pos="9026"/>
        <w:tab w:val="right" w:pos="9356"/>
      </w:tabs>
    </w:pPr>
    <w:r>
      <w:tab/>
      <w:t>Agenda Item: 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C1D"/>
    <w:multiLevelType w:val="hybridMultilevel"/>
    <w:tmpl w:val="D272EE3A"/>
    <w:lvl w:ilvl="0" w:tplc="392A767C">
      <w:start w:val="1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C07F7"/>
    <w:multiLevelType w:val="hybridMultilevel"/>
    <w:tmpl w:val="37E23A2C"/>
    <w:lvl w:ilvl="0" w:tplc="CDE0BF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F3E47"/>
    <w:multiLevelType w:val="hybridMultilevel"/>
    <w:tmpl w:val="8192333E"/>
    <w:lvl w:ilvl="0" w:tplc="926E1CCA">
      <w:start w:val="6"/>
      <w:numFmt w:val="decimal"/>
      <w:lvlText w:val="%1."/>
      <w:lvlJc w:val="left"/>
      <w:pPr>
        <w:ind w:left="360" w:hanging="360"/>
      </w:pPr>
      <w:rPr>
        <w:color w:val="auto"/>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2ED31E2"/>
    <w:multiLevelType w:val="hybridMultilevel"/>
    <w:tmpl w:val="D4BA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84DE3"/>
    <w:multiLevelType w:val="hybridMultilevel"/>
    <w:tmpl w:val="6914A922"/>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5" w15:restartNumberingAfterBreak="0">
    <w:nsid w:val="44A956BD"/>
    <w:multiLevelType w:val="hybridMultilevel"/>
    <w:tmpl w:val="0BE481EE"/>
    <w:lvl w:ilvl="0" w:tplc="0809000F">
      <w:start w:val="6"/>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FBF7A9A"/>
    <w:multiLevelType w:val="hybridMultilevel"/>
    <w:tmpl w:val="2DBCED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715E10"/>
    <w:multiLevelType w:val="hybridMultilevel"/>
    <w:tmpl w:val="AB126E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419398E"/>
    <w:multiLevelType w:val="hybridMultilevel"/>
    <w:tmpl w:val="C9488AB4"/>
    <w:lvl w:ilvl="0" w:tplc="443AE7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9"/>
  </w:num>
  <w:num w:numId="7">
    <w:abstractNumId w:val="10"/>
  </w:num>
  <w:num w:numId="8">
    <w:abstractNumId w:val="7"/>
  </w:num>
  <w:num w:numId="9">
    <w:abstractNumId w:val="5"/>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09"/>
    <w:rsid w:val="000148B2"/>
    <w:rsid w:val="00071549"/>
    <w:rsid w:val="00074743"/>
    <w:rsid w:val="000873F9"/>
    <w:rsid w:val="000A45BC"/>
    <w:rsid w:val="000B76A8"/>
    <w:rsid w:val="000E7423"/>
    <w:rsid w:val="001662F3"/>
    <w:rsid w:val="001B58FB"/>
    <w:rsid w:val="001E25DB"/>
    <w:rsid w:val="001E6452"/>
    <w:rsid w:val="0021726B"/>
    <w:rsid w:val="00233EF5"/>
    <w:rsid w:val="0024191A"/>
    <w:rsid w:val="00244F08"/>
    <w:rsid w:val="00254F89"/>
    <w:rsid w:val="002551AE"/>
    <w:rsid w:val="002576BB"/>
    <w:rsid w:val="0026192E"/>
    <w:rsid w:val="0026747F"/>
    <w:rsid w:val="00283A46"/>
    <w:rsid w:val="002A72B4"/>
    <w:rsid w:val="002C2116"/>
    <w:rsid w:val="002C2C51"/>
    <w:rsid w:val="002D0A95"/>
    <w:rsid w:val="002D5F40"/>
    <w:rsid w:val="002E6296"/>
    <w:rsid w:val="002F16B8"/>
    <w:rsid w:val="00304F3D"/>
    <w:rsid w:val="0031164C"/>
    <w:rsid w:val="00314E0B"/>
    <w:rsid w:val="003430E2"/>
    <w:rsid w:val="00354463"/>
    <w:rsid w:val="00355C44"/>
    <w:rsid w:val="0039220F"/>
    <w:rsid w:val="003A5232"/>
    <w:rsid w:val="003A6C4F"/>
    <w:rsid w:val="003A6C59"/>
    <w:rsid w:val="003A6DC0"/>
    <w:rsid w:val="003D04F2"/>
    <w:rsid w:val="003D20CD"/>
    <w:rsid w:val="003D5CE4"/>
    <w:rsid w:val="004063E6"/>
    <w:rsid w:val="00425F68"/>
    <w:rsid w:val="00440A1A"/>
    <w:rsid w:val="004A1112"/>
    <w:rsid w:val="004A1CE5"/>
    <w:rsid w:val="004C2806"/>
    <w:rsid w:val="004C28D6"/>
    <w:rsid w:val="004D44B2"/>
    <w:rsid w:val="004D4CF5"/>
    <w:rsid w:val="004E17F6"/>
    <w:rsid w:val="004F431B"/>
    <w:rsid w:val="005105F3"/>
    <w:rsid w:val="00580B3D"/>
    <w:rsid w:val="0058175F"/>
    <w:rsid w:val="00590B44"/>
    <w:rsid w:val="005A6431"/>
    <w:rsid w:val="005B360A"/>
    <w:rsid w:val="00614585"/>
    <w:rsid w:val="00614909"/>
    <w:rsid w:val="0061564A"/>
    <w:rsid w:val="00624181"/>
    <w:rsid w:val="00627D71"/>
    <w:rsid w:val="006476C2"/>
    <w:rsid w:val="0065087E"/>
    <w:rsid w:val="006743DC"/>
    <w:rsid w:val="006A4E48"/>
    <w:rsid w:val="006C7DC8"/>
    <w:rsid w:val="006E32F1"/>
    <w:rsid w:val="006E6751"/>
    <w:rsid w:val="00740089"/>
    <w:rsid w:val="0074014C"/>
    <w:rsid w:val="007539A2"/>
    <w:rsid w:val="007570A9"/>
    <w:rsid w:val="0077394E"/>
    <w:rsid w:val="0077445C"/>
    <w:rsid w:val="00783CC7"/>
    <w:rsid w:val="007843D7"/>
    <w:rsid w:val="007A6985"/>
    <w:rsid w:val="007C733F"/>
    <w:rsid w:val="007D26BE"/>
    <w:rsid w:val="007D6A9E"/>
    <w:rsid w:val="007E6F1B"/>
    <w:rsid w:val="00801430"/>
    <w:rsid w:val="0082122C"/>
    <w:rsid w:val="00822D6F"/>
    <w:rsid w:val="00833CFF"/>
    <w:rsid w:val="00835FF2"/>
    <w:rsid w:val="00852232"/>
    <w:rsid w:val="00876E8E"/>
    <w:rsid w:val="008B0383"/>
    <w:rsid w:val="008C604A"/>
    <w:rsid w:val="008D32F2"/>
    <w:rsid w:val="008E4457"/>
    <w:rsid w:val="009225A3"/>
    <w:rsid w:val="00940081"/>
    <w:rsid w:val="0094713C"/>
    <w:rsid w:val="0095559A"/>
    <w:rsid w:val="00965F52"/>
    <w:rsid w:val="009C6CE7"/>
    <w:rsid w:val="009F5B9D"/>
    <w:rsid w:val="009F6C22"/>
    <w:rsid w:val="00A033EB"/>
    <w:rsid w:val="00A20D0B"/>
    <w:rsid w:val="00A22F32"/>
    <w:rsid w:val="00A30C01"/>
    <w:rsid w:val="00A400DF"/>
    <w:rsid w:val="00A4024D"/>
    <w:rsid w:val="00A538D3"/>
    <w:rsid w:val="00A603A4"/>
    <w:rsid w:val="00A604AA"/>
    <w:rsid w:val="00A66005"/>
    <w:rsid w:val="00A96B17"/>
    <w:rsid w:val="00AA36B7"/>
    <w:rsid w:val="00AA5E5E"/>
    <w:rsid w:val="00AA7331"/>
    <w:rsid w:val="00AC1AAE"/>
    <w:rsid w:val="00AC35BA"/>
    <w:rsid w:val="00B02369"/>
    <w:rsid w:val="00B07082"/>
    <w:rsid w:val="00B13637"/>
    <w:rsid w:val="00B40FDF"/>
    <w:rsid w:val="00B55357"/>
    <w:rsid w:val="00B55674"/>
    <w:rsid w:val="00B65B62"/>
    <w:rsid w:val="00B825B7"/>
    <w:rsid w:val="00B911C2"/>
    <w:rsid w:val="00B97995"/>
    <w:rsid w:val="00BC6995"/>
    <w:rsid w:val="00BC7906"/>
    <w:rsid w:val="00BF77EF"/>
    <w:rsid w:val="00C156DE"/>
    <w:rsid w:val="00C57B33"/>
    <w:rsid w:val="00C81A76"/>
    <w:rsid w:val="00C82D60"/>
    <w:rsid w:val="00C915A0"/>
    <w:rsid w:val="00CE4460"/>
    <w:rsid w:val="00CE5E0C"/>
    <w:rsid w:val="00D00BE3"/>
    <w:rsid w:val="00D03DBF"/>
    <w:rsid w:val="00D146A1"/>
    <w:rsid w:val="00D14787"/>
    <w:rsid w:val="00D17B4A"/>
    <w:rsid w:val="00D30D5E"/>
    <w:rsid w:val="00D317C7"/>
    <w:rsid w:val="00D3260E"/>
    <w:rsid w:val="00D65E0D"/>
    <w:rsid w:val="00D67C1E"/>
    <w:rsid w:val="00D82FAB"/>
    <w:rsid w:val="00DE0A50"/>
    <w:rsid w:val="00E42013"/>
    <w:rsid w:val="00E60FFE"/>
    <w:rsid w:val="00E859DC"/>
    <w:rsid w:val="00E94A3B"/>
    <w:rsid w:val="00EA37A5"/>
    <w:rsid w:val="00EA5E8A"/>
    <w:rsid w:val="00EB3607"/>
    <w:rsid w:val="00EC270D"/>
    <w:rsid w:val="00EC2BB6"/>
    <w:rsid w:val="00ED4EC1"/>
    <w:rsid w:val="00ED5F4B"/>
    <w:rsid w:val="00EF5EDC"/>
    <w:rsid w:val="00F01668"/>
    <w:rsid w:val="00F14EC7"/>
    <w:rsid w:val="00F15F56"/>
    <w:rsid w:val="00F16DE6"/>
    <w:rsid w:val="00F56B8B"/>
    <w:rsid w:val="00F72C4E"/>
    <w:rsid w:val="00FA6ED8"/>
    <w:rsid w:val="00FB34C3"/>
    <w:rsid w:val="00FC446E"/>
    <w:rsid w:val="00FC634D"/>
    <w:rsid w:val="00FD7F88"/>
    <w:rsid w:val="00FE38FD"/>
    <w:rsid w:val="00FF2069"/>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6C43B5-73F3-4C21-8D2A-83CCE957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DF"/>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614909"/>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909"/>
    <w:rPr>
      <w:rFonts w:ascii="Trebuchet MS" w:hAnsi="Trebuchet MS"/>
      <w:b/>
      <w:sz w:val="18"/>
      <w:szCs w:val="24"/>
    </w:rPr>
  </w:style>
  <w:style w:type="paragraph" w:styleId="ListParagraph">
    <w:name w:val="List Paragraph"/>
    <w:basedOn w:val="Normal"/>
    <w:uiPriority w:val="34"/>
    <w:qFormat/>
    <w:rsid w:val="00614909"/>
    <w:pPr>
      <w:ind w:left="720"/>
      <w:contextualSpacing/>
    </w:pPr>
  </w:style>
  <w:style w:type="paragraph" w:styleId="Header">
    <w:name w:val="header"/>
    <w:basedOn w:val="Normal"/>
    <w:link w:val="HeaderChar"/>
    <w:uiPriority w:val="99"/>
    <w:unhideWhenUsed/>
    <w:rsid w:val="00614909"/>
    <w:pPr>
      <w:tabs>
        <w:tab w:val="center" w:pos="4513"/>
        <w:tab w:val="right" w:pos="9026"/>
      </w:tabs>
    </w:pPr>
  </w:style>
  <w:style w:type="character" w:customStyle="1" w:styleId="HeaderChar">
    <w:name w:val="Header Char"/>
    <w:basedOn w:val="DefaultParagraphFont"/>
    <w:link w:val="Header"/>
    <w:uiPriority w:val="99"/>
    <w:rsid w:val="00614909"/>
    <w:rPr>
      <w:rFonts w:ascii="Trebuchet MS" w:hAnsi="Trebuchet MS"/>
      <w:sz w:val="18"/>
      <w:szCs w:val="18"/>
    </w:rPr>
  </w:style>
  <w:style w:type="paragraph" w:styleId="Footer">
    <w:name w:val="footer"/>
    <w:basedOn w:val="Normal"/>
    <w:link w:val="FooterChar"/>
    <w:uiPriority w:val="99"/>
    <w:unhideWhenUsed/>
    <w:rsid w:val="00614909"/>
    <w:pPr>
      <w:tabs>
        <w:tab w:val="center" w:pos="4513"/>
        <w:tab w:val="right" w:pos="9026"/>
      </w:tabs>
    </w:pPr>
  </w:style>
  <w:style w:type="character" w:customStyle="1" w:styleId="FooterChar">
    <w:name w:val="Footer Char"/>
    <w:basedOn w:val="DefaultParagraphFont"/>
    <w:link w:val="Footer"/>
    <w:uiPriority w:val="99"/>
    <w:rsid w:val="00614909"/>
    <w:rPr>
      <w:rFonts w:ascii="Trebuchet MS" w:hAnsi="Trebuchet MS"/>
      <w:sz w:val="18"/>
      <w:szCs w:val="18"/>
    </w:rPr>
  </w:style>
  <w:style w:type="table" w:styleId="TableGrid">
    <w:name w:val="Table Grid"/>
    <w:basedOn w:val="TableNormal"/>
    <w:uiPriority w:val="39"/>
    <w:rsid w:val="00614909"/>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4909"/>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614909"/>
    <w:rPr>
      <w:rFonts w:ascii="Trebuchet MS" w:eastAsia="Trebuchet MS" w:hAnsi="Trebuchet MS" w:cs="Trebuchet MS"/>
      <w:lang w:val="en-US"/>
    </w:rPr>
  </w:style>
  <w:style w:type="paragraph" w:styleId="FootnoteText">
    <w:name w:val="footnote text"/>
    <w:basedOn w:val="Normal"/>
    <w:link w:val="FootnoteTextChar"/>
    <w:uiPriority w:val="99"/>
    <w:unhideWhenUsed/>
    <w:rsid w:val="00614909"/>
    <w:rPr>
      <w:rFonts w:ascii="Calibri" w:hAnsi="Calibri" w:cs="Times New Roman"/>
      <w:sz w:val="20"/>
      <w:szCs w:val="20"/>
    </w:rPr>
  </w:style>
  <w:style w:type="character" w:customStyle="1" w:styleId="FootnoteTextChar">
    <w:name w:val="Footnote Text Char"/>
    <w:basedOn w:val="DefaultParagraphFont"/>
    <w:link w:val="FootnoteText"/>
    <w:uiPriority w:val="99"/>
    <w:rsid w:val="00614909"/>
    <w:rPr>
      <w:rFonts w:ascii="Calibri" w:hAnsi="Calibri" w:cs="Times New Roman"/>
      <w:sz w:val="20"/>
      <w:szCs w:val="20"/>
    </w:rPr>
  </w:style>
  <w:style w:type="character" w:styleId="FootnoteReference">
    <w:name w:val="footnote reference"/>
    <w:basedOn w:val="DefaultParagraphFont"/>
    <w:uiPriority w:val="99"/>
    <w:semiHidden/>
    <w:unhideWhenUsed/>
    <w:rsid w:val="00614909"/>
    <w:rPr>
      <w:vertAlign w:val="superscript"/>
    </w:rPr>
  </w:style>
  <w:style w:type="character" w:styleId="CommentReference">
    <w:name w:val="annotation reference"/>
    <w:basedOn w:val="DefaultParagraphFont"/>
    <w:uiPriority w:val="99"/>
    <w:semiHidden/>
    <w:unhideWhenUsed/>
    <w:rsid w:val="004063E6"/>
    <w:rPr>
      <w:sz w:val="16"/>
      <w:szCs w:val="16"/>
    </w:rPr>
  </w:style>
  <w:style w:type="paragraph" w:styleId="CommentText">
    <w:name w:val="annotation text"/>
    <w:basedOn w:val="Normal"/>
    <w:link w:val="CommentTextChar"/>
    <w:uiPriority w:val="99"/>
    <w:semiHidden/>
    <w:unhideWhenUsed/>
    <w:rsid w:val="004063E6"/>
    <w:rPr>
      <w:sz w:val="20"/>
      <w:szCs w:val="20"/>
    </w:rPr>
  </w:style>
  <w:style w:type="character" w:customStyle="1" w:styleId="CommentTextChar">
    <w:name w:val="Comment Text Char"/>
    <w:basedOn w:val="DefaultParagraphFont"/>
    <w:link w:val="CommentText"/>
    <w:uiPriority w:val="99"/>
    <w:semiHidden/>
    <w:rsid w:val="004063E6"/>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063E6"/>
    <w:rPr>
      <w:b/>
      <w:bCs/>
    </w:rPr>
  </w:style>
  <w:style w:type="character" w:customStyle="1" w:styleId="CommentSubjectChar">
    <w:name w:val="Comment Subject Char"/>
    <w:basedOn w:val="CommentTextChar"/>
    <w:link w:val="CommentSubject"/>
    <w:uiPriority w:val="99"/>
    <w:semiHidden/>
    <w:rsid w:val="004063E6"/>
    <w:rPr>
      <w:rFonts w:ascii="Trebuchet MS" w:hAnsi="Trebuchet MS"/>
      <w:b/>
      <w:bCs/>
      <w:sz w:val="20"/>
      <w:szCs w:val="20"/>
    </w:rPr>
  </w:style>
  <w:style w:type="paragraph" w:styleId="BalloonText">
    <w:name w:val="Balloon Text"/>
    <w:basedOn w:val="Normal"/>
    <w:link w:val="BalloonTextChar"/>
    <w:uiPriority w:val="99"/>
    <w:semiHidden/>
    <w:unhideWhenUsed/>
    <w:rsid w:val="004063E6"/>
    <w:rPr>
      <w:rFonts w:ascii="Segoe UI" w:hAnsi="Segoe UI" w:cs="Segoe UI"/>
    </w:rPr>
  </w:style>
  <w:style w:type="character" w:customStyle="1" w:styleId="BalloonTextChar">
    <w:name w:val="Balloon Text Char"/>
    <w:basedOn w:val="DefaultParagraphFont"/>
    <w:link w:val="BalloonText"/>
    <w:uiPriority w:val="99"/>
    <w:semiHidden/>
    <w:rsid w:val="004063E6"/>
    <w:rPr>
      <w:rFonts w:ascii="Segoe UI" w:hAnsi="Segoe UI" w:cs="Segoe UI"/>
      <w:sz w:val="18"/>
      <w:szCs w:val="18"/>
    </w:rPr>
  </w:style>
  <w:style w:type="paragraph" w:styleId="NormalWeb">
    <w:name w:val="Normal (Web)"/>
    <w:basedOn w:val="Normal"/>
    <w:uiPriority w:val="99"/>
    <w:semiHidden/>
    <w:unhideWhenUsed/>
    <w:rsid w:val="002D0A95"/>
    <w:pPr>
      <w:spacing w:before="100" w:beforeAutospacing="1" w:after="100" w:afterAutospacing="1"/>
    </w:pPr>
    <w:rPr>
      <w:rFonts w:ascii="Times New Roman" w:eastAsia="Times New Roman" w:hAnsi="Times New Roman" w:cs="Times New Roman"/>
      <w:szCs w:val="24"/>
      <w:lang w:eastAsia="en-GB"/>
    </w:rPr>
  </w:style>
  <w:style w:type="paragraph" w:styleId="Caption">
    <w:name w:val="caption"/>
    <w:basedOn w:val="Normal"/>
    <w:next w:val="Normal"/>
    <w:uiPriority w:val="35"/>
    <w:unhideWhenUsed/>
    <w:qFormat/>
    <w:rsid w:val="00A20D0B"/>
    <w:pPr>
      <w:spacing w:after="200"/>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42754">
      <w:bodyDiv w:val="1"/>
      <w:marLeft w:val="0"/>
      <w:marRight w:val="0"/>
      <w:marTop w:val="0"/>
      <w:marBottom w:val="0"/>
      <w:divBdr>
        <w:top w:val="none" w:sz="0" w:space="0" w:color="auto"/>
        <w:left w:val="none" w:sz="0" w:space="0" w:color="auto"/>
        <w:bottom w:val="none" w:sz="0" w:space="0" w:color="auto"/>
        <w:right w:val="none" w:sz="0" w:space="0" w:color="auto"/>
      </w:divBdr>
    </w:div>
    <w:div w:id="1274745268">
      <w:bodyDiv w:val="1"/>
      <w:marLeft w:val="0"/>
      <w:marRight w:val="0"/>
      <w:marTop w:val="0"/>
      <w:marBottom w:val="0"/>
      <w:divBdr>
        <w:top w:val="none" w:sz="0" w:space="0" w:color="auto"/>
        <w:left w:val="none" w:sz="0" w:space="0" w:color="auto"/>
        <w:bottom w:val="none" w:sz="0" w:space="0" w:color="auto"/>
        <w:right w:val="none" w:sz="0" w:space="0" w:color="auto"/>
      </w:divBdr>
    </w:div>
    <w:div w:id="1385904718">
      <w:bodyDiv w:val="1"/>
      <w:marLeft w:val="0"/>
      <w:marRight w:val="0"/>
      <w:marTop w:val="0"/>
      <w:marBottom w:val="0"/>
      <w:divBdr>
        <w:top w:val="none" w:sz="0" w:space="0" w:color="auto"/>
        <w:left w:val="none" w:sz="0" w:space="0" w:color="auto"/>
        <w:bottom w:val="none" w:sz="0" w:space="0" w:color="auto"/>
        <w:right w:val="none" w:sz="0" w:space="0" w:color="auto"/>
      </w:divBdr>
    </w:div>
    <w:div w:id="1619068540">
      <w:bodyDiv w:val="1"/>
      <w:marLeft w:val="0"/>
      <w:marRight w:val="0"/>
      <w:marTop w:val="0"/>
      <w:marBottom w:val="0"/>
      <w:divBdr>
        <w:top w:val="none" w:sz="0" w:space="0" w:color="auto"/>
        <w:left w:val="none" w:sz="0" w:space="0" w:color="auto"/>
        <w:bottom w:val="none" w:sz="0" w:space="0" w:color="auto"/>
        <w:right w:val="none" w:sz="0" w:space="0" w:color="auto"/>
      </w:divBdr>
    </w:div>
    <w:div w:id="1862160853">
      <w:bodyDiv w:val="1"/>
      <w:marLeft w:val="0"/>
      <w:marRight w:val="0"/>
      <w:marTop w:val="0"/>
      <w:marBottom w:val="0"/>
      <w:divBdr>
        <w:top w:val="none" w:sz="0" w:space="0" w:color="auto"/>
        <w:left w:val="none" w:sz="0" w:space="0" w:color="auto"/>
        <w:bottom w:val="none" w:sz="0" w:space="0" w:color="auto"/>
        <w:right w:val="none" w:sz="0" w:space="0" w:color="auto"/>
      </w:divBdr>
    </w:div>
    <w:div w:id="19175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78CC5E94DF46D59AA4A5238657706E"/>
        <w:category>
          <w:name w:val="General"/>
          <w:gallery w:val="placeholder"/>
        </w:category>
        <w:types>
          <w:type w:val="bbPlcHdr"/>
        </w:types>
        <w:behaviors>
          <w:behavior w:val="content"/>
        </w:behaviors>
        <w:guid w:val="{EDFF8681-5812-417B-B8D9-354003DA25A4}"/>
      </w:docPartPr>
      <w:docPartBody>
        <w:p w:rsidR="003225DD" w:rsidRDefault="00BE4878" w:rsidP="00BE4878">
          <w:pPr>
            <w:pStyle w:val="B278CC5E94DF46D59AA4A5238657706E"/>
          </w:pPr>
          <w:r w:rsidRPr="005B62F8">
            <w:rPr>
              <w:rStyle w:val="PlaceholderText"/>
            </w:rPr>
            <w:t>Choose an item.</w:t>
          </w:r>
        </w:p>
      </w:docPartBody>
    </w:docPart>
    <w:docPart>
      <w:docPartPr>
        <w:name w:val="44BD25F047064B85B5C3B30C3CAA7EEF"/>
        <w:category>
          <w:name w:val="General"/>
          <w:gallery w:val="placeholder"/>
        </w:category>
        <w:types>
          <w:type w:val="bbPlcHdr"/>
        </w:types>
        <w:behaviors>
          <w:behavior w:val="content"/>
        </w:behaviors>
        <w:guid w:val="{7D9FB5DB-DE5A-407C-BF9A-287F4D6562F4}"/>
      </w:docPartPr>
      <w:docPartBody>
        <w:p w:rsidR="003225DD" w:rsidRDefault="00BE4878" w:rsidP="00BE4878">
          <w:pPr>
            <w:pStyle w:val="44BD25F047064B85B5C3B30C3CAA7EEF"/>
          </w:pPr>
          <w:r w:rsidRPr="005B62F8">
            <w:rPr>
              <w:rStyle w:val="PlaceholderText"/>
            </w:rPr>
            <w:t>Choose an item.</w:t>
          </w:r>
        </w:p>
      </w:docPartBody>
    </w:docPart>
    <w:docPart>
      <w:docPartPr>
        <w:name w:val="F883B60A909D45F1BB0E79C33F43965F"/>
        <w:category>
          <w:name w:val="General"/>
          <w:gallery w:val="placeholder"/>
        </w:category>
        <w:types>
          <w:type w:val="bbPlcHdr"/>
        </w:types>
        <w:behaviors>
          <w:behavior w:val="content"/>
        </w:behaviors>
        <w:guid w:val="{B2D4BB4E-4776-42B5-89D4-2E3B0F41F69C}"/>
      </w:docPartPr>
      <w:docPartBody>
        <w:p w:rsidR="003225DD" w:rsidRDefault="00BE4878" w:rsidP="00BE4878">
          <w:pPr>
            <w:pStyle w:val="F883B60A909D45F1BB0E79C33F43965F"/>
          </w:pPr>
          <w:r w:rsidRPr="005B62F8">
            <w:rPr>
              <w:rStyle w:val="PlaceholderText"/>
            </w:rPr>
            <w:t>Choose an item.</w:t>
          </w:r>
        </w:p>
      </w:docPartBody>
    </w:docPart>
    <w:docPart>
      <w:docPartPr>
        <w:name w:val="F693097E1CE041ED9D57667F72184F34"/>
        <w:category>
          <w:name w:val="General"/>
          <w:gallery w:val="placeholder"/>
        </w:category>
        <w:types>
          <w:type w:val="bbPlcHdr"/>
        </w:types>
        <w:behaviors>
          <w:behavior w:val="content"/>
        </w:behaviors>
        <w:guid w:val="{44202999-2C1A-4347-86D7-B83CD1AF1F71}"/>
      </w:docPartPr>
      <w:docPartBody>
        <w:p w:rsidR="003225DD" w:rsidRDefault="00BE4878" w:rsidP="00BE4878">
          <w:pPr>
            <w:pStyle w:val="F693097E1CE041ED9D57667F72184F34"/>
          </w:pPr>
          <w:r w:rsidRPr="005B62F8">
            <w:rPr>
              <w:rStyle w:val="PlaceholderText"/>
            </w:rPr>
            <w:t>Choose an item.</w:t>
          </w:r>
        </w:p>
      </w:docPartBody>
    </w:docPart>
    <w:docPart>
      <w:docPartPr>
        <w:name w:val="15CF58E8C704425DBCD3FEEFFC3049D8"/>
        <w:category>
          <w:name w:val="General"/>
          <w:gallery w:val="placeholder"/>
        </w:category>
        <w:types>
          <w:type w:val="bbPlcHdr"/>
        </w:types>
        <w:behaviors>
          <w:behavior w:val="content"/>
        </w:behaviors>
        <w:guid w:val="{A2A0C668-8D20-483D-85EF-5B45FCF7BD06}"/>
      </w:docPartPr>
      <w:docPartBody>
        <w:p w:rsidR="003225DD" w:rsidRDefault="00BE4878" w:rsidP="00BE4878">
          <w:pPr>
            <w:pStyle w:val="15CF58E8C704425DBCD3FEEFFC3049D8"/>
          </w:pPr>
          <w:r w:rsidRPr="00771B7D">
            <w:rPr>
              <w:rStyle w:val="PlaceholderText"/>
            </w:rPr>
            <w:t>Choose an item.</w:t>
          </w:r>
        </w:p>
      </w:docPartBody>
    </w:docPart>
    <w:docPart>
      <w:docPartPr>
        <w:name w:val="F948FB17340F4500A4810BC22B6C9D16"/>
        <w:category>
          <w:name w:val="General"/>
          <w:gallery w:val="placeholder"/>
        </w:category>
        <w:types>
          <w:type w:val="bbPlcHdr"/>
        </w:types>
        <w:behaviors>
          <w:behavior w:val="content"/>
        </w:behaviors>
        <w:guid w:val="{29B6DD48-AD04-469D-9089-8C57E7E5C6BA}"/>
      </w:docPartPr>
      <w:docPartBody>
        <w:p w:rsidR="00FF603F" w:rsidRDefault="00FF603F" w:rsidP="00FF603F">
          <w:pPr>
            <w:pStyle w:val="F948FB17340F4500A4810BC22B6C9D16"/>
          </w:pPr>
          <w:r w:rsidRPr="00771B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78"/>
    <w:rsid w:val="00017B24"/>
    <w:rsid w:val="000D7774"/>
    <w:rsid w:val="00226E32"/>
    <w:rsid w:val="003225DD"/>
    <w:rsid w:val="00322D0C"/>
    <w:rsid w:val="00397246"/>
    <w:rsid w:val="003A073C"/>
    <w:rsid w:val="003F41B6"/>
    <w:rsid w:val="00414281"/>
    <w:rsid w:val="006543F5"/>
    <w:rsid w:val="00764B8B"/>
    <w:rsid w:val="008B7218"/>
    <w:rsid w:val="008F2641"/>
    <w:rsid w:val="009612B6"/>
    <w:rsid w:val="009B3161"/>
    <w:rsid w:val="00AB528A"/>
    <w:rsid w:val="00B55CEE"/>
    <w:rsid w:val="00B70D9D"/>
    <w:rsid w:val="00BE4878"/>
    <w:rsid w:val="00C401CC"/>
    <w:rsid w:val="00CD57DD"/>
    <w:rsid w:val="00EC250E"/>
    <w:rsid w:val="00EC349A"/>
    <w:rsid w:val="00EF3BB9"/>
    <w:rsid w:val="00FF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03F"/>
    <w:rPr>
      <w:color w:val="808080"/>
    </w:rPr>
  </w:style>
  <w:style w:type="paragraph" w:customStyle="1" w:styleId="B278CC5E94DF46D59AA4A5238657706E">
    <w:name w:val="B278CC5E94DF46D59AA4A5238657706E"/>
    <w:rsid w:val="00BE4878"/>
  </w:style>
  <w:style w:type="paragraph" w:customStyle="1" w:styleId="44BD25F047064B85B5C3B30C3CAA7EEF">
    <w:name w:val="44BD25F047064B85B5C3B30C3CAA7EEF"/>
    <w:rsid w:val="00BE4878"/>
  </w:style>
  <w:style w:type="paragraph" w:customStyle="1" w:styleId="F883B60A909D45F1BB0E79C33F43965F">
    <w:name w:val="F883B60A909D45F1BB0E79C33F43965F"/>
    <w:rsid w:val="00BE4878"/>
  </w:style>
  <w:style w:type="paragraph" w:customStyle="1" w:styleId="F693097E1CE041ED9D57667F72184F34">
    <w:name w:val="F693097E1CE041ED9D57667F72184F34"/>
    <w:rsid w:val="00BE4878"/>
  </w:style>
  <w:style w:type="paragraph" w:customStyle="1" w:styleId="15CF58E8C704425DBCD3FEEFFC3049D8">
    <w:name w:val="15CF58E8C704425DBCD3FEEFFC3049D8"/>
    <w:rsid w:val="00BE4878"/>
  </w:style>
  <w:style w:type="paragraph" w:customStyle="1" w:styleId="C45ED47D05A04FF48E607F8B70285BEF">
    <w:name w:val="C45ED47D05A04FF48E607F8B70285BEF"/>
    <w:rsid w:val="00FF603F"/>
  </w:style>
  <w:style w:type="paragraph" w:customStyle="1" w:styleId="F948FB17340F4500A4810BC22B6C9D16">
    <w:name w:val="F948FB17340F4500A4810BC22B6C9D16"/>
    <w:rsid w:val="00FF603F"/>
  </w:style>
  <w:style w:type="paragraph" w:customStyle="1" w:styleId="03462D05443845A99FE304BDB5661D8A">
    <w:name w:val="03462D05443845A99FE304BDB5661D8A"/>
    <w:rsid w:val="00397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B6BA-034B-423D-8696-9ED9D5F1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1FEC106A</Template>
  <TotalTime>0</TotalTime>
  <Pages>8</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Forbes-Partington</dc:creator>
  <cp:keywords/>
  <dc:description/>
  <cp:lastModifiedBy>Stuart Drummond</cp:lastModifiedBy>
  <cp:revision>2</cp:revision>
  <cp:lastPrinted>2019-09-13T14:10:00Z</cp:lastPrinted>
  <dcterms:created xsi:type="dcterms:W3CDTF">2020-04-20T07:23:00Z</dcterms:created>
  <dcterms:modified xsi:type="dcterms:W3CDTF">2020-04-20T07:23:00Z</dcterms:modified>
</cp:coreProperties>
</file>