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EBF01" w14:textId="77777777" w:rsidR="001F6CCC" w:rsidRPr="008438A7" w:rsidRDefault="008438A7" w:rsidP="006C10DE">
      <w:pPr>
        <w:spacing w:before="240" w:after="80" w:line="276" w:lineRule="auto"/>
        <w:contextualSpacing/>
        <w:jc w:val="center"/>
        <w:rPr>
          <w:rFonts w:ascii="Trebuchet MS" w:hAnsi="Trebuchet MS" w:cs="Arial"/>
          <w:b/>
          <w:caps/>
          <w:color w:val="404040"/>
          <w:sz w:val="40"/>
          <w:szCs w:val="40"/>
          <w:lang w:val="en-US"/>
        </w:rPr>
      </w:pPr>
      <w:r w:rsidRPr="008438A7">
        <w:rPr>
          <w:rFonts w:ascii="Trebuchet MS" w:hAnsi="Trebuchet MS" w:cs="Arial"/>
          <w:b/>
          <w:caps/>
          <w:color w:val="404040"/>
          <w:sz w:val="40"/>
          <w:szCs w:val="40"/>
          <w:lang w:val="en-US"/>
        </w:rPr>
        <w:t>agenda</w:t>
      </w:r>
    </w:p>
    <w:p w14:paraId="3A1A6C09" w14:textId="049EC800" w:rsidR="00120498" w:rsidRPr="00AB213F" w:rsidRDefault="00256A38" w:rsidP="00AB213F">
      <w:pPr>
        <w:spacing w:before="240" w:after="80" w:line="276" w:lineRule="auto"/>
        <w:contextualSpacing/>
        <w:jc w:val="center"/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 xml:space="preserve">BOARD </w:t>
      </w:r>
      <w:r w:rsidR="001F6CCC" w:rsidRPr="001F6CCC">
        <w:rPr>
          <w:rFonts w:ascii="Trebuchet MS" w:hAnsi="Trebuchet MS"/>
          <w:b/>
          <w:lang w:val="en-US"/>
        </w:rPr>
        <w:t xml:space="preserve">MEETING TO BE HELD AT </w:t>
      </w:r>
      <w:r w:rsidR="003D5B1A">
        <w:rPr>
          <w:rFonts w:ascii="Trebuchet MS" w:hAnsi="Trebuchet MS"/>
          <w:b/>
          <w:lang w:val="en-US"/>
        </w:rPr>
        <w:t>13:30</w:t>
      </w:r>
      <w:r w:rsidR="001F6CCC" w:rsidRPr="001F6CCC">
        <w:rPr>
          <w:rFonts w:ascii="Trebuchet MS" w:hAnsi="Trebuchet MS"/>
          <w:b/>
          <w:lang w:val="en-US"/>
        </w:rPr>
        <w:t xml:space="preserve"> ON </w:t>
      </w:r>
      <w:r w:rsidR="00E45650">
        <w:rPr>
          <w:rFonts w:ascii="Trebuchet MS" w:hAnsi="Trebuchet MS"/>
          <w:b/>
          <w:lang w:val="en-US"/>
        </w:rPr>
        <w:t>MONDAY</w:t>
      </w:r>
      <w:r w:rsidR="001F6CCC" w:rsidRPr="001F6CCC">
        <w:rPr>
          <w:rFonts w:ascii="Trebuchet MS" w:hAnsi="Trebuchet MS"/>
          <w:b/>
          <w:lang w:val="en-US"/>
        </w:rPr>
        <w:t xml:space="preserve"> </w:t>
      </w:r>
      <w:r w:rsidR="00872C71">
        <w:rPr>
          <w:rFonts w:ascii="Trebuchet MS" w:hAnsi="Trebuchet MS"/>
          <w:b/>
          <w:lang w:val="en-US"/>
        </w:rPr>
        <w:t>1</w:t>
      </w:r>
      <w:r w:rsidR="000154E4">
        <w:rPr>
          <w:rFonts w:ascii="Trebuchet MS" w:hAnsi="Trebuchet MS"/>
          <w:b/>
          <w:lang w:val="en-US"/>
        </w:rPr>
        <w:t>5</w:t>
      </w:r>
      <w:r w:rsidR="00872C71">
        <w:rPr>
          <w:rFonts w:ascii="Trebuchet MS" w:hAnsi="Trebuchet MS"/>
          <w:b/>
          <w:lang w:val="en-US"/>
        </w:rPr>
        <w:t xml:space="preserve"> </w:t>
      </w:r>
      <w:r w:rsidR="000154E4">
        <w:rPr>
          <w:rFonts w:ascii="Trebuchet MS" w:hAnsi="Trebuchet MS"/>
          <w:b/>
          <w:lang w:val="en-US"/>
        </w:rPr>
        <w:t>MARCH</w:t>
      </w:r>
      <w:r w:rsidR="008438A7">
        <w:rPr>
          <w:rFonts w:ascii="Trebuchet MS" w:hAnsi="Trebuchet MS"/>
          <w:b/>
          <w:lang w:val="en-US"/>
        </w:rPr>
        <w:t xml:space="preserve"> </w:t>
      </w:r>
      <w:r w:rsidR="001F6CCC" w:rsidRPr="001F6CCC">
        <w:rPr>
          <w:rFonts w:ascii="Trebuchet MS" w:hAnsi="Trebuchet MS"/>
          <w:b/>
          <w:lang w:val="en-US"/>
        </w:rPr>
        <w:t>20</w:t>
      </w:r>
      <w:r w:rsidR="00872C71">
        <w:rPr>
          <w:rFonts w:ascii="Trebuchet MS" w:hAnsi="Trebuchet MS"/>
          <w:b/>
          <w:lang w:val="en-US"/>
        </w:rPr>
        <w:t>2</w:t>
      </w:r>
      <w:r w:rsidR="000154E4">
        <w:rPr>
          <w:rFonts w:ascii="Trebuchet MS" w:hAnsi="Trebuchet MS"/>
          <w:b/>
          <w:lang w:val="en-US"/>
        </w:rPr>
        <w:t>1</w:t>
      </w:r>
      <w:r w:rsidR="001F6CCC" w:rsidRPr="001F6CCC">
        <w:rPr>
          <w:rFonts w:ascii="Trebuchet MS" w:hAnsi="Trebuchet MS"/>
          <w:b/>
          <w:lang w:val="en-US"/>
        </w:rPr>
        <w:t xml:space="preserve"> </w:t>
      </w:r>
      <w:r w:rsidR="00A734DA">
        <w:rPr>
          <w:rFonts w:ascii="Trebuchet MS" w:hAnsi="Trebuchet MS"/>
          <w:b/>
          <w:lang w:val="en-US"/>
        </w:rPr>
        <w:t>BY VIDEO CONFERENCE</w:t>
      </w:r>
    </w:p>
    <w:tbl>
      <w:tblPr>
        <w:tblStyle w:val="Style1"/>
        <w:tblW w:w="5050" w:type="pct"/>
        <w:tblInd w:w="-115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543"/>
        <w:gridCol w:w="4732"/>
        <w:gridCol w:w="2150"/>
      </w:tblGrid>
      <w:tr w:rsidR="001D04B3" w:rsidRPr="001D04B3" w14:paraId="7CBD7E8A" w14:textId="77777777" w:rsidTr="00AB213F">
        <w:tc>
          <w:tcPr>
            <w:tcW w:w="25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2AF78ED" w14:textId="77777777" w:rsidR="001D04B3" w:rsidRDefault="001D04B3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 w:rsidRPr="001D04B3">
              <w:rPr>
                <w:rFonts w:ascii="Trebuchet MS" w:hAnsi="Trebuchet MS"/>
              </w:rPr>
              <w:t>1.</w:t>
            </w:r>
          </w:p>
          <w:p w14:paraId="40BEE5E7" w14:textId="77777777" w:rsidR="001D04B3" w:rsidRPr="001D04B3" w:rsidRDefault="001D04B3" w:rsidP="00474F59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 w:rsidRPr="001D04B3">
              <w:rPr>
                <w:rFonts w:ascii="Trebuchet MS" w:hAnsi="Trebuchet MS"/>
              </w:rPr>
              <w:t>2.</w:t>
            </w:r>
          </w:p>
        </w:tc>
        <w:tc>
          <w:tcPr>
            <w:tcW w:w="472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686A588" w14:textId="77777777" w:rsidR="001D04B3" w:rsidRDefault="001D04B3" w:rsidP="001D04B3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 w:rsidRPr="001D04B3">
              <w:rPr>
                <w:rFonts w:ascii="Trebuchet MS" w:hAnsi="Trebuchet MS"/>
              </w:rPr>
              <w:t>Welcome and apologies</w:t>
            </w:r>
          </w:p>
          <w:p w14:paraId="268951B6" w14:textId="77777777" w:rsidR="001D04B3" w:rsidRPr="001D04B3" w:rsidRDefault="001D04B3" w:rsidP="00474F59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 w:rsidRPr="001D04B3">
              <w:rPr>
                <w:rFonts w:ascii="Trebuchet MS" w:hAnsi="Trebuchet MS"/>
              </w:rPr>
              <w:t>Declaration of interest</w:t>
            </w:r>
          </w:p>
        </w:tc>
        <w:tc>
          <w:tcPr>
            <w:tcW w:w="21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D107DF8" w14:textId="77777777" w:rsidR="001D04B3" w:rsidRPr="001D04B3" w:rsidRDefault="001D04B3" w:rsidP="001D04B3">
            <w:pPr>
              <w:rPr>
                <w:rFonts w:ascii="Trebuchet MS" w:hAnsi="Trebuchet MS"/>
              </w:rPr>
            </w:pPr>
          </w:p>
        </w:tc>
      </w:tr>
      <w:tr w:rsidR="001D04B3" w:rsidRPr="001D04B3" w14:paraId="6447F649" w14:textId="77777777" w:rsidTr="00AB213F">
        <w:tc>
          <w:tcPr>
            <w:tcW w:w="25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CAC6042" w14:textId="77777777" w:rsidR="001D04B3" w:rsidRPr="001D04B3" w:rsidRDefault="001D04B3" w:rsidP="001D04B3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 w:rsidRPr="001D04B3">
              <w:rPr>
                <w:rFonts w:ascii="Trebuchet MS" w:hAnsi="Trebuchet MS"/>
                <w:b/>
              </w:rPr>
              <w:t>Standing items</w:t>
            </w:r>
          </w:p>
          <w:p w14:paraId="4BF57BA6" w14:textId="77777777" w:rsidR="001D04B3" w:rsidRPr="001D04B3" w:rsidRDefault="00FE292F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  <w:r w:rsidR="001D04B3" w:rsidRPr="001D04B3">
              <w:rPr>
                <w:rFonts w:ascii="Trebuchet MS" w:hAnsi="Trebuchet MS"/>
              </w:rPr>
              <w:t>.</w:t>
            </w:r>
          </w:p>
          <w:p w14:paraId="23956793" w14:textId="77777777" w:rsidR="001D04B3" w:rsidRPr="001D04B3" w:rsidRDefault="001D04B3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35B324D4" w14:textId="77777777" w:rsidR="001D04B3" w:rsidRPr="001D04B3" w:rsidRDefault="001D04B3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3498BC39" w14:textId="77777777" w:rsidR="001D04B3" w:rsidRPr="001D04B3" w:rsidRDefault="001D04B3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62799D10" w14:textId="77777777" w:rsidR="006C10DE" w:rsidRDefault="006C10DE" w:rsidP="008438A7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6E8B5E27" w14:textId="77777777" w:rsidR="00E0615F" w:rsidRDefault="00E0615F" w:rsidP="004D7625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0E5D99B2" w14:textId="4063274C" w:rsidR="004D7625" w:rsidRDefault="004D7625" w:rsidP="00914882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37DDE901" w14:textId="05865D24" w:rsidR="00B85FCC" w:rsidRDefault="00B85FCC" w:rsidP="00672E16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57408CB3" w14:textId="320058C2" w:rsidR="00B85FCC" w:rsidRDefault="009C7C28" w:rsidP="00672E16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  <w:r w:rsidR="00B85FCC">
              <w:rPr>
                <w:rFonts w:ascii="Trebuchet MS" w:hAnsi="Trebuchet MS"/>
              </w:rPr>
              <w:t>.</w:t>
            </w:r>
          </w:p>
          <w:p w14:paraId="626297DA" w14:textId="70F6FFBF" w:rsidR="00B85FCC" w:rsidRDefault="009C7C28" w:rsidP="00672E16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  <w:r w:rsidR="00B85FCC">
              <w:rPr>
                <w:rFonts w:ascii="Trebuchet MS" w:hAnsi="Trebuchet MS"/>
              </w:rPr>
              <w:t>.</w:t>
            </w:r>
          </w:p>
          <w:p w14:paraId="7B686474" w14:textId="77777777" w:rsidR="007E4346" w:rsidRPr="001D04B3" w:rsidRDefault="007E4346" w:rsidP="004D7625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</w:tc>
        <w:tc>
          <w:tcPr>
            <w:tcW w:w="472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EE2A34F" w14:textId="77777777" w:rsidR="001D04B3" w:rsidRDefault="001D04B3" w:rsidP="001D04B3">
            <w:pPr>
              <w:ind w:left="0"/>
              <w:rPr>
                <w:rFonts w:ascii="Trebuchet MS" w:hAnsi="Trebuchet MS"/>
              </w:rPr>
            </w:pPr>
          </w:p>
          <w:p w14:paraId="07A00091" w14:textId="77777777" w:rsidR="001D04B3" w:rsidRPr="0005423E" w:rsidRDefault="001D04B3" w:rsidP="00914882">
            <w:pPr>
              <w:spacing w:after="200"/>
              <w:ind w:left="0"/>
              <w:contextualSpacing/>
              <w:jc w:val="left"/>
              <w:outlineLvl w:val="1"/>
              <w:rPr>
                <w:rFonts w:ascii="Trebuchet MS" w:hAnsi="Trebuchet MS"/>
              </w:rPr>
            </w:pPr>
            <w:r w:rsidRPr="0005423E">
              <w:rPr>
                <w:rFonts w:ascii="Trebuchet MS" w:hAnsi="Trebuchet MS"/>
              </w:rPr>
              <w:t>Review of minutes</w:t>
            </w:r>
          </w:p>
          <w:p w14:paraId="20427FB0" w14:textId="77777777" w:rsidR="00C83CE4" w:rsidRDefault="00C83CE4" w:rsidP="00914882">
            <w:pPr>
              <w:tabs>
                <w:tab w:val="clear" w:pos="1"/>
                <w:tab w:val="left" w:pos="286"/>
              </w:tabs>
              <w:spacing w:after="200"/>
              <w:ind w:left="145"/>
              <w:contextualSpacing/>
              <w:jc w:val="left"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  <w:r w:rsidRPr="00C83CE4">
              <w:rPr>
                <w:rFonts w:ascii="Trebuchet MS" w:hAnsi="Trebuchet MS"/>
              </w:rPr>
              <w:t xml:space="preserve">Draft minute of the Board meeting held on </w:t>
            </w:r>
            <w:r w:rsidR="00404494">
              <w:rPr>
                <w:rFonts w:ascii="Trebuchet MS" w:hAnsi="Trebuchet MS"/>
              </w:rPr>
              <w:t>14</w:t>
            </w:r>
            <w:r w:rsidR="00404494" w:rsidRPr="00404494">
              <w:rPr>
                <w:rFonts w:ascii="Trebuchet MS" w:hAnsi="Trebuchet MS"/>
                <w:vertAlign w:val="superscript"/>
              </w:rPr>
              <w:t>th</w:t>
            </w:r>
            <w:r w:rsidR="00404494">
              <w:rPr>
                <w:rFonts w:ascii="Trebuchet MS" w:hAnsi="Trebuchet MS"/>
              </w:rPr>
              <w:t xml:space="preserve"> December 2020</w:t>
            </w:r>
          </w:p>
          <w:p w14:paraId="32294194" w14:textId="77777777" w:rsidR="004D7625" w:rsidRPr="00C83CE4" w:rsidRDefault="004D7625" w:rsidP="00914882">
            <w:pPr>
              <w:tabs>
                <w:tab w:val="clear" w:pos="1"/>
                <w:tab w:val="left" w:pos="286"/>
              </w:tabs>
              <w:spacing w:after="200"/>
              <w:ind w:left="145"/>
              <w:contextualSpacing/>
              <w:jc w:val="left"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-Minute of the Audit Committee held on 27 November 2020</w:t>
            </w:r>
          </w:p>
          <w:p w14:paraId="73C59EE8" w14:textId="77777777" w:rsidR="00C83CE4" w:rsidRDefault="00C83CE4" w:rsidP="00914882">
            <w:pPr>
              <w:tabs>
                <w:tab w:val="clear" w:pos="1"/>
                <w:tab w:val="left" w:pos="286"/>
              </w:tabs>
              <w:spacing w:after="200"/>
              <w:ind w:left="145"/>
              <w:contextualSpacing/>
              <w:jc w:val="left"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  <w:r w:rsidRPr="00C83CE4">
              <w:rPr>
                <w:rFonts w:ascii="Trebuchet MS" w:hAnsi="Trebuchet MS"/>
              </w:rPr>
              <w:t xml:space="preserve">Minute of the Legal Services Cases Committee held on </w:t>
            </w:r>
            <w:r w:rsidR="00B85FCC">
              <w:rPr>
                <w:rFonts w:ascii="Trebuchet MS" w:hAnsi="Trebuchet MS"/>
              </w:rPr>
              <w:t>18 January 2020</w:t>
            </w:r>
          </w:p>
          <w:p w14:paraId="4046CA08" w14:textId="32ACDC14" w:rsidR="007E4346" w:rsidRDefault="007E4346" w:rsidP="00C83CE4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2C83B260" w14:textId="77777777" w:rsidR="009C7C28" w:rsidRPr="00C83CE4" w:rsidRDefault="009C7C28" w:rsidP="00C83CE4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76C17B08" w14:textId="77777777" w:rsidR="007E4346" w:rsidRPr="006C10DE" w:rsidRDefault="001D04B3" w:rsidP="00914882">
            <w:pPr>
              <w:widowControl/>
              <w:tabs>
                <w:tab w:val="clear" w:pos="-566"/>
                <w:tab w:val="clear" w:pos="1"/>
                <w:tab w:val="clear" w:pos="1135"/>
                <w:tab w:val="clear" w:pos="1701"/>
                <w:tab w:val="clear" w:pos="2269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4"/>
                <w:tab w:val="clear" w:pos="9072"/>
              </w:tabs>
              <w:autoSpaceDE/>
              <w:autoSpaceDN/>
              <w:adjustRightInd/>
              <w:ind w:left="0"/>
              <w:jc w:val="left"/>
              <w:rPr>
                <w:rFonts w:ascii="Trebuchet MS" w:hAnsi="Trebuchet MS"/>
              </w:rPr>
            </w:pPr>
            <w:r w:rsidRPr="006C10DE">
              <w:rPr>
                <w:rFonts w:ascii="Trebuchet MS" w:hAnsi="Trebuchet MS"/>
              </w:rPr>
              <w:t>Chairman’s report</w:t>
            </w:r>
          </w:p>
          <w:p w14:paraId="7799D1D9" w14:textId="77777777" w:rsidR="001D04B3" w:rsidRPr="001D04B3" w:rsidRDefault="001D04B3" w:rsidP="00914882">
            <w:pPr>
              <w:ind w:left="0"/>
              <w:jc w:val="left"/>
              <w:rPr>
                <w:rFonts w:ascii="Trebuchet MS" w:hAnsi="Trebuchet MS"/>
              </w:rPr>
            </w:pPr>
            <w:r w:rsidRPr="001D04B3">
              <w:rPr>
                <w:rFonts w:ascii="Trebuchet MS" w:hAnsi="Trebuchet MS"/>
              </w:rPr>
              <w:t>Chief Executive’s update</w:t>
            </w:r>
          </w:p>
        </w:tc>
        <w:tc>
          <w:tcPr>
            <w:tcW w:w="21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3145A0E" w14:textId="77777777" w:rsidR="001D04B3" w:rsidRPr="001D04B3" w:rsidRDefault="001D04B3" w:rsidP="001D04B3">
            <w:pPr>
              <w:jc w:val="right"/>
              <w:rPr>
                <w:rFonts w:ascii="Trebuchet MS" w:hAnsi="Trebuchet MS"/>
              </w:rPr>
            </w:pPr>
          </w:p>
          <w:p w14:paraId="1ECFBE67" w14:textId="77777777" w:rsidR="001D04B3" w:rsidRPr="001D04B3" w:rsidRDefault="001D04B3" w:rsidP="001D04B3">
            <w:pPr>
              <w:jc w:val="right"/>
              <w:rPr>
                <w:rFonts w:ascii="Trebuchet MS" w:hAnsi="Trebuchet MS"/>
              </w:rPr>
            </w:pPr>
          </w:p>
          <w:p w14:paraId="22C83DCD" w14:textId="77777777" w:rsidR="001D04B3" w:rsidRPr="001D04B3" w:rsidRDefault="001D04B3" w:rsidP="001D04B3">
            <w:pPr>
              <w:jc w:val="right"/>
              <w:rPr>
                <w:rFonts w:ascii="Trebuchet MS" w:hAnsi="Trebuchet MS"/>
              </w:rPr>
            </w:pPr>
          </w:p>
          <w:p w14:paraId="76F7A6C7" w14:textId="77777777" w:rsidR="001D04B3" w:rsidRPr="001D04B3" w:rsidRDefault="001D04B3" w:rsidP="001D04B3">
            <w:pPr>
              <w:jc w:val="right"/>
              <w:rPr>
                <w:rFonts w:ascii="Trebuchet MS" w:hAnsi="Trebuchet MS"/>
              </w:rPr>
            </w:pPr>
          </w:p>
          <w:p w14:paraId="15C6212C" w14:textId="77777777" w:rsidR="001D04B3" w:rsidRPr="001D04B3" w:rsidRDefault="001D04B3" w:rsidP="001D04B3">
            <w:pPr>
              <w:jc w:val="right"/>
              <w:rPr>
                <w:rFonts w:ascii="Trebuchet MS" w:hAnsi="Trebuchet MS"/>
              </w:rPr>
            </w:pPr>
          </w:p>
          <w:p w14:paraId="6CF358A4" w14:textId="77777777" w:rsidR="0030063F" w:rsidRDefault="0030063F" w:rsidP="001D04B3">
            <w:pPr>
              <w:ind w:left="0"/>
              <w:rPr>
                <w:rFonts w:ascii="Trebuchet MS" w:hAnsi="Trebuchet MS"/>
              </w:rPr>
            </w:pPr>
          </w:p>
          <w:p w14:paraId="4E9C8C9B" w14:textId="77777777" w:rsidR="004801FF" w:rsidRDefault="004801FF" w:rsidP="001D04B3">
            <w:pPr>
              <w:ind w:left="0"/>
              <w:rPr>
                <w:rFonts w:ascii="Trebuchet MS" w:hAnsi="Trebuchet MS"/>
              </w:rPr>
            </w:pPr>
          </w:p>
          <w:p w14:paraId="66CAE80E" w14:textId="584FF5E6" w:rsidR="0005423E" w:rsidRDefault="0005423E" w:rsidP="001D04B3">
            <w:pPr>
              <w:ind w:left="0"/>
              <w:rPr>
                <w:rFonts w:ascii="Trebuchet MS" w:hAnsi="Trebuchet MS"/>
              </w:rPr>
            </w:pPr>
          </w:p>
          <w:p w14:paraId="11354172" w14:textId="77777777" w:rsidR="004D7625" w:rsidRDefault="004D7625" w:rsidP="005F35A8">
            <w:pPr>
              <w:ind w:left="0"/>
              <w:rPr>
                <w:rFonts w:ascii="Trebuchet MS" w:hAnsi="Trebuchet MS"/>
              </w:rPr>
            </w:pPr>
          </w:p>
          <w:p w14:paraId="431C7C85" w14:textId="77777777" w:rsidR="004D7625" w:rsidRDefault="004D7625" w:rsidP="005F35A8">
            <w:pPr>
              <w:ind w:left="0"/>
              <w:rPr>
                <w:rFonts w:ascii="Trebuchet MS" w:hAnsi="Trebuchet MS"/>
              </w:rPr>
            </w:pPr>
          </w:p>
          <w:p w14:paraId="36E1C672" w14:textId="77777777" w:rsidR="007E4346" w:rsidRDefault="00B85FCC" w:rsidP="005F35A8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Oral</w:t>
            </w:r>
          </w:p>
          <w:p w14:paraId="0E86CBE0" w14:textId="713FA4C2" w:rsidR="007E4346" w:rsidRPr="001D04B3" w:rsidRDefault="00C83CE4" w:rsidP="005C7FA7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</w:t>
            </w:r>
            <w:r w:rsidR="00404494">
              <w:rPr>
                <w:rFonts w:ascii="Trebuchet MS" w:hAnsi="Trebuchet MS"/>
              </w:rPr>
              <w:t>21</w:t>
            </w:r>
            <w:r w:rsidR="007E7E2D">
              <w:rPr>
                <w:rFonts w:ascii="Trebuchet MS" w:hAnsi="Trebuchet MS"/>
              </w:rPr>
              <w:t>/</w:t>
            </w:r>
            <w:r w:rsidR="005C7FA7">
              <w:rPr>
                <w:rFonts w:ascii="Trebuchet MS" w:hAnsi="Trebuchet MS"/>
              </w:rPr>
              <w:t>01</w:t>
            </w:r>
          </w:p>
        </w:tc>
      </w:tr>
      <w:tr w:rsidR="00B34768" w:rsidRPr="001D04B3" w14:paraId="41F6DF24" w14:textId="77777777" w:rsidTr="00AB213F">
        <w:tc>
          <w:tcPr>
            <w:tcW w:w="25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7C04B47" w14:textId="77777777" w:rsidR="007E4346" w:rsidRDefault="00B34768" w:rsidP="007E4346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Finance</w:t>
            </w:r>
          </w:p>
          <w:p w14:paraId="6714A6D3" w14:textId="2AD4DB3F" w:rsidR="007E4346" w:rsidRPr="007E4346" w:rsidRDefault="009C7C28" w:rsidP="00672E16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  <w:r w:rsidR="007E4346" w:rsidRPr="007E4346">
              <w:rPr>
                <w:rFonts w:ascii="Trebuchet MS" w:hAnsi="Trebuchet MS"/>
              </w:rPr>
              <w:t>.</w:t>
            </w:r>
          </w:p>
          <w:p w14:paraId="66E6E97F" w14:textId="7D0A7F8A" w:rsidR="007E4346" w:rsidRDefault="009C7C28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  <w:r w:rsidR="007E4346" w:rsidRPr="007E4346">
              <w:rPr>
                <w:rFonts w:ascii="Trebuchet MS" w:hAnsi="Trebuchet MS"/>
              </w:rPr>
              <w:t>.</w:t>
            </w:r>
          </w:p>
          <w:p w14:paraId="1E50EA29" w14:textId="7373D26D" w:rsidR="009C7C28" w:rsidRPr="001D04B3" w:rsidRDefault="009C7C28" w:rsidP="001D04B3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>8.</w:t>
            </w:r>
          </w:p>
        </w:tc>
        <w:tc>
          <w:tcPr>
            <w:tcW w:w="472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133E3E3" w14:textId="77777777" w:rsidR="007B44CD" w:rsidRDefault="007B44CD" w:rsidP="001D04B3">
            <w:pPr>
              <w:ind w:left="0"/>
              <w:rPr>
                <w:rFonts w:ascii="Trebuchet MS" w:hAnsi="Trebuchet MS"/>
              </w:rPr>
            </w:pPr>
          </w:p>
          <w:p w14:paraId="6C9A5770" w14:textId="5B2C7479" w:rsidR="009C7C28" w:rsidRDefault="009C7C28" w:rsidP="001D04B3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Admini</w:t>
            </w:r>
            <w:r w:rsidR="00914882">
              <w:rPr>
                <w:rFonts w:ascii="Trebuchet MS" w:hAnsi="Trebuchet MS"/>
              </w:rPr>
              <w:t xml:space="preserve">stration Finance and Resources </w:t>
            </w:r>
            <w:r>
              <w:rPr>
                <w:rFonts w:ascii="Trebuchet MS" w:hAnsi="Trebuchet MS"/>
              </w:rPr>
              <w:t>Report</w:t>
            </w:r>
          </w:p>
          <w:p w14:paraId="5EBA4FC2" w14:textId="1F57AC93" w:rsidR="007E4346" w:rsidRDefault="00365C91" w:rsidP="001D04B3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Legal Aid Fund – Finance Report</w:t>
            </w:r>
          </w:p>
          <w:p w14:paraId="2C92AC94" w14:textId="754146AB" w:rsidR="00A90F02" w:rsidRDefault="00A90F02" w:rsidP="001D04B3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GIA Budget</w:t>
            </w:r>
            <w:r w:rsidR="004D79ED">
              <w:rPr>
                <w:rFonts w:ascii="Trebuchet MS" w:hAnsi="Trebuchet MS"/>
              </w:rPr>
              <w:t xml:space="preserve"> Submissions 2021-22</w:t>
            </w:r>
            <w:bookmarkStart w:id="0" w:name="_GoBack"/>
            <w:bookmarkEnd w:id="0"/>
          </w:p>
        </w:tc>
        <w:tc>
          <w:tcPr>
            <w:tcW w:w="21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1F38136" w14:textId="77777777" w:rsidR="007E4346" w:rsidRDefault="007E4346" w:rsidP="00B34768">
            <w:pPr>
              <w:ind w:hanging="567"/>
              <w:rPr>
                <w:rFonts w:ascii="Trebuchet MS" w:hAnsi="Trebuchet MS"/>
              </w:rPr>
            </w:pPr>
          </w:p>
          <w:p w14:paraId="45B0A71E" w14:textId="0B16301D" w:rsidR="00404494" w:rsidRDefault="00B34768" w:rsidP="00404494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</w:t>
            </w:r>
            <w:r w:rsidR="00404494">
              <w:rPr>
                <w:rFonts w:ascii="Trebuchet MS" w:hAnsi="Trebuchet MS"/>
              </w:rPr>
              <w:t>2021</w:t>
            </w:r>
            <w:r w:rsidR="00F45C53">
              <w:rPr>
                <w:rFonts w:ascii="Trebuchet MS" w:hAnsi="Trebuchet MS"/>
              </w:rPr>
              <w:t>/</w:t>
            </w:r>
            <w:r w:rsidR="005C7FA7">
              <w:rPr>
                <w:rFonts w:ascii="Trebuchet MS" w:hAnsi="Trebuchet MS"/>
              </w:rPr>
              <w:t>02</w:t>
            </w:r>
          </w:p>
          <w:p w14:paraId="79350A7B" w14:textId="77777777" w:rsidR="00B34768" w:rsidRDefault="00B34768" w:rsidP="005C7FA7">
            <w:pPr>
              <w:ind w:hanging="56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</w:t>
            </w:r>
            <w:r w:rsidR="00404494">
              <w:rPr>
                <w:rFonts w:ascii="Trebuchet MS" w:hAnsi="Trebuchet MS"/>
              </w:rPr>
              <w:t>2021</w:t>
            </w:r>
            <w:r w:rsidR="00F45C53">
              <w:rPr>
                <w:rFonts w:ascii="Trebuchet MS" w:hAnsi="Trebuchet MS"/>
              </w:rPr>
              <w:t>/</w:t>
            </w:r>
            <w:r w:rsidR="005C7FA7">
              <w:rPr>
                <w:rFonts w:ascii="Trebuchet MS" w:hAnsi="Trebuchet MS"/>
              </w:rPr>
              <w:t>03</w:t>
            </w:r>
          </w:p>
          <w:p w14:paraId="25081413" w14:textId="4AB563EE" w:rsidR="009C7C28" w:rsidRPr="001D04B3" w:rsidRDefault="009C7C28" w:rsidP="005C7FA7">
            <w:pPr>
              <w:ind w:hanging="56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SLAB/2021/04</w:t>
            </w:r>
          </w:p>
        </w:tc>
      </w:tr>
      <w:tr w:rsidR="00A52C09" w:rsidRPr="001D04B3" w14:paraId="28C07681" w14:textId="77777777" w:rsidTr="00AB213F">
        <w:trPr>
          <w:trHeight w:val="2511"/>
        </w:trPr>
        <w:tc>
          <w:tcPr>
            <w:tcW w:w="25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6DB316F" w14:textId="77777777" w:rsidR="0039070D" w:rsidRDefault="0039070D" w:rsidP="00E7232D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Strategy</w:t>
            </w:r>
            <w:r w:rsidR="002721E3">
              <w:rPr>
                <w:rFonts w:ascii="Trebuchet MS" w:hAnsi="Trebuchet MS"/>
                <w:b/>
              </w:rPr>
              <w:t xml:space="preserve"> &amp; Risk</w:t>
            </w:r>
          </w:p>
          <w:p w14:paraId="1204427F" w14:textId="1D13B6A4" w:rsidR="0039070D" w:rsidRDefault="009C7C28" w:rsidP="007B44CD">
            <w:pPr>
              <w:spacing w:after="200"/>
              <w:contextualSpacing/>
              <w:outlineLvl w:val="1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9.</w:t>
            </w:r>
          </w:p>
          <w:p w14:paraId="2A328CBD" w14:textId="203C93D3" w:rsidR="00AB213F" w:rsidRPr="0039070D" w:rsidRDefault="009C7C28" w:rsidP="007B44CD">
            <w:pPr>
              <w:spacing w:after="200"/>
              <w:contextualSpacing/>
              <w:outlineLvl w:val="1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10.</w:t>
            </w:r>
          </w:p>
          <w:p w14:paraId="4877CD71" w14:textId="77777777" w:rsidR="0039070D" w:rsidRDefault="0039070D" w:rsidP="004D7625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  <w:b/>
              </w:rPr>
            </w:pPr>
          </w:p>
          <w:p w14:paraId="37113095" w14:textId="77777777" w:rsidR="002721E3" w:rsidRDefault="002721E3" w:rsidP="00E7232D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Governance</w:t>
            </w:r>
          </w:p>
          <w:p w14:paraId="29819760" w14:textId="24696874" w:rsidR="002721E3" w:rsidRPr="00D7384D" w:rsidRDefault="009C7C28" w:rsidP="00E7232D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  <w:r w:rsidR="002721E3" w:rsidRPr="00D7384D">
              <w:rPr>
                <w:rFonts w:ascii="Trebuchet MS" w:hAnsi="Trebuchet MS"/>
              </w:rPr>
              <w:t>.</w:t>
            </w:r>
          </w:p>
          <w:p w14:paraId="6B991025" w14:textId="46F159C5" w:rsidR="002721E3" w:rsidRDefault="002721E3" w:rsidP="00E7232D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</w:p>
          <w:p w14:paraId="340DA80B" w14:textId="00EB502E" w:rsidR="00D7384D" w:rsidRDefault="00D7384D" w:rsidP="00E7232D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</w:p>
          <w:p w14:paraId="5E6F9FB8" w14:textId="7FE45347" w:rsidR="00D7384D" w:rsidRPr="00D7384D" w:rsidRDefault="009C7C28" w:rsidP="00E7232D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</w:t>
            </w:r>
            <w:r w:rsidR="00D7384D">
              <w:rPr>
                <w:rFonts w:ascii="Trebuchet MS" w:hAnsi="Trebuchet MS"/>
              </w:rPr>
              <w:t>.</w:t>
            </w:r>
          </w:p>
          <w:p w14:paraId="63E07B2A" w14:textId="0CEA9DC8" w:rsidR="00D7384D" w:rsidRDefault="00D7384D" w:rsidP="00E7232D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</w:p>
          <w:p w14:paraId="1FB3C1CC" w14:textId="6A1F4EB1" w:rsidR="00D7384D" w:rsidRPr="00D7384D" w:rsidRDefault="009C7C28" w:rsidP="00E7232D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</w:t>
            </w:r>
            <w:r w:rsidR="00D7384D">
              <w:rPr>
                <w:rFonts w:ascii="Trebuchet MS" w:hAnsi="Trebuchet MS"/>
              </w:rPr>
              <w:t>.</w:t>
            </w:r>
          </w:p>
          <w:p w14:paraId="6A0D4636" w14:textId="713B0EF9" w:rsidR="002721E3" w:rsidRDefault="002721E3" w:rsidP="00D7384D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  <w:b/>
              </w:rPr>
            </w:pPr>
          </w:p>
          <w:p w14:paraId="1A4B7FAE" w14:textId="77777777" w:rsidR="007E4346" w:rsidRPr="00E7232D" w:rsidRDefault="00C83CE4" w:rsidP="00E7232D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Operations</w:t>
            </w:r>
          </w:p>
          <w:p w14:paraId="5C8FCB99" w14:textId="40626367" w:rsidR="00772644" w:rsidRDefault="009C7C28" w:rsidP="002721E3">
            <w:pPr>
              <w:spacing w:after="200"/>
              <w:contextualSpacing/>
              <w:outlineLvl w:val="1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14</w:t>
            </w:r>
            <w:r w:rsidR="0039070D" w:rsidRPr="0039070D">
              <w:rPr>
                <w:rFonts w:ascii="Trebuchet MS" w:hAnsi="Trebuchet MS"/>
                <w:lang w:val="en-GB"/>
              </w:rPr>
              <w:t xml:space="preserve">. </w:t>
            </w:r>
          </w:p>
          <w:p w14:paraId="5D6DE590" w14:textId="1DAF0D65" w:rsidR="00A90F02" w:rsidRPr="001365D9" w:rsidRDefault="009C7C28" w:rsidP="002721E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val="en-GB"/>
              </w:rPr>
              <w:t>15</w:t>
            </w:r>
            <w:r w:rsidR="00A90F02">
              <w:rPr>
                <w:rFonts w:ascii="Trebuchet MS" w:hAnsi="Trebuchet MS"/>
                <w:lang w:val="en-GB"/>
              </w:rPr>
              <w:t>.</w:t>
            </w:r>
          </w:p>
        </w:tc>
        <w:tc>
          <w:tcPr>
            <w:tcW w:w="472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C0CBDB9" w14:textId="77777777" w:rsidR="00630475" w:rsidRPr="00672E16" w:rsidRDefault="00630475" w:rsidP="00A52C09">
            <w:pPr>
              <w:spacing w:after="200"/>
              <w:ind w:left="0"/>
              <w:contextualSpacing/>
              <w:jc w:val="left"/>
              <w:outlineLvl w:val="1"/>
              <w:rPr>
                <w:rFonts w:ascii="Trebuchet MS" w:hAnsi="Trebuchet MS"/>
                <w:lang w:val="en-GB"/>
              </w:rPr>
            </w:pPr>
          </w:p>
          <w:p w14:paraId="4E508C32" w14:textId="46279413" w:rsidR="00AB213F" w:rsidRDefault="00247E79" w:rsidP="0039070D">
            <w:pPr>
              <w:spacing w:after="200"/>
              <w:ind w:left="0"/>
              <w:contextualSpacing/>
              <w:jc w:val="left"/>
              <w:outlineLvl w:val="1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 xml:space="preserve">Review of </w:t>
            </w:r>
            <w:r w:rsidR="004D7625">
              <w:rPr>
                <w:rFonts w:ascii="Trebuchet MS" w:hAnsi="Trebuchet MS"/>
                <w:lang w:val="en-GB"/>
              </w:rPr>
              <w:t xml:space="preserve">Risk Appetite </w:t>
            </w:r>
          </w:p>
          <w:p w14:paraId="6FD73812" w14:textId="21A83D9E" w:rsidR="0039070D" w:rsidRPr="0039070D" w:rsidRDefault="004D7625" w:rsidP="0039070D">
            <w:pPr>
              <w:spacing w:after="200"/>
              <w:ind w:left="0"/>
              <w:contextualSpacing/>
              <w:jc w:val="left"/>
              <w:outlineLvl w:val="1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Corporate Risk R</w:t>
            </w:r>
            <w:r w:rsidR="002721E3">
              <w:rPr>
                <w:rFonts w:ascii="Trebuchet MS" w:hAnsi="Trebuchet MS"/>
                <w:lang w:val="en-GB"/>
              </w:rPr>
              <w:t>egister</w:t>
            </w:r>
          </w:p>
          <w:p w14:paraId="2E8F10E3" w14:textId="77777777" w:rsidR="0039070D" w:rsidRDefault="0039070D" w:rsidP="00A52C09">
            <w:pPr>
              <w:spacing w:after="200"/>
              <w:ind w:left="0"/>
              <w:contextualSpacing/>
              <w:jc w:val="left"/>
              <w:outlineLvl w:val="1"/>
              <w:rPr>
                <w:rFonts w:ascii="Trebuchet MS" w:hAnsi="Trebuchet MS"/>
              </w:rPr>
            </w:pPr>
          </w:p>
          <w:p w14:paraId="4187A22A" w14:textId="77777777" w:rsidR="0039070D" w:rsidRDefault="0039070D" w:rsidP="00A52C09">
            <w:pPr>
              <w:spacing w:after="200"/>
              <w:ind w:left="0"/>
              <w:contextualSpacing/>
              <w:jc w:val="left"/>
              <w:outlineLvl w:val="1"/>
              <w:rPr>
                <w:rFonts w:ascii="Trebuchet MS" w:hAnsi="Trebuchet MS"/>
              </w:rPr>
            </w:pPr>
          </w:p>
          <w:p w14:paraId="0B650CF6" w14:textId="77777777" w:rsidR="002721E3" w:rsidRDefault="00630475" w:rsidP="00A52C09">
            <w:pPr>
              <w:spacing w:after="200"/>
              <w:ind w:left="0"/>
              <w:contextualSpacing/>
              <w:jc w:val="left"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Busi</w:t>
            </w:r>
            <w:r w:rsidR="007E4346">
              <w:rPr>
                <w:rFonts w:ascii="Trebuchet MS" w:hAnsi="Trebuchet MS"/>
              </w:rPr>
              <w:t>ness Plan</w:t>
            </w:r>
            <w:r w:rsidR="002721E3">
              <w:rPr>
                <w:rFonts w:ascii="Trebuchet MS" w:hAnsi="Trebuchet MS"/>
              </w:rPr>
              <w:t xml:space="preserve"> – future reporting and progress in 2020-21</w:t>
            </w:r>
          </w:p>
          <w:p w14:paraId="3EAEFBD4" w14:textId="77777777" w:rsidR="007E4346" w:rsidRDefault="007E4346" w:rsidP="00A52C09">
            <w:pPr>
              <w:spacing w:after="200"/>
              <w:ind w:left="0"/>
              <w:contextualSpacing/>
              <w:jc w:val="left"/>
              <w:outlineLvl w:val="1"/>
              <w:rPr>
                <w:rFonts w:ascii="Trebuchet MS" w:hAnsi="Trebuchet MS"/>
              </w:rPr>
            </w:pPr>
          </w:p>
          <w:p w14:paraId="59FFD246" w14:textId="118C2C39" w:rsidR="002721E3" w:rsidRDefault="00D7384D" w:rsidP="00A52C09">
            <w:pPr>
              <w:spacing w:after="200"/>
              <w:ind w:left="0"/>
              <w:contextualSpacing/>
              <w:jc w:val="left"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Equalities Outcome Plan</w:t>
            </w:r>
          </w:p>
          <w:p w14:paraId="25BC9E10" w14:textId="77777777" w:rsidR="00D7384D" w:rsidRDefault="00D7384D" w:rsidP="00375500">
            <w:pPr>
              <w:spacing w:after="200"/>
              <w:ind w:left="0"/>
              <w:contextualSpacing/>
              <w:jc w:val="left"/>
              <w:outlineLvl w:val="1"/>
              <w:rPr>
                <w:rFonts w:ascii="Trebuchet MS" w:hAnsi="Trebuchet MS"/>
              </w:rPr>
            </w:pPr>
          </w:p>
          <w:p w14:paraId="09EB5932" w14:textId="25A25BE6" w:rsidR="00D7384D" w:rsidRDefault="00D7384D" w:rsidP="00375500">
            <w:pPr>
              <w:spacing w:after="200"/>
              <w:ind w:left="0"/>
              <w:contextualSpacing/>
              <w:jc w:val="left"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Complaints Update</w:t>
            </w:r>
          </w:p>
          <w:p w14:paraId="6D5BA623" w14:textId="77777777" w:rsidR="00D7384D" w:rsidRDefault="00D7384D" w:rsidP="00375500">
            <w:pPr>
              <w:spacing w:after="200"/>
              <w:ind w:left="0"/>
              <w:contextualSpacing/>
              <w:jc w:val="left"/>
              <w:outlineLvl w:val="1"/>
              <w:rPr>
                <w:rFonts w:ascii="Trebuchet MS" w:hAnsi="Trebuchet MS"/>
              </w:rPr>
            </w:pPr>
          </w:p>
          <w:p w14:paraId="16685AAC" w14:textId="77777777" w:rsidR="00D7384D" w:rsidRDefault="00D7384D" w:rsidP="00375500">
            <w:pPr>
              <w:spacing w:after="200"/>
              <w:ind w:left="0"/>
              <w:contextualSpacing/>
              <w:jc w:val="left"/>
              <w:outlineLvl w:val="1"/>
              <w:rPr>
                <w:rFonts w:ascii="Trebuchet MS" w:hAnsi="Trebuchet MS"/>
              </w:rPr>
            </w:pPr>
          </w:p>
          <w:p w14:paraId="1591478E" w14:textId="112FEA97" w:rsidR="0039070D" w:rsidRDefault="00C83CE4" w:rsidP="00375500">
            <w:pPr>
              <w:spacing w:after="200"/>
              <w:ind w:left="0"/>
              <w:contextualSpacing/>
              <w:jc w:val="left"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Performance Report</w:t>
            </w:r>
          </w:p>
          <w:p w14:paraId="4632B49A" w14:textId="33D2EA9D" w:rsidR="00A90F02" w:rsidRPr="002B7C44" w:rsidRDefault="00A90F02" w:rsidP="002968B4">
            <w:pPr>
              <w:spacing w:after="200"/>
              <w:ind w:left="0"/>
              <w:contextualSpacing/>
              <w:jc w:val="left"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KPIs and Benchmarks </w:t>
            </w:r>
          </w:p>
        </w:tc>
        <w:tc>
          <w:tcPr>
            <w:tcW w:w="21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2474460" w14:textId="77777777" w:rsidR="00A52C09" w:rsidRDefault="00A52C09" w:rsidP="001D04B3">
            <w:pPr>
              <w:ind w:left="0"/>
              <w:rPr>
                <w:rFonts w:ascii="Trebuchet MS" w:hAnsi="Trebuchet MS"/>
              </w:rPr>
            </w:pPr>
          </w:p>
          <w:p w14:paraId="2316D4D8" w14:textId="2297E88C" w:rsidR="007E4346" w:rsidRDefault="008438A7" w:rsidP="001D04B3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</w:t>
            </w:r>
            <w:r w:rsidR="00404494">
              <w:rPr>
                <w:rFonts w:ascii="Trebuchet MS" w:hAnsi="Trebuchet MS"/>
              </w:rPr>
              <w:t>2021</w:t>
            </w:r>
            <w:r w:rsidR="00F45C53">
              <w:rPr>
                <w:rFonts w:ascii="Trebuchet MS" w:hAnsi="Trebuchet MS"/>
              </w:rPr>
              <w:t>/</w:t>
            </w:r>
            <w:r w:rsidR="009C7C28">
              <w:rPr>
                <w:rFonts w:ascii="Trebuchet MS" w:hAnsi="Trebuchet MS"/>
              </w:rPr>
              <w:t>05</w:t>
            </w:r>
          </w:p>
          <w:p w14:paraId="1C2EA625" w14:textId="0653999C" w:rsidR="00AB213F" w:rsidRDefault="00AB213F" w:rsidP="001D04B3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SLAB/2021</w:t>
            </w:r>
            <w:r w:rsidR="00F45C53">
              <w:rPr>
                <w:rFonts w:ascii="Trebuchet MS" w:hAnsi="Trebuchet MS"/>
              </w:rPr>
              <w:t>/</w:t>
            </w:r>
            <w:r w:rsidR="009C7C28">
              <w:rPr>
                <w:rFonts w:ascii="Trebuchet MS" w:hAnsi="Trebuchet MS"/>
              </w:rPr>
              <w:t>06</w:t>
            </w:r>
          </w:p>
          <w:p w14:paraId="3DF01E43" w14:textId="77777777" w:rsidR="007E4346" w:rsidRDefault="007E4346" w:rsidP="00872C71">
            <w:pPr>
              <w:ind w:left="0"/>
              <w:rPr>
                <w:rFonts w:ascii="Trebuchet MS" w:hAnsi="Trebuchet MS"/>
              </w:rPr>
            </w:pPr>
          </w:p>
          <w:p w14:paraId="3FC5C83B" w14:textId="77777777" w:rsidR="0039070D" w:rsidRDefault="0039070D" w:rsidP="00872C71">
            <w:pPr>
              <w:ind w:left="0"/>
              <w:rPr>
                <w:rFonts w:ascii="Trebuchet MS" w:hAnsi="Trebuchet MS"/>
              </w:rPr>
            </w:pPr>
          </w:p>
          <w:p w14:paraId="219F5BBF" w14:textId="2B70C604" w:rsidR="002B7C44" w:rsidRDefault="00404494" w:rsidP="00872C71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SLAB/2021</w:t>
            </w:r>
            <w:r w:rsidR="00F45C53">
              <w:rPr>
                <w:rFonts w:ascii="Trebuchet MS" w:hAnsi="Trebuchet MS"/>
              </w:rPr>
              <w:t>/</w:t>
            </w:r>
            <w:r w:rsidR="009C7C28">
              <w:rPr>
                <w:rFonts w:ascii="Trebuchet MS" w:hAnsi="Trebuchet MS"/>
              </w:rPr>
              <w:t>07</w:t>
            </w:r>
          </w:p>
          <w:p w14:paraId="798F7FD5" w14:textId="77777777" w:rsidR="002721E3" w:rsidRDefault="002721E3" w:rsidP="00872C71">
            <w:pPr>
              <w:ind w:left="0"/>
              <w:rPr>
                <w:rFonts w:ascii="Trebuchet MS" w:hAnsi="Trebuchet MS"/>
              </w:rPr>
            </w:pPr>
          </w:p>
          <w:p w14:paraId="1127F93B" w14:textId="77777777" w:rsidR="002721E3" w:rsidRDefault="002721E3" w:rsidP="00872C71">
            <w:pPr>
              <w:ind w:left="0"/>
              <w:rPr>
                <w:rFonts w:ascii="Trebuchet MS" w:hAnsi="Trebuchet MS"/>
              </w:rPr>
            </w:pPr>
          </w:p>
          <w:p w14:paraId="459100CF" w14:textId="5CA8F9B5" w:rsidR="002721E3" w:rsidRDefault="00D7384D" w:rsidP="00872C71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SLAB/2021</w:t>
            </w:r>
            <w:r w:rsidR="00F45C53">
              <w:rPr>
                <w:rFonts w:ascii="Trebuchet MS" w:hAnsi="Trebuchet MS"/>
              </w:rPr>
              <w:t>/</w:t>
            </w:r>
            <w:r w:rsidR="009C7C28">
              <w:rPr>
                <w:rFonts w:ascii="Trebuchet MS" w:hAnsi="Trebuchet MS"/>
              </w:rPr>
              <w:t>08</w:t>
            </w:r>
          </w:p>
          <w:p w14:paraId="097A3B7F" w14:textId="77777777" w:rsidR="00D7384D" w:rsidRDefault="00D7384D" w:rsidP="002721E3">
            <w:pPr>
              <w:ind w:left="0"/>
              <w:rPr>
                <w:rFonts w:ascii="Trebuchet MS" w:hAnsi="Trebuchet MS"/>
              </w:rPr>
            </w:pPr>
          </w:p>
          <w:p w14:paraId="0E3019EC" w14:textId="473187B8" w:rsidR="00D7384D" w:rsidRDefault="00D7384D" w:rsidP="002721E3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SLAB/2021</w:t>
            </w:r>
            <w:r w:rsidR="00F45C53">
              <w:rPr>
                <w:rFonts w:ascii="Trebuchet MS" w:hAnsi="Trebuchet MS"/>
              </w:rPr>
              <w:t>/</w:t>
            </w:r>
            <w:r w:rsidR="009C7C28">
              <w:rPr>
                <w:rFonts w:ascii="Trebuchet MS" w:hAnsi="Trebuchet MS"/>
              </w:rPr>
              <w:t>09</w:t>
            </w:r>
          </w:p>
          <w:p w14:paraId="08247A2B" w14:textId="77777777" w:rsidR="00D7384D" w:rsidRDefault="00D7384D" w:rsidP="002721E3">
            <w:pPr>
              <w:ind w:left="0"/>
              <w:rPr>
                <w:rFonts w:ascii="Trebuchet MS" w:hAnsi="Trebuchet MS"/>
              </w:rPr>
            </w:pPr>
          </w:p>
          <w:p w14:paraId="4C9A9943" w14:textId="77777777" w:rsidR="00D7384D" w:rsidRDefault="00D7384D" w:rsidP="002721E3">
            <w:pPr>
              <w:ind w:left="0"/>
              <w:rPr>
                <w:rFonts w:ascii="Trebuchet MS" w:hAnsi="Trebuchet MS"/>
              </w:rPr>
            </w:pPr>
          </w:p>
          <w:p w14:paraId="4562C637" w14:textId="4C190C4C" w:rsidR="0039070D" w:rsidRDefault="00404494" w:rsidP="002721E3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SLAB/2021</w:t>
            </w:r>
            <w:r w:rsidR="00F45C53">
              <w:rPr>
                <w:rFonts w:ascii="Trebuchet MS" w:hAnsi="Trebuchet MS"/>
              </w:rPr>
              <w:t>/</w:t>
            </w:r>
            <w:r w:rsidR="009C7C28">
              <w:rPr>
                <w:rFonts w:ascii="Trebuchet MS" w:hAnsi="Trebuchet MS"/>
              </w:rPr>
              <w:t>10</w:t>
            </w:r>
          </w:p>
          <w:p w14:paraId="66D8DDC3" w14:textId="2C2E6D80" w:rsidR="00A90F02" w:rsidRDefault="00A90F02" w:rsidP="005C7FA7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SLAB/2021</w:t>
            </w:r>
            <w:r w:rsidR="00F45C53">
              <w:rPr>
                <w:rFonts w:ascii="Trebuchet MS" w:hAnsi="Trebuchet MS"/>
              </w:rPr>
              <w:t>/</w:t>
            </w:r>
            <w:r w:rsidR="009C7C28">
              <w:rPr>
                <w:rFonts w:ascii="Trebuchet MS" w:hAnsi="Trebuchet MS"/>
              </w:rPr>
              <w:t>11</w:t>
            </w:r>
          </w:p>
        </w:tc>
      </w:tr>
      <w:tr w:rsidR="00F75D24" w:rsidRPr="001D04B3" w14:paraId="418F0E85" w14:textId="77777777" w:rsidTr="00AB213F">
        <w:tc>
          <w:tcPr>
            <w:tcW w:w="25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931E4D6" w14:textId="256A2A28" w:rsidR="005C7FA7" w:rsidRDefault="005C7FA7" w:rsidP="00F75D24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For Information</w:t>
            </w:r>
          </w:p>
          <w:p w14:paraId="74E01665" w14:textId="5EA14886" w:rsidR="005C7FA7" w:rsidRPr="005C7FA7" w:rsidRDefault="009C7C28" w:rsidP="00F75D24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</w:t>
            </w:r>
            <w:r w:rsidR="005C7FA7" w:rsidRPr="005C7FA7">
              <w:rPr>
                <w:rFonts w:ascii="Trebuchet MS" w:hAnsi="Trebuchet MS"/>
              </w:rPr>
              <w:t>.</w:t>
            </w:r>
          </w:p>
          <w:p w14:paraId="09B41203" w14:textId="77777777" w:rsidR="005C7FA7" w:rsidRDefault="005C7FA7" w:rsidP="00F75D24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</w:p>
          <w:p w14:paraId="7A8F0595" w14:textId="444AEEB3" w:rsidR="00F75D24" w:rsidRPr="001D04B3" w:rsidRDefault="00F75D24" w:rsidP="00F75D24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 w:rsidRPr="001D04B3">
              <w:rPr>
                <w:rFonts w:ascii="Trebuchet MS" w:hAnsi="Trebuchet MS"/>
                <w:b/>
              </w:rPr>
              <w:t>Conclusion</w:t>
            </w:r>
          </w:p>
          <w:p w14:paraId="5BD61359" w14:textId="046257D9" w:rsidR="00F75D24" w:rsidRPr="001D04B3" w:rsidRDefault="00F13857" w:rsidP="005C7FA7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9C7C28">
              <w:rPr>
                <w:rFonts w:ascii="Trebuchet MS" w:hAnsi="Trebuchet MS"/>
              </w:rPr>
              <w:t>7</w:t>
            </w:r>
            <w:r w:rsidR="00F75D24" w:rsidRPr="001D04B3">
              <w:rPr>
                <w:rFonts w:ascii="Trebuchet MS" w:hAnsi="Trebuchet MS"/>
              </w:rPr>
              <w:t>.</w:t>
            </w:r>
          </w:p>
        </w:tc>
        <w:tc>
          <w:tcPr>
            <w:tcW w:w="472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EB11EAA" w14:textId="77777777" w:rsidR="00F75D24" w:rsidRPr="001D04B3" w:rsidRDefault="00F75D24" w:rsidP="00694A46">
            <w:pPr>
              <w:contextualSpacing/>
              <w:outlineLvl w:val="1"/>
              <w:rPr>
                <w:rFonts w:ascii="Trebuchet MS" w:hAnsi="Trebuchet MS"/>
                <w:b/>
              </w:rPr>
            </w:pPr>
          </w:p>
          <w:p w14:paraId="34A75741" w14:textId="0D3A65EF" w:rsidR="005C7FA7" w:rsidRDefault="005C7FA7" w:rsidP="00694A46">
            <w:pPr>
              <w:ind w:left="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Meetings with Outside Bodies</w:t>
            </w:r>
          </w:p>
          <w:p w14:paraId="1DD2DAB5" w14:textId="77777777" w:rsidR="005C7FA7" w:rsidRDefault="005C7FA7" w:rsidP="00694A46">
            <w:pPr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52D7F8A3" w14:textId="77777777" w:rsidR="005C7FA7" w:rsidRDefault="005C7FA7" w:rsidP="00694A46">
            <w:pPr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2BF237BA" w14:textId="11BE7695" w:rsidR="006C10DE" w:rsidRDefault="00F75D24" w:rsidP="00694A46">
            <w:pPr>
              <w:ind w:left="0"/>
              <w:contextualSpacing/>
              <w:outlineLvl w:val="1"/>
              <w:rPr>
                <w:rFonts w:ascii="Trebuchet MS" w:hAnsi="Trebuchet MS"/>
              </w:rPr>
            </w:pPr>
            <w:r w:rsidRPr="001D04B3">
              <w:rPr>
                <w:rFonts w:ascii="Trebuchet MS" w:hAnsi="Trebuchet MS"/>
              </w:rPr>
              <w:t>Dates of next meetings</w:t>
            </w:r>
          </w:p>
          <w:p w14:paraId="190E3687" w14:textId="02DBB301" w:rsidR="00403613" w:rsidRPr="00403613" w:rsidRDefault="00403613" w:rsidP="00403613">
            <w:pPr>
              <w:pStyle w:val="ListParagraph"/>
              <w:numPr>
                <w:ilvl w:val="0"/>
                <w:numId w:val="9"/>
              </w:numPr>
              <w:outlineLvl w:val="1"/>
              <w:rPr>
                <w:rFonts w:ascii="Trebuchet MS" w:hAnsi="Trebuchet MS"/>
              </w:rPr>
            </w:pPr>
            <w:r w:rsidRPr="00403613">
              <w:rPr>
                <w:rFonts w:ascii="Trebuchet MS" w:hAnsi="Trebuchet MS"/>
              </w:rPr>
              <w:t>Policy Committee – 29</w:t>
            </w:r>
            <w:r w:rsidRPr="00403613">
              <w:rPr>
                <w:rFonts w:ascii="Trebuchet MS" w:hAnsi="Trebuchet MS"/>
                <w:vertAlign w:val="superscript"/>
              </w:rPr>
              <w:t>th</w:t>
            </w:r>
            <w:r w:rsidRPr="00403613">
              <w:rPr>
                <w:rFonts w:ascii="Trebuchet MS" w:hAnsi="Trebuchet MS"/>
              </w:rPr>
              <w:t xml:space="preserve"> March</w:t>
            </w:r>
          </w:p>
          <w:p w14:paraId="416ED467" w14:textId="26FB75FB" w:rsidR="00403613" w:rsidRPr="00403613" w:rsidRDefault="00403613" w:rsidP="00403613">
            <w:pPr>
              <w:pStyle w:val="ListParagraph"/>
              <w:numPr>
                <w:ilvl w:val="0"/>
                <w:numId w:val="9"/>
              </w:numPr>
              <w:outlineLvl w:val="1"/>
              <w:rPr>
                <w:rFonts w:ascii="Trebuchet MS" w:hAnsi="Trebuchet MS"/>
              </w:rPr>
            </w:pPr>
            <w:r w:rsidRPr="00403613">
              <w:rPr>
                <w:rFonts w:ascii="Trebuchet MS" w:hAnsi="Trebuchet MS"/>
              </w:rPr>
              <w:t>Cases Committee – 12</w:t>
            </w:r>
            <w:r w:rsidRPr="00403613">
              <w:rPr>
                <w:rFonts w:ascii="Trebuchet MS" w:hAnsi="Trebuchet MS"/>
                <w:vertAlign w:val="superscript"/>
              </w:rPr>
              <w:t>th</w:t>
            </w:r>
            <w:r w:rsidRPr="00403613">
              <w:rPr>
                <w:rFonts w:ascii="Trebuchet MS" w:hAnsi="Trebuchet MS"/>
              </w:rPr>
              <w:t xml:space="preserve"> April, 10</w:t>
            </w:r>
            <w:r w:rsidRPr="00403613">
              <w:rPr>
                <w:rFonts w:ascii="Trebuchet MS" w:hAnsi="Trebuchet MS"/>
                <w:vertAlign w:val="superscript"/>
              </w:rPr>
              <w:t>th</w:t>
            </w:r>
            <w:r w:rsidRPr="00403613">
              <w:rPr>
                <w:rFonts w:ascii="Trebuchet MS" w:hAnsi="Trebuchet MS"/>
              </w:rPr>
              <w:t xml:space="preserve"> May</w:t>
            </w:r>
          </w:p>
          <w:p w14:paraId="17E9EB5D" w14:textId="582AE7F7" w:rsidR="00403613" w:rsidRPr="00403613" w:rsidRDefault="00403613" w:rsidP="00403613">
            <w:pPr>
              <w:pStyle w:val="ListParagraph"/>
              <w:numPr>
                <w:ilvl w:val="0"/>
                <w:numId w:val="9"/>
              </w:numPr>
              <w:outlineLvl w:val="1"/>
              <w:rPr>
                <w:rFonts w:ascii="Trebuchet MS" w:hAnsi="Trebuchet MS"/>
              </w:rPr>
            </w:pPr>
            <w:r w:rsidRPr="00403613">
              <w:rPr>
                <w:rFonts w:ascii="Trebuchet MS" w:hAnsi="Trebuchet MS"/>
              </w:rPr>
              <w:t>Audit Committee – 4</w:t>
            </w:r>
            <w:r w:rsidRPr="00403613">
              <w:rPr>
                <w:rFonts w:ascii="Trebuchet MS" w:hAnsi="Trebuchet MS"/>
                <w:vertAlign w:val="superscript"/>
              </w:rPr>
              <w:t>th</w:t>
            </w:r>
            <w:r w:rsidRPr="00403613">
              <w:rPr>
                <w:rFonts w:ascii="Trebuchet MS" w:hAnsi="Trebuchet MS"/>
              </w:rPr>
              <w:t xml:space="preserve"> May</w:t>
            </w:r>
          </w:p>
          <w:p w14:paraId="0650977E" w14:textId="60FAEE19" w:rsidR="005F35A8" w:rsidRPr="00704BC0" w:rsidRDefault="00403613" w:rsidP="00704BC0">
            <w:pPr>
              <w:pStyle w:val="ListParagraph"/>
              <w:numPr>
                <w:ilvl w:val="0"/>
                <w:numId w:val="9"/>
              </w:numPr>
              <w:outlineLvl w:val="1"/>
              <w:rPr>
                <w:rFonts w:ascii="Trebuchet MS" w:hAnsi="Trebuchet MS"/>
              </w:rPr>
            </w:pPr>
            <w:r w:rsidRPr="00403613">
              <w:rPr>
                <w:rFonts w:ascii="Trebuchet MS" w:hAnsi="Trebuchet MS"/>
              </w:rPr>
              <w:t>Board – 17</w:t>
            </w:r>
            <w:r w:rsidRPr="00403613">
              <w:rPr>
                <w:rFonts w:ascii="Trebuchet MS" w:hAnsi="Trebuchet MS"/>
                <w:vertAlign w:val="superscript"/>
              </w:rPr>
              <w:t>th</w:t>
            </w:r>
            <w:r w:rsidRPr="00403613">
              <w:rPr>
                <w:rFonts w:ascii="Trebuchet MS" w:hAnsi="Trebuchet MS"/>
              </w:rPr>
              <w:t xml:space="preserve"> May</w:t>
            </w:r>
          </w:p>
        </w:tc>
        <w:tc>
          <w:tcPr>
            <w:tcW w:w="21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C129AE4" w14:textId="77777777" w:rsidR="00F75D24" w:rsidRDefault="00F75D24" w:rsidP="007E4346">
            <w:pPr>
              <w:ind w:left="0"/>
              <w:rPr>
                <w:rFonts w:ascii="Trebuchet MS" w:hAnsi="Trebuchet MS"/>
              </w:rPr>
            </w:pPr>
          </w:p>
          <w:p w14:paraId="5CD063BC" w14:textId="52F9C188" w:rsidR="005C7FA7" w:rsidRPr="007E4346" w:rsidRDefault="009C7C28" w:rsidP="007E4346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SLAB/2021/12</w:t>
            </w:r>
          </w:p>
        </w:tc>
      </w:tr>
    </w:tbl>
    <w:p w14:paraId="282CDB63" w14:textId="77777777" w:rsidR="00502BD8" w:rsidRPr="001F6CCC" w:rsidRDefault="00502BD8" w:rsidP="007055D9">
      <w:pPr>
        <w:ind w:left="0"/>
        <w:rPr>
          <w:rFonts w:ascii="Trebuchet MS" w:hAnsi="Trebuchet MS" w:cstheme="minorHAnsi"/>
          <w:sz w:val="22"/>
          <w:szCs w:val="22"/>
        </w:rPr>
      </w:pPr>
    </w:p>
    <w:sectPr w:rsidR="00502BD8" w:rsidRPr="001F6CCC" w:rsidSect="00F7214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276" w:left="1134" w:header="680" w:footer="624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81FB7" w14:textId="77777777" w:rsidR="002B7C44" w:rsidRDefault="002B7C44" w:rsidP="00EB61A3">
      <w:r>
        <w:separator/>
      </w:r>
    </w:p>
  </w:endnote>
  <w:endnote w:type="continuationSeparator" w:id="0">
    <w:p w14:paraId="2BA8B3EB" w14:textId="77777777" w:rsidR="002B7C44" w:rsidRDefault="002B7C44" w:rsidP="00EB61A3">
      <w:r>
        <w:continuationSeparator/>
      </w:r>
    </w:p>
  </w:endnote>
  <w:endnote w:type="continuationNotice" w:id="1">
    <w:p w14:paraId="7C315DDE" w14:textId="77777777" w:rsidR="002B7C44" w:rsidRDefault="002B7C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CAB00" w14:textId="625F467A" w:rsidR="002B7C44" w:rsidRPr="00101A53" w:rsidRDefault="002B7C44" w:rsidP="00DD283B">
    <w:pPr>
      <w:pStyle w:val="Footer"/>
      <w:ind w:left="0"/>
      <w:rPr>
        <w:color w:val="003978"/>
      </w:rPr>
    </w:pPr>
    <w:r>
      <w:rPr>
        <w:color w:val="003978"/>
      </w:rPr>
      <w:t xml:space="preserve">Scottish Legal Aid Board                                         </w:t>
    </w:r>
    <w:r w:rsidR="00DD283B">
      <w:rPr>
        <w:color w:val="003978"/>
      </w:rPr>
      <w:t xml:space="preserve">                                                                         </w:t>
    </w:r>
    <w:r w:rsidRPr="00101A53">
      <w:rPr>
        <w:b/>
        <w:color w:val="003978"/>
      </w:rPr>
      <w:fldChar w:fldCharType="begin"/>
    </w:r>
    <w:r w:rsidRPr="00101A53">
      <w:rPr>
        <w:b/>
        <w:color w:val="003978"/>
      </w:rPr>
      <w:instrText xml:space="preserve"> PAGE   \* MERGEFORMAT </w:instrText>
    </w:r>
    <w:r w:rsidRPr="00101A53">
      <w:rPr>
        <w:b/>
        <w:color w:val="003978"/>
      </w:rPr>
      <w:fldChar w:fldCharType="separate"/>
    </w:r>
    <w:r w:rsidR="00914882">
      <w:rPr>
        <w:b/>
        <w:noProof/>
        <w:color w:val="003978"/>
      </w:rPr>
      <w:t>2</w:t>
    </w:r>
    <w:r w:rsidRPr="00101A53">
      <w:rPr>
        <w:b/>
        <w:noProof/>
        <w:color w:val="003978"/>
      </w:rPr>
      <w:fldChar w:fldCharType="end"/>
    </w:r>
  </w:p>
  <w:p w14:paraId="3588E1D6" w14:textId="77777777" w:rsidR="002B7C44" w:rsidRDefault="002B7C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3B0F2" w14:textId="3C5394C6" w:rsidR="002B7C44" w:rsidRPr="00101A53" w:rsidRDefault="002B7C44" w:rsidP="004A1555">
    <w:pPr>
      <w:pStyle w:val="Footer"/>
      <w:ind w:left="0"/>
      <w:rPr>
        <w:color w:val="003978"/>
      </w:rPr>
    </w:pPr>
    <w:r>
      <w:rPr>
        <w:color w:val="003978"/>
      </w:rPr>
      <w:t xml:space="preserve">Scottish Legal Aid Board                        </w:t>
    </w:r>
    <w:r w:rsidR="004D7625">
      <w:rPr>
        <w:color w:val="003978"/>
      </w:rPr>
      <w:t xml:space="preserve">         </w:t>
    </w:r>
    <w:r w:rsidR="004D7625">
      <w:rPr>
        <w:color w:val="003978"/>
      </w:rPr>
      <w:tab/>
      <w:t xml:space="preserve">    </w:t>
    </w:r>
    <w:r w:rsidR="004D7625">
      <w:rPr>
        <w:color w:val="003978"/>
      </w:rPr>
      <w:tab/>
    </w:r>
    <w:r w:rsidR="004D7625">
      <w:rPr>
        <w:color w:val="003978"/>
      </w:rPr>
      <w:tab/>
    </w:r>
    <w:r w:rsidR="004D7625">
      <w:rPr>
        <w:color w:val="003978"/>
      </w:rPr>
      <w:tab/>
    </w:r>
    <w:proofErr w:type="spellStart"/>
    <w:r w:rsidR="004D7625">
      <w:rPr>
        <w:color w:val="003978"/>
      </w:rPr>
      <w:t>Board</w:t>
    </w:r>
    <w:proofErr w:type="spellEnd"/>
    <w:r w:rsidR="004D7625">
      <w:rPr>
        <w:color w:val="003978"/>
      </w:rPr>
      <w:t xml:space="preserve"> Agenda: 15</w:t>
    </w:r>
    <w:r>
      <w:rPr>
        <w:color w:val="003978"/>
      </w:rPr>
      <w:t>/0</w:t>
    </w:r>
    <w:r w:rsidR="000154E4">
      <w:rPr>
        <w:color w:val="003978"/>
      </w:rPr>
      <w:t>3</w:t>
    </w:r>
    <w:r>
      <w:rPr>
        <w:color w:val="003978"/>
      </w:rPr>
      <w:t>/2</w:t>
    </w:r>
    <w:r w:rsidR="000154E4">
      <w:rPr>
        <w:color w:val="003978"/>
      </w:rPr>
      <w:t>1</w:t>
    </w:r>
    <w:r w:rsidRPr="00101A53">
      <w:rPr>
        <w:color w:val="003978"/>
      </w:rPr>
      <w:t xml:space="preserve">  </w:t>
    </w:r>
    <w:r w:rsidRPr="00101A53">
      <w:rPr>
        <w:b/>
        <w:color w:val="003978"/>
      </w:rPr>
      <w:fldChar w:fldCharType="begin"/>
    </w:r>
    <w:r w:rsidRPr="00101A53">
      <w:rPr>
        <w:b/>
        <w:color w:val="003978"/>
      </w:rPr>
      <w:instrText xml:space="preserve"> PAGE   \* MERGEFORMAT </w:instrText>
    </w:r>
    <w:r w:rsidRPr="00101A53">
      <w:rPr>
        <w:b/>
        <w:color w:val="003978"/>
      </w:rPr>
      <w:fldChar w:fldCharType="separate"/>
    </w:r>
    <w:r w:rsidR="00914882">
      <w:rPr>
        <w:b/>
        <w:noProof/>
        <w:color w:val="003978"/>
      </w:rPr>
      <w:t>1</w:t>
    </w:r>
    <w:r w:rsidRPr="00101A53">
      <w:rPr>
        <w:b/>
        <w:noProof/>
        <w:color w:val="003978"/>
      </w:rPr>
      <w:fldChar w:fldCharType="end"/>
    </w:r>
  </w:p>
  <w:p w14:paraId="6A67FBC5" w14:textId="77777777" w:rsidR="002B7C44" w:rsidRDefault="002B7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D2D81" w14:textId="77777777" w:rsidR="002B7C44" w:rsidRDefault="002B7C44" w:rsidP="00EB61A3">
      <w:r>
        <w:separator/>
      </w:r>
    </w:p>
  </w:footnote>
  <w:footnote w:type="continuationSeparator" w:id="0">
    <w:p w14:paraId="6D84379D" w14:textId="77777777" w:rsidR="002B7C44" w:rsidRDefault="002B7C44" w:rsidP="00EB61A3">
      <w:r>
        <w:continuationSeparator/>
      </w:r>
    </w:p>
  </w:footnote>
  <w:footnote w:type="continuationNotice" w:id="1">
    <w:p w14:paraId="04C3DC03" w14:textId="77777777" w:rsidR="002B7C44" w:rsidRDefault="002B7C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FBEEC" w14:textId="77777777" w:rsidR="002B7C44" w:rsidRDefault="002B7C44" w:rsidP="00AA6E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7F7C17B4" wp14:editId="56A647B4">
          <wp:simplePos x="0" y="0"/>
          <wp:positionH relativeFrom="page">
            <wp:posOffset>6248400</wp:posOffset>
          </wp:positionH>
          <wp:positionV relativeFrom="page">
            <wp:posOffset>0</wp:posOffset>
          </wp:positionV>
          <wp:extent cx="1466850" cy="15512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2 40% fa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5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5680" behindDoc="1" locked="0" layoutInCell="1" allowOverlap="1" wp14:anchorId="4419B336" wp14:editId="28FCEAE5">
          <wp:simplePos x="0" y="0"/>
          <wp:positionH relativeFrom="page">
            <wp:posOffset>9229725</wp:posOffset>
          </wp:positionH>
          <wp:positionV relativeFrom="page">
            <wp:posOffset>0</wp:posOffset>
          </wp:positionV>
          <wp:extent cx="1466850" cy="155120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2 40% fa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5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EAC40" w14:textId="77777777" w:rsidR="002B7C44" w:rsidRPr="00502BD8" w:rsidRDefault="002B7C44" w:rsidP="00502BD8">
    <w:pPr>
      <w:pStyle w:val="Header"/>
      <w:jc w:val="center"/>
      <w:rPr>
        <w:rStyle w:val="Heading1Char"/>
        <w:rFonts w:ascii="Trebuchet MS" w:hAnsi="Trebuchet MS"/>
        <w:sz w:val="40"/>
        <w:szCs w:val="40"/>
      </w:rPr>
    </w:pPr>
    <w:r w:rsidRPr="00502BD8">
      <w:rPr>
        <w:rStyle w:val="Heading1Char"/>
        <w:rFonts w:ascii="Trebuchet MS" w:hAnsi="Trebuchet MS"/>
        <w:noProof/>
        <w:sz w:val="40"/>
        <w:szCs w:val="40"/>
        <w:lang w:eastAsia="en-GB"/>
      </w:rPr>
      <w:drawing>
        <wp:anchor distT="0" distB="0" distL="114300" distR="114300" simplePos="0" relativeHeight="251657728" behindDoc="1" locked="0" layoutInCell="1" allowOverlap="1" wp14:anchorId="09CC2996" wp14:editId="78642386">
          <wp:simplePos x="0" y="0"/>
          <wp:positionH relativeFrom="page">
            <wp:posOffset>6115556</wp:posOffset>
          </wp:positionH>
          <wp:positionV relativeFrom="page">
            <wp:posOffset>-4445</wp:posOffset>
          </wp:positionV>
          <wp:extent cx="1466850" cy="155120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2 40% fa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5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2BD8">
      <w:rPr>
        <w:rStyle w:val="CommentSubjectChar"/>
        <w:noProof/>
        <w:sz w:val="40"/>
        <w:szCs w:val="40"/>
        <w:lang w:eastAsia="en-GB"/>
      </w:rPr>
      <w:drawing>
        <wp:anchor distT="0" distB="0" distL="114300" distR="114300" simplePos="0" relativeHeight="251658752" behindDoc="0" locked="0" layoutInCell="1" allowOverlap="1" wp14:anchorId="34B3C930" wp14:editId="7039F380">
          <wp:simplePos x="0" y="0"/>
          <wp:positionH relativeFrom="column">
            <wp:posOffset>-177800</wp:posOffset>
          </wp:positionH>
          <wp:positionV relativeFrom="paragraph">
            <wp:posOffset>-165100</wp:posOffset>
          </wp:positionV>
          <wp:extent cx="509270" cy="672465"/>
          <wp:effectExtent l="0" t="0" r="508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ardLOGOcolourhir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6EB"/>
    <w:multiLevelType w:val="hybridMultilevel"/>
    <w:tmpl w:val="3DD21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F38B5"/>
    <w:multiLevelType w:val="hybridMultilevel"/>
    <w:tmpl w:val="CDA27A48"/>
    <w:lvl w:ilvl="0" w:tplc="0809000F">
      <w:start w:val="1"/>
      <w:numFmt w:val="decimal"/>
      <w:lvlText w:val="%1."/>
      <w:lvlJc w:val="left"/>
      <w:pPr>
        <w:ind w:left="61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2BF06012"/>
    <w:multiLevelType w:val="hybridMultilevel"/>
    <w:tmpl w:val="47561DDE"/>
    <w:lvl w:ilvl="0" w:tplc="B2E6BEF6">
      <w:start w:val="1"/>
      <w:numFmt w:val="decimal"/>
      <w:pStyle w:val="StyleNumbered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E83DAD"/>
    <w:multiLevelType w:val="hybridMultilevel"/>
    <w:tmpl w:val="CD501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107FC"/>
    <w:multiLevelType w:val="hybridMultilevel"/>
    <w:tmpl w:val="3C48E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516C7"/>
    <w:multiLevelType w:val="hybridMultilevel"/>
    <w:tmpl w:val="F600E3AA"/>
    <w:lvl w:ilvl="0" w:tplc="11429330">
      <w:start w:val="1"/>
      <w:numFmt w:val="decimal"/>
      <w:pStyle w:val="numberedpara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8495815"/>
    <w:multiLevelType w:val="hybridMultilevel"/>
    <w:tmpl w:val="2E443E12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976493F"/>
    <w:multiLevelType w:val="hybridMultilevel"/>
    <w:tmpl w:val="6FBCE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E4972"/>
    <w:multiLevelType w:val="hybridMultilevel"/>
    <w:tmpl w:val="A65C8830"/>
    <w:lvl w:ilvl="0" w:tplc="080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defaultTabStop w:val="720"/>
  <w:characterSpacingControl w:val="doNotCompress"/>
  <w:hdrShapeDefaults>
    <o:shapedefaults v:ext="edit" spidmax="3061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B0"/>
    <w:rsid w:val="00000D87"/>
    <w:rsid w:val="000013CE"/>
    <w:rsid w:val="00001AA3"/>
    <w:rsid w:val="00004164"/>
    <w:rsid w:val="00007226"/>
    <w:rsid w:val="000154E4"/>
    <w:rsid w:val="00015FC6"/>
    <w:rsid w:val="00016211"/>
    <w:rsid w:val="00024D0A"/>
    <w:rsid w:val="00033D05"/>
    <w:rsid w:val="00033F91"/>
    <w:rsid w:val="000345B0"/>
    <w:rsid w:val="00042E2C"/>
    <w:rsid w:val="000470D4"/>
    <w:rsid w:val="00047DD1"/>
    <w:rsid w:val="00050C19"/>
    <w:rsid w:val="0005423E"/>
    <w:rsid w:val="000558F0"/>
    <w:rsid w:val="0006016C"/>
    <w:rsid w:val="00061F2B"/>
    <w:rsid w:val="00066C66"/>
    <w:rsid w:val="000733E2"/>
    <w:rsid w:val="00074279"/>
    <w:rsid w:val="00084CDD"/>
    <w:rsid w:val="00086215"/>
    <w:rsid w:val="00086618"/>
    <w:rsid w:val="000919A9"/>
    <w:rsid w:val="00094A56"/>
    <w:rsid w:val="000969D6"/>
    <w:rsid w:val="00097291"/>
    <w:rsid w:val="000A4BD5"/>
    <w:rsid w:val="000B2DF9"/>
    <w:rsid w:val="000B534B"/>
    <w:rsid w:val="000B69BF"/>
    <w:rsid w:val="000C0CB3"/>
    <w:rsid w:val="000C1A59"/>
    <w:rsid w:val="000C1B2A"/>
    <w:rsid w:val="000C3F30"/>
    <w:rsid w:val="000C4431"/>
    <w:rsid w:val="000C71CE"/>
    <w:rsid w:val="000D1466"/>
    <w:rsid w:val="000D1D5B"/>
    <w:rsid w:val="000D34F2"/>
    <w:rsid w:val="000D43A6"/>
    <w:rsid w:val="000D5B38"/>
    <w:rsid w:val="000D6EA3"/>
    <w:rsid w:val="000D705C"/>
    <w:rsid w:val="000E093E"/>
    <w:rsid w:val="000E0BD1"/>
    <w:rsid w:val="000E1F56"/>
    <w:rsid w:val="000E200B"/>
    <w:rsid w:val="000E4C9F"/>
    <w:rsid w:val="000E4F5F"/>
    <w:rsid w:val="000E5213"/>
    <w:rsid w:val="000E563A"/>
    <w:rsid w:val="000E6E64"/>
    <w:rsid w:val="000F002D"/>
    <w:rsid w:val="000F0580"/>
    <w:rsid w:val="000F26CC"/>
    <w:rsid w:val="00101A53"/>
    <w:rsid w:val="001022B1"/>
    <w:rsid w:val="00102FC6"/>
    <w:rsid w:val="00103C07"/>
    <w:rsid w:val="00105FBC"/>
    <w:rsid w:val="00106DDC"/>
    <w:rsid w:val="00106F16"/>
    <w:rsid w:val="00111FF3"/>
    <w:rsid w:val="0011215F"/>
    <w:rsid w:val="001162B9"/>
    <w:rsid w:val="00120498"/>
    <w:rsid w:val="00126ADB"/>
    <w:rsid w:val="00127B2F"/>
    <w:rsid w:val="00130654"/>
    <w:rsid w:val="001313ED"/>
    <w:rsid w:val="00132CEF"/>
    <w:rsid w:val="00133508"/>
    <w:rsid w:val="00135315"/>
    <w:rsid w:val="0013586A"/>
    <w:rsid w:val="001365D9"/>
    <w:rsid w:val="00136996"/>
    <w:rsid w:val="00144FFE"/>
    <w:rsid w:val="00147AA2"/>
    <w:rsid w:val="00152C88"/>
    <w:rsid w:val="00154704"/>
    <w:rsid w:val="00154B8A"/>
    <w:rsid w:val="001566AC"/>
    <w:rsid w:val="00161856"/>
    <w:rsid w:val="00161E76"/>
    <w:rsid w:val="001626D3"/>
    <w:rsid w:val="001655F5"/>
    <w:rsid w:val="00165D87"/>
    <w:rsid w:val="00173523"/>
    <w:rsid w:val="00174A5C"/>
    <w:rsid w:val="00175255"/>
    <w:rsid w:val="00176490"/>
    <w:rsid w:val="00183523"/>
    <w:rsid w:val="0018575F"/>
    <w:rsid w:val="00190C39"/>
    <w:rsid w:val="00191EC1"/>
    <w:rsid w:val="001921B2"/>
    <w:rsid w:val="00193649"/>
    <w:rsid w:val="00195F8C"/>
    <w:rsid w:val="001A2A8F"/>
    <w:rsid w:val="001A4218"/>
    <w:rsid w:val="001A4E7F"/>
    <w:rsid w:val="001A6B79"/>
    <w:rsid w:val="001B00C9"/>
    <w:rsid w:val="001B224F"/>
    <w:rsid w:val="001B2B3D"/>
    <w:rsid w:val="001B490B"/>
    <w:rsid w:val="001B74E0"/>
    <w:rsid w:val="001C676D"/>
    <w:rsid w:val="001C76FD"/>
    <w:rsid w:val="001D04B3"/>
    <w:rsid w:val="001D1CBA"/>
    <w:rsid w:val="001D44A5"/>
    <w:rsid w:val="001D5819"/>
    <w:rsid w:val="001E0D45"/>
    <w:rsid w:val="001E3603"/>
    <w:rsid w:val="001E49E5"/>
    <w:rsid w:val="001E6FB0"/>
    <w:rsid w:val="001F23A6"/>
    <w:rsid w:val="001F6CCC"/>
    <w:rsid w:val="00203CA2"/>
    <w:rsid w:val="002055CC"/>
    <w:rsid w:val="0021150B"/>
    <w:rsid w:val="00211C22"/>
    <w:rsid w:val="0022184D"/>
    <w:rsid w:val="00221C3E"/>
    <w:rsid w:val="002222A9"/>
    <w:rsid w:val="00222859"/>
    <w:rsid w:val="0022291C"/>
    <w:rsid w:val="00226617"/>
    <w:rsid w:val="00234377"/>
    <w:rsid w:val="0023453A"/>
    <w:rsid w:val="00234CAF"/>
    <w:rsid w:val="00235E00"/>
    <w:rsid w:val="00240407"/>
    <w:rsid w:val="00241CB6"/>
    <w:rsid w:val="00244810"/>
    <w:rsid w:val="002448BD"/>
    <w:rsid w:val="00247C38"/>
    <w:rsid w:val="00247E79"/>
    <w:rsid w:val="00251673"/>
    <w:rsid w:val="00252FD5"/>
    <w:rsid w:val="00255050"/>
    <w:rsid w:val="002550C8"/>
    <w:rsid w:val="002564C5"/>
    <w:rsid w:val="002565BE"/>
    <w:rsid w:val="00256A38"/>
    <w:rsid w:val="00266032"/>
    <w:rsid w:val="00266444"/>
    <w:rsid w:val="00266B05"/>
    <w:rsid w:val="002721E3"/>
    <w:rsid w:val="002811A7"/>
    <w:rsid w:val="00281B98"/>
    <w:rsid w:val="002839A7"/>
    <w:rsid w:val="00283E81"/>
    <w:rsid w:val="00294066"/>
    <w:rsid w:val="00294FEB"/>
    <w:rsid w:val="002968B4"/>
    <w:rsid w:val="00297CFB"/>
    <w:rsid w:val="00297DE2"/>
    <w:rsid w:val="002A3270"/>
    <w:rsid w:val="002A39C5"/>
    <w:rsid w:val="002A4C34"/>
    <w:rsid w:val="002A7954"/>
    <w:rsid w:val="002B33C9"/>
    <w:rsid w:val="002B7C44"/>
    <w:rsid w:val="002C1BC9"/>
    <w:rsid w:val="002C20F1"/>
    <w:rsid w:val="002C4B2E"/>
    <w:rsid w:val="002D0165"/>
    <w:rsid w:val="002D318B"/>
    <w:rsid w:val="002D55AC"/>
    <w:rsid w:val="002D5D04"/>
    <w:rsid w:val="002D7A2A"/>
    <w:rsid w:val="002E32C1"/>
    <w:rsid w:val="002F0C6E"/>
    <w:rsid w:val="0030063F"/>
    <w:rsid w:val="00300F9C"/>
    <w:rsid w:val="00303643"/>
    <w:rsid w:val="003038AC"/>
    <w:rsid w:val="003049B5"/>
    <w:rsid w:val="003133C3"/>
    <w:rsid w:val="00322814"/>
    <w:rsid w:val="003228EE"/>
    <w:rsid w:val="0032602C"/>
    <w:rsid w:val="00330F5E"/>
    <w:rsid w:val="003317BC"/>
    <w:rsid w:val="00333C9D"/>
    <w:rsid w:val="00334D54"/>
    <w:rsid w:val="00340424"/>
    <w:rsid w:val="00341FBA"/>
    <w:rsid w:val="00341FEB"/>
    <w:rsid w:val="003436B2"/>
    <w:rsid w:val="00345D75"/>
    <w:rsid w:val="003473D9"/>
    <w:rsid w:val="00350998"/>
    <w:rsid w:val="00351F1A"/>
    <w:rsid w:val="00357B77"/>
    <w:rsid w:val="00361BC3"/>
    <w:rsid w:val="00362113"/>
    <w:rsid w:val="00363035"/>
    <w:rsid w:val="00364D93"/>
    <w:rsid w:val="00365C91"/>
    <w:rsid w:val="00366020"/>
    <w:rsid w:val="00371ADA"/>
    <w:rsid w:val="00374684"/>
    <w:rsid w:val="00375500"/>
    <w:rsid w:val="003823E0"/>
    <w:rsid w:val="00384603"/>
    <w:rsid w:val="00386430"/>
    <w:rsid w:val="0039070D"/>
    <w:rsid w:val="00394456"/>
    <w:rsid w:val="0039530B"/>
    <w:rsid w:val="003A0CB8"/>
    <w:rsid w:val="003A1007"/>
    <w:rsid w:val="003A614B"/>
    <w:rsid w:val="003A7864"/>
    <w:rsid w:val="003B13DB"/>
    <w:rsid w:val="003B55B1"/>
    <w:rsid w:val="003B5E92"/>
    <w:rsid w:val="003B606E"/>
    <w:rsid w:val="003C512E"/>
    <w:rsid w:val="003C5C35"/>
    <w:rsid w:val="003C6D86"/>
    <w:rsid w:val="003C7DDC"/>
    <w:rsid w:val="003D02D0"/>
    <w:rsid w:val="003D1779"/>
    <w:rsid w:val="003D5B1A"/>
    <w:rsid w:val="003D7BB3"/>
    <w:rsid w:val="003E2D72"/>
    <w:rsid w:val="003E3EA8"/>
    <w:rsid w:val="003F1F59"/>
    <w:rsid w:val="003F5315"/>
    <w:rsid w:val="003F5786"/>
    <w:rsid w:val="0040009A"/>
    <w:rsid w:val="0040257E"/>
    <w:rsid w:val="00402E76"/>
    <w:rsid w:val="00403612"/>
    <w:rsid w:val="00403613"/>
    <w:rsid w:val="00404494"/>
    <w:rsid w:val="00405190"/>
    <w:rsid w:val="00407B21"/>
    <w:rsid w:val="00412194"/>
    <w:rsid w:val="004132C3"/>
    <w:rsid w:val="004164A5"/>
    <w:rsid w:val="00416A7D"/>
    <w:rsid w:val="00422193"/>
    <w:rsid w:val="00430263"/>
    <w:rsid w:val="004304B7"/>
    <w:rsid w:val="00431065"/>
    <w:rsid w:val="004342D9"/>
    <w:rsid w:val="0043658D"/>
    <w:rsid w:val="00436BD9"/>
    <w:rsid w:val="004450CE"/>
    <w:rsid w:val="0044565E"/>
    <w:rsid w:val="0044621F"/>
    <w:rsid w:val="00447CA5"/>
    <w:rsid w:val="00450D20"/>
    <w:rsid w:val="004574C7"/>
    <w:rsid w:val="00461CEB"/>
    <w:rsid w:val="004620C3"/>
    <w:rsid w:val="00467E85"/>
    <w:rsid w:val="00470B61"/>
    <w:rsid w:val="00473104"/>
    <w:rsid w:val="004744C4"/>
    <w:rsid w:val="00474F59"/>
    <w:rsid w:val="004751E7"/>
    <w:rsid w:val="00476F49"/>
    <w:rsid w:val="004801FF"/>
    <w:rsid w:val="00481DFC"/>
    <w:rsid w:val="0048716C"/>
    <w:rsid w:val="004A0891"/>
    <w:rsid w:val="004A1216"/>
    <w:rsid w:val="004A1555"/>
    <w:rsid w:val="004A1D99"/>
    <w:rsid w:val="004A652F"/>
    <w:rsid w:val="004A7606"/>
    <w:rsid w:val="004C0D36"/>
    <w:rsid w:val="004C16E8"/>
    <w:rsid w:val="004C1866"/>
    <w:rsid w:val="004C364B"/>
    <w:rsid w:val="004C4D2A"/>
    <w:rsid w:val="004C5352"/>
    <w:rsid w:val="004D03ED"/>
    <w:rsid w:val="004D7625"/>
    <w:rsid w:val="004D79ED"/>
    <w:rsid w:val="004D7C06"/>
    <w:rsid w:val="004E45AE"/>
    <w:rsid w:val="004E525B"/>
    <w:rsid w:val="004E59EE"/>
    <w:rsid w:val="004F4F6E"/>
    <w:rsid w:val="004F6165"/>
    <w:rsid w:val="004F7F36"/>
    <w:rsid w:val="00501482"/>
    <w:rsid w:val="00502BD8"/>
    <w:rsid w:val="00505947"/>
    <w:rsid w:val="00506B5E"/>
    <w:rsid w:val="00507349"/>
    <w:rsid w:val="005126E6"/>
    <w:rsid w:val="005139A7"/>
    <w:rsid w:val="00520987"/>
    <w:rsid w:val="00526C99"/>
    <w:rsid w:val="0052757E"/>
    <w:rsid w:val="005304E7"/>
    <w:rsid w:val="0053321A"/>
    <w:rsid w:val="00534214"/>
    <w:rsid w:val="0053573C"/>
    <w:rsid w:val="00543F04"/>
    <w:rsid w:val="00551907"/>
    <w:rsid w:val="00552D5B"/>
    <w:rsid w:val="00557748"/>
    <w:rsid w:val="00557DCF"/>
    <w:rsid w:val="005623A9"/>
    <w:rsid w:val="00562894"/>
    <w:rsid w:val="005801C2"/>
    <w:rsid w:val="00581429"/>
    <w:rsid w:val="00583998"/>
    <w:rsid w:val="00586B70"/>
    <w:rsid w:val="00586BD6"/>
    <w:rsid w:val="00591C86"/>
    <w:rsid w:val="00591F53"/>
    <w:rsid w:val="00593773"/>
    <w:rsid w:val="00594E8A"/>
    <w:rsid w:val="00595939"/>
    <w:rsid w:val="005972E4"/>
    <w:rsid w:val="005A0865"/>
    <w:rsid w:val="005A2C69"/>
    <w:rsid w:val="005A5B12"/>
    <w:rsid w:val="005B082A"/>
    <w:rsid w:val="005B1355"/>
    <w:rsid w:val="005B3133"/>
    <w:rsid w:val="005C4FF3"/>
    <w:rsid w:val="005C696F"/>
    <w:rsid w:val="005C7FA7"/>
    <w:rsid w:val="005D021C"/>
    <w:rsid w:val="005D6D9B"/>
    <w:rsid w:val="005E343A"/>
    <w:rsid w:val="005F35A8"/>
    <w:rsid w:val="005F55F1"/>
    <w:rsid w:val="005F6458"/>
    <w:rsid w:val="00605F3B"/>
    <w:rsid w:val="00607E08"/>
    <w:rsid w:val="006108A0"/>
    <w:rsid w:val="0061108A"/>
    <w:rsid w:val="00613F2F"/>
    <w:rsid w:val="00615E91"/>
    <w:rsid w:val="006177D9"/>
    <w:rsid w:val="00621ED3"/>
    <w:rsid w:val="00623880"/>
    <w:rsid w:val="0062668D"/>
    <w:rsid w:val="00630475"/>
    <w:rsid w:val="006308AD"/>
    <w:rsid w:val="00632ED8"/>
    <w:rsid w:val="006352FA"/>
    <w:rsid w:val="00635547"/>
    <w:rsid w:val="0064168F"/>
    <w:rsid w:val="00647EDF"/>
    <w:rsid w:val="00651FFD"/>
    <w:rsid w:val="00652BEF"/>
    <w:rsid w:val="00652C18"/>
    <w:rsid w:val="006667D3"/>
    <w:rsid w:val="00671914"/>
    <w:rsid w:val="00672DED"/>
    <w:rsid w:val="00672E16"/>
    <w:rsid w:val="00673C25"/>
    <w:rsid w:val="00675A05"/>
    <w:rsid w:val="00675C31"/>
    <w:rsid w:val="0068348E"/>
    <w:rsid w:val="00683806"/>
    <w:rsid w:val="006846DE"/>
    <w:rsid w:val="0068578D"/>
    <w:rsid w:val="0069215B"/>
    <w:rsid w:val="00694A46"/>
    <w:rsid w:val="006A1845"/>
    <w:rsid w:val="006A33E7"/>
    <w:rsid w:val="006B0F32"/>
    <w:rsid w:val="006B41C7"/>
    <w:rsid w:val="006C10DE"/>
    <w:rsid w:val="006C3F98"/>
    <w:rsid w:val="006D31A6"/>
    <w:rsid w:val="006D4FBF"/>
    <w:rsid w:val="006D7EBA"/>
    <w:rsid w:val="006E0AEE"/>
    <w:rsid w:val="006E1FDC"/>
    <w:rsid w:val="006E432C"/>
    <w:rsid w:val="006E5262"/>
    <w:rsid w:val="006E5CCC"/>
    <w:rsid w:val="006E61B7"/>
    <w:rsid w:val="006F1AD4"/>
    <w:rsid w:val="006F263E"/>
    <w:rsid w:val="006F2761"/>
    <w:rsid w:val="006F2C6D"/>
    <w:rsid w:val="006F53CA"/>
    <w:rsid w:val="006F5BE9"/>
    <w:rsid w:val="006F7622"/>
    <w:rsid w:val="006F7ABF"/>
    <w:rsid w:val="00700467"/>
    <w:rsid w:val="00701F92"/>
    <w:rsid w:val="00702770"/>
    <w:rsid w:val="00704BC0"/>
    <w:rsid w:val="007055D9"/>
    <w:rsid w:val="00713BD0"/>
    <w:rsid w:val="00714597"/>
    <w:rsid w:val="0071592F"/>
    <w:rsid w:val="00716413"/>
    <w:rsid w:val="00722786"/>
    <w:rsid w:val="00725EB9"/>
    <w:rsid w:val="0072707E"/>
    <w:rsid w:val="0073110C"/>
    <w:rsid w:val="00731944"/>
    <w:rsid w:val="00736091"/>
    <w:rsid w:val="007364CE"/>
    <w:rsid w:val="00737155"/>
    <w:rsid w:val="00740ED1"/>
    <w:rsid w:val="007410C0"/>
    <w:rsid w:val="00741AC1"/>
    <w:rsid w:val="007449FF"/>
    <w:rsid w:val="00747CF8"/>
    <w:rsid w:val="00751312"/>
    <w:rsid w:val="00760333"/>
    <w:rsid w:val="007611D5"/>
    <w:rsid w:val="00761AB8"/>
    <w:rsid w:val="0076292A"/>
    <w:rsid w:val="00763ECE"/>
    <w:rsid w:val="00767B93"/>
    <w:rsid w:val="00772644"/>
    <w:rsid w:val="007745CF"/>
    <w:rsid w:val="00775816"/>
    <w:rsid w:val="00775E9F"/>
    <w:rsid w:val="00783D4C"/>
    <w:rsid w:val="007917D4"/>
    <w:rsid w:val="00791FFD"/>
    <w:rsid w:val="00793DC9"/>
    <w:rsid w:val="00795903"/>
    <w:rsid w:val="007963FF"/>
    <w:rsid w:val="007A2E31"/>
    <w:rsid w:val="007A5197"/>
    <w:rsid w:val="007B44CD"/>
    <w:rsid w:val="007C69C5"/>
    <w:rsid w:val="007D4DF4"/>
    <w:rsid w:val="007E4346"/>
    <w:rsid w:val="007E59E3"/>
    <w:rsid w:val="007E654D"/>
    <w:rsid w:val="007E7E2D"/>
    <w:rsid w:val="007F2F1A"/>
    <w:rsid w:val="007F32B3"/>
    <w:rsid w:val="007F44C3"/>
    <w:rsid w:val="007F6E16"/>
    <w:rsid w:val="00800166"/>
    <w:rsid w:val="008108FA"/>
    <w:rsid w:val="00810B28"/>
    <w:rsid w:val="00813FCF"/>
    <w:rsid w:val="008153BC"/>
    <w:rsid w:val="00821D57"/>
    <w:rsid w:val="00823889"/>
    <w:rsid w:val="00827700"/>
    <w:rsid w:val="008306A9"/>
    <w:rsid w:val="00831F57"/>
    <w:rsid w:val="00833718"/>
    <w:rsid w:val="008438A7"/>
    <w:rsid w:val="008445DF"/>
    <w:rsid w:val="00844F42"/>
    <w:rsid w:val="00845B83"/>
    <w:rsid w:val="00845BA4"/>
    <w:rsid w:val="0084702A"/>
    <w:rsid w:val="0085089D"/>
    <w:rsid w:val="0085148B"/>
    <w:rsid w:val="00856355"/>
    <w:rsid w:val="00861BE0"/>
    <w:rsid w:val="00862395"/>
    <w:rsid w:val="00864A16"/>
    <w:rsid w:val="00864CBE"/>
    <w:rsid w:val="0087074A"/>
    <w:rsid w:val="008717C0"/>
    <w:rsid w:val="008722A0"/>
    <w:rsid w:val="00872C71"/>
    <w:rsid w:val="008766CB"/>
    <w:rsid w:val="00881184"/>
    <w:rsid w:val="0088652B"/>
    <w:rsid w:val="00890A0F"/>
    <w:rsid w:val="00891224"/>
    <w:rsid w:val="00892BCF"/>
    <w:rsid w:val="008947C4"/>
    <w:rsid w:val="008A0C95"/>
    <w:rsid w:val="008A0F27"/>
    <w:rsid w:val="008A23F6"/>
    <w:rsid w:val="008A2FFC"/>
    <w:rsid w:val="008A3067"/>
    <w:rsid w:val="008A42FA"/>
    <w:rsid w:val="008A46AB"/>
    <w:rsid w:val="008A5A08"/>
    <w:rsid w:val="008A6D4E"/>
    <w:rsid w:val="008A71CF"/>
    <w:rsid w:val="008B00A4"/>
    <w:rsid w:val="008B08DB"/>
    <w:rsid w:val="008B11CC"/>
    <w:rsid w:val="008B2B81"/>
    <w:rsid w:val="008B42E7"/>
    <w:rsid w:val="008B54C1"/>
    <w:rsid w:val="008B6A08"/>
    <w:rsid w:val="008C0393"/>
    <w:rsid w:val="008C1241"/>
    <w:rsid w:val="008C231F"/>
    <w:rsid w:val="008C47E6"/>
    <w:rsid w:val="008C6B02"/>
    <w:rsid w:val="008C73AA"/>
    <w:rsid w:val="008D1A3B"/>
    <w:rsid w:val="008D21E8"/>
    <w:rsid w:val="008D2E72"/>
    <w:rsid w:val="008D3471"/>
    <w:rsid w:val="008D3846"/>
    <w:rsid w:val="008E374E"/>
    <w:rsid w:val="008E59E5"/>
    <w:rsid w:val="008E5A99"/>
    <w:rsid w:val="008F03E8"/>
    <w:rsid w:val="008F066B"/>
    <w:rsid w:val="008F0FE4"/>
    <w:rsid w:val="008F4E0B"/>
    <w:rsid w:val="008F6744"/>
    <w:rsid w:val="0090282B"/>
    <w:rsid w:val="00902EB9"/>
    <w:rsid w:val="009035C5"/>
    <w:rsid w:val="00905A3A"/>
    <w:rsid w:val="00911528"/>
    <w:rsid w:val="00911A3F"/>
    <w:rsid w:val="00914882"/>
    <w:rsid w:val="00915414"/>
    <w:rsid w:val="00920D68"/>
    <w:rsid w:val="00920F0E"/>
    <w:rsid w:val="009276FA"/>
    <w:rsid w:val="00931D55"/>
    <w:rsid w:val="0093507C"/>
    <w:rsid w:val="00945CA7"/>
    <w:rsid w:val="00954526"/>
    <w:rsid w:val="00960EA3"/>
    <w:rsid w:val="00961CC8"/>
    <w:rsid w:val="00965AB2"/>
    <w:rsid w:val="009676B2"/>
    <w:rsid w:val="00967B90"/>
    <w:rsid w:val="00967BCA"/>
    <w:rsid w:val="009714EB"/>
    <w:rsid w:val="00971592"/>
    <w:rsid w:val="00971DB0"/>
    <w:rsid w:val="00973147"/>
    <w:rsid w:val="00975401"/>
    <w:rsid w:val="00976A45"/>
    <w:rsid w:val="00976C36"/>
    <w:rsid w:val="00981E6C"/>
    <w:rsid w:val="00984B6B"/>
    <w:rsid w:val="00990EC6"/>
    <w:rsid w:val="00993437"/>
    <w:rsid w:val="00997BE7"/>
    <w:rsid w:val="009A19D8"/>
    <w:rsid w:val="009A1B69"/>
    <w:rsid w:val="009A5302"/>
    <w:rsid w:val="009B5D8A"/>
    <w:rsid w:val="009C7C28"/>
    <w:rsid w:val="009D068A"/>
    <w:rsid w:val="009D11F9"/>
    <w:rsid w:val="009E4C50"/>
    <w:rsid w:val="009E5DEF"/>
    <w:rsid w:val="009F046F"/>
    <w:rsid w:val="009F1DCE"/>
    <w:rsid w:val="009F26F8"/>
    <w:rsid w:val="009F302A"/>
    <w:rsid w:val="009F46F8"/>
    <w:rsid w:val="009F5895"/>
    <w:rsid w:val="009F66FC"/>
    <w:rsid w:val="009F733A"/>
    <w:rsid w:val="009F7F2A"/>
    <w:rsid w:val="00A0052C"/>
    <w:rsid w:val="00A00FEF"/>
    <w:rsid w:val="00A05BE9"/>
    <w:rsid w:val="00A102A4"/>
    <w:rsid w:val="00A134CA"/>
    <w:rsid w:val="00A13915"/>
    <w:rsid w:val="00A1404D"/>
    <w:rsid w:val="00A22778"/>
    <w:rsid w:val="00A232AE"/>
    <w:rsid w:val="00A2473B"/>
    <w:rsid w:val="00A26D32"/>
    <w:rsid w:val="00A34D12"/>
    <w:rsid w:val="00A43D7E"/>
    <w:rsid w:val="00A454B9"/>
    <w:rsid w:val="00A52C09"/>
    <w:rsid w:val="00A537C0"/>
    <w:rsid w:val="00A5650E"/>
    <w:rsid w:val="00A64497"/>
    <w:rsid w:val="00A65C4D"/>
    <w:rsid w:val="00A667BB"/>
    <w:rsid w:val="00A67940"/>
    <w:rsid w:val="00A70F5C"/>
    <w:rsid w:val="00A734DA"/>
    <w:rsid w:val="00A7368B"/>
    <w:rsid w:val="00A73F35"/>
    <w:rsid w:val="00A75EF0"/>
    <w:rsid w:val="00A81AC3"/>
    <w:rsid w:val="00A9083A"/>
    <w:rsid w:val="00A90877"/>
    <w:rsid w:val="00A90F02"/>
    <w:rsid w:val="00A938D5"/>
    <w:rsid w:val="00AA3DD9"/>
    <w:rsid w:val="00AA450E"/>
    <w:rsid w:val="00AA6E92"/>
    <w:rsid w:val="00AB213F"/>
    <w:rsid w:val="00AB4510"/>
    <w:rsid w:val="00AB5B6E"/>
    <w:rsid w:val="00AB7CF1"/>
    <w:rsid w:val="00AC1BC6"/>
    <w:rsid w:val="00AC5D99"/>
    <w:rsid w:val="00AD26E5"/>
    <w:rsid w:val="00AD28CE"/>
    <w:rsid w:val="00AD52FA"/>
    <w:rsid w:val="00AE47FF"/>
    <w:rsid w:val="00AE5F8B"/>
    <w:rsid w:val="00AE769A"/>
    <w:rsid w:val="00AE77A6"/>
    <w:rsid w:val="00AF210B"/>
    <w:rsid w:val="00AF450F"/>
    <w:rsid w:val="00AF6EE2"/>
    <w:rsid w:val="00B00177"/>
    <w:rsid w:val="00B03190"/>
    <w:rsid w:val="00B06D90"/>
    <w:rsid w:val="00B12383"/>
    <w:rsid w:val="00B2036B"/>
    <w:rsid w:val="00B20ABA"/>
    <w:rsid w:val="00B269E3"/>
    <w:rsid w:val="00B315CB"/>
    <w:rsid w:val="00B34768"/>
    <w:rsid w:val="00B35063"/>
    <w:rsid w:val="00B416D8"/>
    <w:rsid w:val="00B42FE8"/>
    <w:rsid w:val="00B4350F"/>
    <w:rsid w:val="00B448AB"/>
    <w:rsid w:val="00B47102"/>
    <w:rsid w:val="00B50C23"/>
    <w:rsid w:val="00B55CE6"/>
    <w:rsid w:val="00B65BBA"/>
    <w:rsid w:val="00B66B25"/>
    <w:rsid w:val="00B7127C"/>
    <w:rsid w:val="00B729F7"/>
    <w:rsid w:val="00B75267"/>
    <w:rsid w:val="00B823F7"/>
    <w:rsid w:val="00B85FCC"/>
    <w:rsid w:val="00B86604"/>
    <w:rsid w:val="00B86730"/>
    <w:rsid w:val="00B9328A"/>
    <w:rsid w:val="00B95AB7"/>
    <w:rsid w:val="00B95BF5"/>
    <w:rsid w:val="00BA3348"/>
    <w:rsid w:val="00BA43D5"/>
    <w:rsid w:val="00BB5293"/>
    <w:rsid w:val="00BC09DA"/>
    <w:rsid w:val="00BC0DCA"/>
    <w:rsid w:val="00BC2A30"/>
    <w:rsid w:val="00BC31F3"/>
    <w:rsid w:val="00BC4BD3"/>
    <w:rsid w:val="00BC4D28"/>
    <w:rsid w:val="00BC5361"/>
    <w:rsid w:val="00BC6D5E"/>
    <w:rsid w:val="00BD0869"/>
    <w:rsid w:val="00BD23EE"/>
    <w:rsid w:val="00BD2F7E"/>
    <w:rsid w:val="00BD6F14"/>
    <w:rsid w:val="00BE3D27"/>
    <w:rsid w:val="00BE7F56"/>
    <w:rsid w:val="00BF1F69"/>
    <w:rsid w:val="00BF28CD"/>
    <w:rsid w:val="00BF3ED0"/>
    <w:rsid w:val="00BF6339"/>
    <w:rsid w:val="00C01373"/>
    <w:rsid w:val="00C028C8"/>
    <w:rsid w:val="00C04902"/>
    <w:rsid w:val="00C06E37"/>
    <w:rsid w:val="00C104BA"/>
    <w:rsid w:val="00C166AC"/>
    <w:rsid w:val="00C17710"/>
    <w:rsid w:val="00C2348E"/>
    <w:rsid w:val="00C24111"/>
    <w:rsid w:val="00C24A62"/>
    <w:rsid w:val="00C26146"/>
    <w:rsid w:val="00C27610"/>
    <w:rsid w:val="00C30298"/>
    <w:rsid w:val="00C32CBA"/>
    <w:rsid w:val="00C33332"/>
    <w:rsid w:val="00C35C69"/>
    <w:rsid w:val="00C37D62"/>
    <w:rsid w:val="00C4195C"/>
    <w:rsid w:val="00C43063"/>
    <w:rsid w:val="00C466A1"/>
    <w:rsid w:val="00C525F0"/>
    <w:rsid w:val="00C546B8"/>
    <w:rsid w:val="00C554FE"/>
    <w:rsid w:val="00C56A37"/>
    <w:rsid w:val="00C6243B"/>
    <w:rsid w:val="00C654B9"/>
    <w:rsid w:val="00C65CCD"/>
    <w:rsid w:val="00C7051F"/>
    <w:rsid w:val="00C737BF"/>
    <w:rsid w:val="00C74A69"/>
    <w:rsid w:val="00C802B6"/>
    <w:rsid w:val="00C806EF"/>
    <w:rsid w:val="00C80B8F"/>
    <w:rsid w:val="00C828A8"/>
    <w:rsid w:val="00C83CE4"/>
    <w:rsid w:val="00C93868"/>
    <w:rsid w:val="00C968D1"/>
    <w:rsid w:val="00CA0172"/>
    <w:rsid w:val="00CA559A"/>
    <w:rsid w:val="00CA6449"/>
    <w:rsid w:val="00CA71B4"/>
    <w:rsid w:val="00CB1098"/>
    <w:rsid w:val="00CB201C"/>
    <w:rsid w:val="00CB29A1"/>
    <w:rsid w:val="00CC01A2"/>
    <w:rsid w:val="00CD2675"/>
    <w:rsid w:val="00CD3DAC"/>
    <w:rsid w:val="00CD480F"/>
    <w:rsid w:val="00CD66F5"/>
    <w:rsid w:val="00CD67DD"/>
    <w:rsid w:val="00CD6D80"/>
    <w:rsid w:val="00CE0D47"/>
    <w:rsid w:val="00CE2C24"/>
    <w:rsid w:val="00CE3474"/>
    <w:rsid w:val="00CE598F"/>
    <w:rsid w:val="00CF052C"/>
    <w:rsid w:val="00CF373A"/>
    <w:rsid w:val="00CF5F75"/>
    <w:rsid w:val="00CF72C1"/>
    <w:rsid w:val="00D01FE6"/>
    <w:rsid w:val="00D036F0"/>
    <w:rsid w:val="00D057C8"/>
    <w:rsid w:val="00D10653"/>
    <w:rsid w:val="00D10921"/>
    <w:rsid w:val="00D10CB3"/>
    <w:rsid w:val="00D1408B"/>
    <w:rsid w:val="00D1503B"/>
    <w:rsid w:val="00D1720A"/>
    <w:rsid w:val="00D1793A"/>
    <w:rsid w:val="00D207E2"/>
    <w:rsid w:val="00D21212"/>
    <w:rsid w:val="00D21678"/>
    <w:rsid w:val="00D244A6"/>
    <w:rsid w:val="00D244E0"/>
    <w:rsid w:val="00D24AC5"/>
    <w:rsid w:val="00D25A4E"/>
    <w:rsid w:val="00D26CBB"/>
    <w:rsid w:val="00D306A3"/>
    <w:rsid w:val="00D34934"/>
    <w:rsid w:val="00D356E3"/>
    <w:rsid w:val="00D45AD4"/>
    <w:rsid w:val="00D46166"/>
    <w:rsid w:val="00D4736F"/>
    <w:rsid w:val="00D50A01"/>
    <w:rsid w:val="00D52943"/>
    <w:rsid w:val="00D54120"/>
    <w:rsid w:val="00D56033"/>
    <w:rsid w:val="00D614F8"/>
    <w:rsid w:val="00D67253"/>
    <w:rsid w:val="00D71E20"/>
    <w:rsid w:val="00D734E7"/>
    <w:rsid w:val="00D7384D"/>
    <w:rsid w:val="00D8395C"/>
    <w:rsid w:val="00D86D79"/>
    <w:rsid w:val="00D86E0B"/>
    <w:rsid w:val="00D87764"/>
    <w:rsid w:val="00D91491"/>
    <w:rsid w:val="00D96BEB"/>
    <w:rsid w:val="00DA1437"/>
    <w:rsid w:val="00DA63BF"/>
    <w:rsid w:val="00DB4686"/>
    <w:rsid w:val="00DB5FA2"/>
    <w:rsid w:val="00DB703C"/>
    <w:rsid w:val="00DD007E"/>
    <w:rsid w:val="00DD116D"/>
    <w:rsid w:val="00DD283B"/>
    <w:rsid w:val="00DD365F"/>
    <w:rsid w:val="00DE34A8"/>
    <w:rsid w:val="00DE43CE"/>
    <w:rsid w:val="00DE7C50"/>
    <w:rsid w:val="00DF14D3"/>
    <w:rsid w:val="00DF26A7"/>
    <w:rsid w:val="00DF295D"/>
    <w:rsid w:val="00DF3EC1"/>
    <w:rsid w:val="00DF4C72"/>
    <w:rsid w:val="00E004C8"/>
    <w:rsid w:val="00E00DF7"/>
    <w:rsid w:val="00E014D0"/>
    <w:rsid w:val="00E0615F"/>
    <w:rsid w:val="00E07B9F"/>
    <w:rsid w:val="00E12F5C"/>
    <w:rsid w:val="00E1427B"/>
    <w:rsid w:val="00E16A23"/>
    <w:rsid w:val="00E16BF4"/>
    <w:rsid w:val="00E16F7E"/>
    <w:rsid w:val="00E175E3"/>
    <w:rsid w:val="00E21DAF"/>
    <w:rsid w:val="00E23B70"/>
    <w:rsid w:val="00E31B71"/>
    <w:rsid w:val="00E42EC4"/>
    <w:rsid w:val="00E44258"/>
    <w:rsid w:val="00E45650"/>
    <w:rsid w:val="00E47890"/>
    <w:rsid w:val="00E51C0B"/>
    <w:rsid w:val="00E61FDB"/>
    <w:rsid w:val="00E62CBB"/>
    <w:rsid w:val="00E65AD0"/>
    <w:rsid w:val="00E7232D"/>
    <w:rsid w:val="00E74117"/>
    <w:rsid w:val="00E75A35"/>
    <w:rsid w:val="00E81007"/>
    <w:rsid w:val="00E81A21"/>
    <w:rsid w:val="00E8212F"/>
    <w:rsid w:val="00E82EB0"/>
    <w:rsid w:val="00E83037"/>
    <w:rsid w:val="00E851B4"/>
    <w:rsid w:val="00E85EAE"/>
    <w:rsid w:val="00E87161"/>
    <w:rsid w:val="00E9245C"/>
    <w:rsid w:val="00E92CD1"/>
    <w:rsid w:val="00E93841"/>
    <w:rsid w:val="00EA4355"/>
    <w:rsid w:val="00EA4F06"/>
    <w:rsid w:val="00EA6F97"/>
    <w:rsid w:val="00EB2551"/>
    <w:rsid w:val="00EB61A3"/>
    <w:rsid w:val="00EC69FF"/>
    <w:rsid w:val="00ED0612"/>
    <w:rsid w:val="00ED0943"/>
    <w:rsid w:val="00ED2363"/>
    <w:rsid w:val="00ED2FF4"/>
    <w:rsid w:val="00EE1F68"/>
    <w:rsid w:val="00EE37C1"/>
    <w:rsid w:val="00EE3F68"/>
    <w:rsid w:val="00EE5AD1"/>
    <w:rsid w:val="00EF2CAE"/>
    <w:rsid w:val="00EF4754"/>
    <w:rsid w:val="00EF72D2"/>
    <w:rsid w:val="00F05509"/>
    <w:rsid w:val="00F13857"/>
    <w:rsid w:val="00F17B45"/>
    <w:rsid w:val="00F218E8"/>
    <w:rsid w:val="00F25957"/>
    <w:rsid w:val="00F33B2B"/>
    <w:rsid w:val="00F341AA"/>
    <w:rsid w:val="00F34981"/>
    <w:rsid w:val="00F34F4B"/>
    <w:rsid w:val="00F45C53"/>
    <w:rsid w:val="00F4753D"/>
    <w:rsid w:val="00F5189D"/>
    <w:rsid w:val="00F52A78"/>
    <w:rsid w:val="00F6590C"/>
    <w:rsid w:val="00F65C54"/>
    <w:rsid w:val="00F66F43"/>
    <w:rsid w:val="00F67B32"/>
    <w:rsid w:val="00F700FA"/>
    <w:rsid w:val="00F72146"/>
    <w:rsid w:val="00F73E02"/>
    <w:rsid w:val="00F73EF3"/>
    <w:rsid w:val="00F75883"/>
    <w:rsid w:val="00F75D24"/>
    <w:rsid w:val="00F75D29"/>
    <w:rsid w:val="00F82BF0"/>
    <w:rsid w:val="00F85863"/>
    <w:rsid w:val="00F87335"/>
    <w:rsid w:val="00F965C2"/>
    <w:rsid w:val="00FA35D6"/>
    <w:rsid w:val="00FA431F"/>
    <w:rsid w:val="00FB2C2B"/>
    <w:rsid w:val="00FB2E0F"/>
    <w:rsid w:val="00FB6D76"/>
    <w:rsid w:val="00FB7DB7"/>
    <w:rsid w:val="00FC1320"/>
    <w:rsid w:val="00FC1FCC"/>
    <w:rsid w:val="00FD0905"/>
    <w:rsid w:val="00FD3772"/>
    <w:rsid w:val="00FD3AFE"/>
    <w:rsid w:val="00FD57FE"/>
    <w:rsid w:val="00FD7F88"/>
    <w:rsid w:val="00FE090F"/>
    <w:rsid w:val="00FE292F"/>
    <w:rsid w:val="00FE32C8"/>
    <w:rsid w:val="00FE502C"/>
    <w:rsid w:val="00FF0B99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6177"/>
    <o:shapelayout v:ext="edit">
      <o:idmap v:ext="edit" data="1"/>
    </o:shapelayout>
  </w:shapeDefaults>
  <w:decimalSymbol w:val="."/>
  <w:listSeparator w:val=","/>
  <w14:docId w14:val="12FD51B2"/>
  <w15:docId w15:val="{42CBBBEF-B432-495C-B109-73F69211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EB0"/>
    <w:pPr>
      <w:widowControl w:val="0"/>
      <w:tabs>
        <w:tab w:val="left" w:pos="-566"/>
        <w:tab w:val="left" w:pos="1"/>
        <w:tab w:val="left" w:pos="567"/>
        <w:tab w:val="left" w:pos="1135"/>
        <w:tab w:val="left" w:pos="1701"/>
        <w:tab w:val="left" w:pos="2269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4"/>
        <w:tab w:val="left" w:pos="9072"/>
      </w:tabs>
      <w:autoSpaceDE w:val="0"/>
      <w:autoSpaceDN w:val="0"/>
      <w:adjustRightInd w:val="0"/>
      <w:ind w:left="567"/>
      <w:jc w:val="both"/>
    </w:pPr>
    <w:rPr>
      <w:rFonts w:asciiTheme="minorHAnsi" w:eastAsia="Times New Roman" w:hAnsiTheme="minorHAnsi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1AC1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AC1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1AC1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3F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Report"/>
    <w:basedOn w:val="Normal"/>
    <w:uiPriority w:val="34"/>
    <w:qFormat/>
    <w:rsid w:val="00CD6D80"/>
    <w:pPr>
      <w:tabs>
        <w:tab w:val="clear" w:pos="567"/>
      </w:tabs>
      <w:ind w:left="426"/>
      <w:contextualSpacing/>
    </w:pPr>
  </w:style>
  <w:style w:type="paragraph" w:customStyle="1" w:styleId="numberedpara">
    <w:name w:val="numbered para"/>
    <w:basedOn w:val="Normal"/>
    <w:rsid w:val="00154704"/>
    <w:pPr>
      <w:numPr>
        <w:numId w:val="1"/>
      </w:numPr>
      <w:spacing w:after="240"/>
    </w:pPr>
    <w:rPr>
      <w:rFonts w:ascii="Times New Roman" w:hAnsi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E92"/>
    <w:pPr>
      <w:tabs>
        <w:tab w:val="clear" w:pos="4536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E92"/>
  </w:style>
  <w:style w:type="paragraph" w:styleId="Footer">
    <w:name w:val="footer"/>
    <w:basedOn w:val="Normal"/>
    <w:link w:val="FooterChar"/>
    <w:uiPriority w:val="99"/>
    <w:unhideWhenUsed/>
    <w:rsid w:val="00EB61A3"/>
    <w:pPr>
      <w:tabs>
        <w:tab w:val="clear" w:pos="4536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1A3"/>
    <w:rPr>
      <w:rFonts w:ascii="Arial" w:hAnsi="Arial"/>
    </w:rPr>
  </w:style>
  <w:style w:type="paragraph" w:customStyle="1" w:styleId="legrhs1">
    <w:name w:val="legrhs1"/>
    <w:basedOn w:val="Normal"/>
    <w:rsid w:val="002F0C6E"/>
    <w:pPr>
      <w:shd w:val="clear" w:color="auto" w:fill="FFFFFF"/>
      <w:spacing w:after="120" w:line="360" w:lineRule="atLeast"/>
    </w:pPr>
    <w:rPr>
      <w:rFonts w:ascii="Times New Roman" w:hAnsi="Times New Roman"/>
      <w:color w:val="000000"/>
      <w:sz w:val="19"/>
      <w:szCs w:val="19"/>
      <w:lang w:eastAsia="en-GB"/>
    </w:rPr>
  </w:style>
  <w:style w:type="character" w:customStyle="1" w:styleId="legamendquote1">
    <w:name w:val="legamendquote1"/>
    <w:basedOn w:val="DefaultParagraphFont"/>
    <w:rsid w:val="002F0C6E"/>
    <w:rPr>
      <w:b w:val="0"/>
      <w:bCs w:val="0"/>
      <w:i w:val="0"/>
      <w:iCs w:val="0"/>
    </w:rPr>
  </w:style>
  <w:style w:type="character" w:customStyle="1" w:styleId="legds2">
    <w:name w:val="legds2"/>
    <w:basedOn w:val="DefaultParagraphFont"/>
    <w:rsid w:val="002F0C6E"/>
    <w:rPr>
      <w:vanish w:val="0"/>
      <w:webHidden w:val="0"/>
      <w:specVanish w:val="0"/>
    </w:rPr>
  </w:style>
  <w:style w:type="paragraph" w:customStyle="1" w:styleId="legclearfix2">
    <w:name w:val="legclearfix2"/>
    <w:basedOn w:val="Normal"/>
    <w:rsid w:val="002F0C6E"/>
    <w:pPr>
      <w:shd w:val="clear" w:color="auto" w:fill="FFFFFF"/>
      <w:spacing w:after="120" w:line="360" w:lineRule="atLeast"/>
    </w:pPr>
    <w:rPr>
      <w:rFonts w:ascii="Times New Roman" w:hAnsi="Times New Roman"/>
      <w:color w:val="000000"/>
      <w:sz w:val="19"/>
      <w:szCs w:val="19"/>
      <w:lang w:eastAsia="en-GB"/>
    </w:rPr>
  </w:style>
  <w:style w:type="character" w:customStyle="1" w:styleId="legamendingtext">
    <w:name w:val="legamendingtext"/>
    <w:basedOn w:val="DefaultParagraphFont"/>
    <w:rsid w:val="002F0C6E"/>
  </w:style>
  <w:style w:type="paragraph" w:styleId="FootnoteText">
    <w:name w:val="footnote text"/>
    <w:basedOn w:val="Normal"/>
    <w:link w:val="FootnoteTextChar"/>
    <w:uiPriority w:val="99"/>
    <w:semiHidden/>
    <w:unhideWhenUsed/>
    <w:rsid w:val="00F34F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4F4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4F4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A4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2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21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218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4066"/>
    <w:rPr>
      <w:color w:val="0000FF" w:themeColor="hyperlink"/>
      <w:u w:val="single"/>
    </w:rPr>
  </w:style>
  <w:style w:type="paragraph" w:customStyle="1" w:styleId="StyleNumbered">
    <w:name w:val="Style Numbered"/>
    <w:basedOn w:val="Normal"/>
    <w:rsid w:val="001022B1"/>
    <w:pPr>
      <w:numPr>
        <w:numId w:val="2"/>
      </w:numPr>
    </w:pPr>
    <w:rPr>
      <w:rFonts w:ascii="Times New Roman" w:hAnsi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1B74E0"/>
    <w:pPr>
      <w:spacing w:after="200"/>
    </w:pPr>
    <w:rPr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41AC1"/>
    <w:rPr>
      <w:rFonts w:ascii="Arial" w:hAnsi="Arial"/>
      <w:b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41AC1"/>
    <w:pPr>
      <w:spacing w:line="276" w:lineRule="auto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41AC1"/>
    <w:pPr>
      <w:spacing w:after="100" w:line="276" w:lineRule="auto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41AC1"/>
    <w:pPr>
      <w:spacing w:after="100" w:line="276" w:lineRule="auto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41AC1"/>
    <w:pPr>
      <w:spacing w:after="100" w:line="276" w:lineRule="auto"/>
      <w:ind w:left="440"/>
    </w:pPr>
    <w:rPr>
      <w:rFonts w:eastAsiaTheme="minorEastAsia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41AC1"/>
    <w:rPr>
      <w:rFonts w:ascii="Arial" w:hAnsi="Arial"/>
      <w:b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41AC1"/>
    <w:rPr>
      <w:rFonts w:ascii="Arial" w:hAnsi="Arial"/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4342D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C2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6C3F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B4350F"/>
    <w:rPr>
      <w:rFonts w:ascii="Arial" w:hAnsi="Arial"/>
    </w:rPr>
  </w:style>
  <w:style w:type="paragraph" w:customStyle="1" w:styleId="Default">
    <w:name w:val="Default"/>
    <w:rsid w:val="00731944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Cs w:val="24"/>
      <w:lang w:val="en-US"/>
    </w:rPr>
  </w:style>
  <w:style w:type="paragraph" w:customStyle="1" w:styleId="chapter">
    <w:name w:val="chapter"/>
    <w:basedOn w:val="Normal"/>
    <w:link w:val="chapterChar"/>
    <w:rsid w:val="00CE2C24"/>
    <w:pPr>
      <w:spacing w:line="288" w:lineRule="auto"/>
    </w:pPr>
    <w:rPr>
      <w:b/>
      <w:sz w:val="72"/>
      <w:szCs w:val="20"/>
      <w:lang w:val="x-none" w:eastAsia="x-none"/>
    </w:rPr>
  </w:style>
  <w:style w:type="character" w:customStyle="1" w:styleId="chapterChar">
    <w:name w:val="chapter Char"/>
    <w:link w:val="chapter"/>
    <w:locked/>
    <w:rsid w:val="00CE2C24"/>
    <w:rPr>
      <w:rFonts w:eastAsia="Times New Roman" w:cs="Times New Roman"/>
      <w:b/>
      <w:sz w:val="72"/>
      <w:szCs w:val="20"/>
      <w:lang w:val="x-none" w:eastAsia="x-none"/>
    </w:rPr>
  </w:style>
  <w:style w:type="paragraph" w:customStyle="1" w:styleId="subhead">
    <w:name w:val="subhead"/>
    <w:basedOn w:val="Normal"/>
    <w:rsid w:val="00CE2C24"/>
    <w:pPr>
      <w:shd w:val="clear" w:color="000080" w:fill="auto"/>
      <w:spacing w:after="6" w:line="276" w:lineRule="auto"/>
    </w:pPr>
    <w:rPr>
      <w:b/>
      <w:color w:val="000000"/>
      <w:sz w:val="32"/>
      <w:szCs w:val="40"/>
    </w:rPr>
  </w:style>
  <w:style w:type="paragraph" w:customStyle="1" w:styleId="cover">
    <w:name w:val="cover"/>
    <w:basedOn w:val="Normal"/>
    <w:rsid w:val="00CE2C24"/>
    <w:pPr>
      <w:spacing w:line="288" w:lineRule="auto"/>
    </w:pPr>
    <w:rPr>
      <w:rFonts w:cs="Arial"/>
      <w:b/>
      <w:sz w:val="72"/>
      <w:szCs w:val="72"/>
    </w:rPr>
  </w:style>
  <w:style w:type="paragraph" w:styleId="NoSpacing">
    <w:name w:val="No Spacing"/>
    <w:uiPriority w:val="1"/>
    <w:qFormat/>
    <w:rsid w:val="00E82EB0"/>
    <w:pPr>
      <w:widowControl w:val="0"/>
      <w:tabs>
        <w:tab w:val="left" w:pos="-566"/>
        <w:tab w:val="left" w:pos="1"/>
        <w:tab w:val="left" w:pos="567"/>
        <w:tab w:val="left" w:pos="1135"/>
        <w:tab w:val="left" w:pos="1701"/>
        <w:tab w:val="left" w:pos="2269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4"/>
        <w:tab w:val="left" w:pos="9072"/>
      </w:tabs>
      <w:autoSpaceDE w:val="0"/>
      <w:autoSpaceDN w:val="0"/>
      <w:adjustRightInd w:val="0"/>
      <w:ind w:left="567"/>
      <w:jc w:val="both"/>
    </w:pPr>
    <w:rPr>
      <w:rFonts w:asciiTheme="minorHAnsi" w:eastAsia="Times New Roman" w:hAnsiTheme="minorHAnsi" w:cs="Times New Roman"/>
      <w:szCs w:val="24"/>
    </w:rPr>
  </w:style>
  <w:style w:type="table" w:customStyle="1" w:styleId="Style1">
    <w:name w:val="Style1"/>
    <w:basedOn w:val="TableNormal"/>
    <w:uiPriority w:val="99"/>
    <w:rsid w:val="001D04B3"/>
    <w:rPr>
      <w:rFonts w:ascii="Arial" w:eastAsia="Times New Roman" w:hAnsi="Arial" w:cs="Times New Roman"/>
      <w:sz w:val="22"/>
      <w:szCs w:val="22"/>
      <w:lang w:val="en-US"/>
    </w:rPr>
    <w:tblPr>
      <w:tblBorders>
        <w:top w:val="double" w:sz="4" w:space="0" w:color="7F7F7F"/>
        <w:bottom w:val="double" w:sz="4" w:space="0" w:color="7F7F7F"/>
        <w:insideH w:val="double" w:sz="4" w:space="0" w:color="7F7F7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65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06531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0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4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hared\Communications%20and%20Publications\Publication%20Templates\Blank%20Document%20Template%20Vertic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F7782-A62C-4BDA-9784-E296695C2B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E5E5B4-597F-4863-9D24-001E809E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Template Vertical</Template>
  <TotalTime>75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Legal Aid Board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McIntosh</dc:creator>
  <cp:keywords/>
  <dc:description/>
  <cp:lastModifiedBy>Lindsay Corr</cp:lastModifiedBy>
  <cp:revision>21</cp:revision>
  <cp:lastPrinted>2019-09-09T08:26:00Z</cp:lastPrinted>
  <dcterms:created xsi:type="dcterms:W3CDTF">2021-01-12T15:54:00Z</dcterms:created>
  <dcterms:modified xsi:type="dcterms:W3CDTF">2021-06-11T14:11:00Z</dcterms:modified>
</cp:coreProperties>
</file>