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BF51" w14:textId="77777777" w:rsidR="008A0C7E" w:rsidRDefault="008A0C7E" w:rsidP="00F459D5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  <w:bookmarkStart w:id="0" w:name="_GoBack"/>
      <w:bookmarkEnd w:id="0"/>
      <w:r w:rsidRPr="008A0C7E"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  <w:t>AGENDA</w:t>
      </w:r>
    </w:p>
    <w:p w14:paraId="724B78EA" w14:textId="77777777" w:rsidR="005C2F53" w:rsidRPr="008A0C7E" w:rsidRDefault="005C2F53" w:rsidP="00F459D5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</w:p>
    <w:p w14:paraId="546A97D3" w14:textId="7B02A13E" w:rsidR="001D04B3" w:rsidRDefault="00256A38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F459D5">
        <w:rPr>
          <w:rFonts w:ascii="Trebuchet MS" w:hAnsi="Trebuchet MS"/>
          <w:b/>
          <w:lang w:val="en-US"/>
        </w:rPr>
        <w:t>MEETING</w:t>
      </w:r>
    </w:p>
    <w:p w14:paraId="2EF0B3A5" w14:textId="3E3C2834" w:rsidR="00F459D5" w:rsidRDefault="002A750B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17</w:t>
      </w:r>
      <w:r w:rsidR="00E96059">
        <w:rPr>
          <w:rFonts w:ascii="Trebuchet MS" w:hAnsi="Trebuchet MS"/>
          <w:b/>
          <w:lang w:val="en-US"/>
        </w:rPr>
        <w:t xml:space="preserve"> MAY 2021</w:t>
      </w:r>
    </w:p>
    <w:p w14:paraId="2F3FFB32" w14:textId="712F055D" w:rsidR="0098224B" w:rsidRDefault="0098224B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By Video Conference</w:t>
      </w:r>
    </w:p>
    <w:p w14:paraId="33EDBD51" w14:textId="78E71131" w:rsidR="00982B74" w:rsidRPr="001F6CCC" w:rsidRDefault="00982B74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1:30 pm.</w:t>
      </w:r>
    </w:p>
    <w:p w14:paraId="184F6C5F" w14:textId="77777777" w:rsidR="00605F3B" w:rsidRPr="001F6CCC" w:rsidRDefault="00605F3B" w:rsidP="00A85979">
      <w:pPr>
        <w:jc w:val="center"/>
        <w:rPr>
          <w:rFonts w:ascii="Trebuchet MS" w:hAnsi="Trebuchet MS"/>
          <w:b/>
        </w:rPr>
      </w:pPr>
    </w:p>
    <w:p w14:paraId="39FD2F83" w14:textId="77777777"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7643FB96" w14:textId="77777777" w:rsidTr="00CE2C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147481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48C65061" w14:textId="77777777" w:rsidR="001D04B3" w:rsidRDefault="00962B57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7B067911" w14:textId="77777777" w:rsidR="00B4632A" w:rsidRDefault="00B4632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25F8D97" w14:textId="77777777" w:rsidR="00B4632A" w:rsidRDefault="00B4632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6C7C2FA" w14:textId="77777777" w:rsidR="00B4632A" w:rsidRDefault="00B4632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A70F09A" w14:textId="77777777" w:rsidR="00BF51B3" w:rsidRDefault="00BF51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920A513" w14:textId="77777777" w:rsidR="00D1699A" w:rsidRDefault="00D1699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49B5431" w14:textId="77777777" w:rsidR="00D1699A" w:rsidRDefault="00D1699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D331E49" w14:textId="77777777" w:rsidR="00D1699A" w:rsidRDefault="00D1699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E8D3722" w14:textId="77777777" w:rsidR="00D1699A" w:rsidRDefault="00D1699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5F9378F" w14:textId="77777777" w:rsidR="00D1699A" w:rsidRDefault="00D1699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1B23DFF" w14:textId="77777777" w:rsidR="00D1699A" w:rsidRDefault="00D1699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6300237" w14:textId="77777777" w:rsidR="00D1699A" w:rsidRDefault="00D1699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A3931F0" w14:textId="71DC2A7A" w:rsidR="00D1699A" w:rsidRDefault="00D1699A" w:rsidP="000474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88FEAF5" w14:textId="461B23CC" w:rsidR="00B4632A" w:rsidRDefault="00B4632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  <w:p w14:paraId="64356F53" w14:textId="77777777" w:rsidR="00A85979" w:rsidRPr="001D04B3" w:rsidRDefault="00B4632A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FCB770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2A16404B" w14:textId="77777777" w:rsidR="001D04B3" w:rsidRPr="001D04B3" w:rsidRDefault="001D04B3" w:rsidP="001D04B3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Review of minutes</w:t>
            </w:r>
          </w:p>
          <w:p w14:paraId="32AD59C9" w14:textId="77777777" w:rsidR="00B4632A" w:rsidRDefault="00B4632A" w:rsidP="00B4632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</w:p>
          <w:p w14:paraId="3F5A3402" w14:textId="7D3DE0BA" w:rsidR="00F47F85" w:rsidRPr="00D1699A" w:rsidRDefault="00F31416" w:rsidP="00D1699A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 w:rsidRPr="00D1699A">
              <w:rPr>
                <w:rFonts w:ascii="Trebuchet MS" w:hAnsi="Trebuchet MS"/>
              </w:rPr>
              <w:t xml:space="preserve">Draft Minute of Board </w:t>
            </w:r>
            <w:r w:rsidR="003C09FA" w:rsidRPr="00D1699A">
              <w:rPr>
                <w:rFonts w:ascii="Trebuchet MS" w:hAnsi="Trebuchet MS"/>
              </w:rPr>
              <w:t>15th</w:t>
            </w:r>
            <w:r w:rsidR="005B7EAE" w:rsidRPr="00D1699A">
              <w:rPr>
                <w:rFonts w:ascii="Trebuchet MS" w:hAnsi="Trebuchet MS"/>
              </w:rPr>
              <w:t xml:space="preserve"> March 2021</w:t>
            </w:r>
          </w:p>
          <w:p w14:paraId="2AFBF23C" w14:textId="0062514B" w:rsidR="00D1699A" w:rsidRPr="00D1699A" w:rsidRDefault="00C45437" w:rsidP="00D1699A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Draft Minute</w:t>
            </w:r>
            <w:r w:rsidR="00D1699A" w:rsidRPr="00D1699A">
              <w:rPr>
                <w:rFonts w:ascii="Trebuchet MS" w:hAnsi="Trebuchet MS"/>
              </w:rPr>
              <w:t xml:space="preserve"> of the Legal Assistance Policy Committee on 29 March 2021</w:t>
            </w:r>
          </w:p>
          <w:p w14:paraId="1E88B281" w14:textId="650DD6EC" w:rsidR="00D1699A" w:rsidRPr="00D1699A" w:rsidRDefault="00C45437" w:rsidP="00D1699A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Draft M</w:t>
            </w:r>
            <w:r w:rsidR="00D1699A" w:rsidRPr="00D1699A">
              <w:rPr>
                <w:rFonts w:ascii="Trebuchet MS" w:hAnsi="Trebuchet MS"/>
              </w:rPr>
              <w:t>in</w:t>
            </w:r>
            <w:r>
              <w:rPr>
                <w:rFonts w:ascii="Trebuchet MS" w:hAnsi="Trebuchet MS"/>
              </w:rPr>
              <w:t>ute</w:t>
            </w:r>
            <w:r w:rsidR="00D1699A" w:rsidRPr="00D1699A">
              <w:rPr>
                <w:rFonts w:ascii="Trebuchet MS" w:hAnsi="Trebuchet MS"/>
              </w:rPr>
              <w:t xml:space="preserve"> of the Audit Committee on 1 March 2021</w:t>
            </w:r>
          </w:p>
          <w:p w14:paraId="7D34B602" w14:textId="2360BD84" w:rsidR="00D1699A" w:rsidRPr="00D1699A" w:rsidRDefault="00D1699A" w:rsidP="00D1699A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 w:rsidRPr="00D1699A">
              <w:rPr>
                <w:rFonts w:ascii="Trebuchet MS" w:hAnsi="Trebuchet MS"/>
              </w:rPr>
              <w:t>Minute of the Legal Services Cases Committee on 22 February 2021</w:t>
            </w:r>
          </w:p>
          <w:p w14:paraId="6A375EF0" w14:textId="2F593387" w:rsidR="00D1699A" w:rsidRPr="00D1699A" w:rsidRDefault="00C45437" w:rsidP="00D1699A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</w:t>
            </w:r>
            <w:r w:rsidR="00D1699A" w:rsidRPr="00D1699A">
              <w:rPr>
                <w:rFonts w:ascii="Trebuchet MS" w:hAnsi="Trebuchet MS"/>
              </w:rPr>
              <w:t xml:space="preserve"> of the Legal Services Cases Committee on 12 April 2021</w:t>
            </w:r>
          </w:p>
          <w:p w14:paraId="028A0F37" w14:textId="23DD84F1" w:rsidR="00F47F85" w:rsidRDefault="00F47F85" w:rsidP="00B4632A">
            <w:pPr>
              <w:ind w:left="0"/>
              <w:rPr>
                <w:rFonts w:ascii="Trebuchet MS" w:hAnsi="Trebuchet MS"/>
              </w:rPr>
            </w:pPr>
          </w:p>
          <w:p w14:paraId="05766655" w14:textId="3E8C2121" w:rsidR="00B4632A" w:rsidRPr="001D04B3" w:rsidRDefault="00B4632A" w:rsidP="00B4632A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Chairman’s report</w:t>
            </w:r>
          </w:p>
          <w:p w14:paraId="2A408AF2" w14:textId="77777777" w:rsidR="00B4632A" w:rsidRPr="00B4632A" w:rsidRDefault="00B4632A" w:rsidP="00B4632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1F3C00" w14:textId="77777777" w:rsidR="00A85979" w:rsidRDefault="00A85979" w:rsidP="0089304C">
            <w:pPr>
              <w:ind w:left="0"/>
              <w:rPr>
                <w:rFonts w:ascii="Trebuchet MS" w:hAnsi="Trebuchet MS"/>
              </w:rPr>
            </w:pPr>
          </w:p>
          <w:p w14:paraId="0E4D8B48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4FE4F89F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1E22DB72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3A4960F5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44CEB64B" w14:textId="77777777" w:rsidR="00BF51B3" w:rsidRDefault="00BF51B3" w:rsidP="0089304C">
            <w:pPr>
              <w:ind w:left="0"/>
              <w:rPr>
                <w:rFonts w:ascii="Trebuchet MS" w:hAnsi="Trebuchet MS"/>
              </w:rPr>
            </w:pPr>
          </w:p>
          <w:p w14:paraId="7636AA4C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26A684FC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19EA8AF6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1894182C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268E8E42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6FA4D2BB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3443CB67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72C39627" w14:textId="77777777" w:rsidR="00D1699A" w:rsidRDefault="00D1699A" w:rsidP="0089304C">
            <w:pPr>
              <w:ind w:left="0"/>
              <w:rPr>
                <w:rFonts w:ascii="Trebuchet MS" w:hAnsi="Trebuchet MS"/>
              </w:rPr>
            </w:pPr>
          </w:p>
          <w:p w14:paraId="2C1967DA" w14:textId="7D872DC1" w:rsidR="00B4632A" w:rsidRDefault="00F459D5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 report</w:t>
            </w:r>
          </w:p>
          <w:p w14:paraId="65B1EFA8" w14:textId="5342202D" w:rsidR="00B4632A" w:rsidRPr="001D04B3" w:rsidRDefault="003C09FA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2F2BBE">
              <w:rPr>
                <w:rFonts w:ascii="Trebuchet MS" w:hAnsi="Trebuchet MS"/>
              </w:rPr>
              <w:t>/13</w:t>
            </w:r>
          </w:p>
        </w:tc>
      </w:tr>
      <w:tr w:rsidR="00A85979" w:rsidRPr="001D04B3" w14:paraId="3C570BF9" w14:textId="77777777" w:rsidTr="00CE2C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17977D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14:paraId="091B62C4" w14:textId="77777777" w:rsidR="00A85979" w:rsidRDefault="00B4632A" w:rsidP="008A0C7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A85979" w:rsidRPr="001D04B3">
              <w:rPr>
                <w:rFonts w:ascii="Trebuchet MS" w:hAnsi="Trebuchet MS"/>
              </w:rPr>
              <w:t>.</w:t>
            </w:r>
          </w:p>
          <w:p w14:paraId="1D944630" w14:textId="77777777" w:rsidR="00E47797" w:rsidRDefault="00E47797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AA8B032" w14:textId="571A0DE7" w:rsidR="006D265F" w:rsidRPr="001D04B3" w:rsidRDefault="00B4632A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6D265F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7C7ACE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72491715" w14:textId="77777777" w:rsidR="009B3556" w:rsidRDefault="009B3556" w:rsidP="00713514">
            <w:pPr>
              <w:ind w:left="0"/>
              <w:rPr>
                <w:rFonts w:ascii="Trebuchet MS" w:hAnsi="Trebuchet MS"/>
              </w:rPr>
            </w:pPr>
            <w:r w:rsidRPr="009B3556">
              <w:rPr>
                <w:rFonts w:ascii="Trebuchet MS" w:hAnsi="Trebuchet MS"/>
              </w:rPr>
              <w:t>SLAB Administration – Finance and Resource Report</w:t>
            </w:r>
          </w:p>
          <w:p w14:paraId="18D02467" w14:textId="626A32A0" w:rsidR="006D265F" w:rsidRPr="001D04B3" w:rsidRDefault="009B3556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Aid Fund Finance Report</w:t>
            </w:r>
            <w:r w:rsidR="00BB723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113EFD" w14:textId="77777777" w:rsidR="00A85979" w:rsidRDefault="00A85979" w:rsidP="00A85979">
            <w:pPr>
              <w:ind w:left="0"/>
              <w:rPr>
                <w:rFonts w:ascii="Trebuchet MS" w:hAnsi="Trebuchet MS"/>
              </w:rPr>
            </w:pPr>
          </w:p>
          <w:p w14:paraId="24AA32E6" w14:textId="19F84FCA" w:rsidR="00A85979" w:rsidRDefault="003C09FA" w:rsidP="00A8597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71179">
              <w:rPr>
                <w:rFonts w:ascii="Trebuchet MS" w:hAnsi="Trebuchet MS"/>
              </w:rPr>
              <w:t>/14</w:t>
            </w:r>
          </w:p>
          <w:p w14:paraId="1E9A8CA3" w14:textId="77777777" w:rsidR="00E47797" w:rsidRDefault="00E47797" w:rsidP="00BF51B3">
            <w:pPr>
              <w:ind w:left="0"/>
              <w:rPr>
                <w:rFonts w:ascii="Trebuchet MS" w:hAnsi="Trebuchet MS"/>
              </w:rPr>
            </w:pPr>
          </w:p>
          <w:p w14:paraId="306F63DE" w14:textId="17F68B71" w:rsidR="006D265F" w:rsidRPr="001D04B3" w:rsidRDefault="003C09FA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71179">
              <w:rPr>
                <w:rFonts w:ascii="Trebuchet MS" w:hAnsi="Trebuchet MS"/>
              </w:rPr>
              <w:t>/15</w:t>
            </w:r>
          </w:p>
        </w:tc>
      </w:tr>
      <w:tr w:rsidR="005C2F53" w:rsidRPr="001D04B3" w14:paraId="6AE2A884" w14:textId="77777777" w:rsidTr="00CE2C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731E81" w14:textId="77777777" w:rsidR="005C2F53" w:rsidRPr="001D04B3" w:rsidRDefault="005C2F53" w:rsidP="005C2F53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G</w:t>
            </w:r>
            <w:r>
              <w:rPr>
                <w:rFonts w:ascii="Trebuchet MS" w:hAnsi="Trebuchet MS"/>
                <w:b/>
              </w:rPr>
              <w:t>overnance &amp; Risk</w:t>
            </w:r>
          </w:p>
          <w:p w14:paraId="45662CE7" w14:textId="77777777" w:rsidR="005C2F53" w:rsidRDefault="00B4632A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5C2F53" w:rsidRPr="001D04B3">
              <w:rPr>
                <w:rFonts w:ascii="Trebuchet MS" w:hAnsi="Trebuchet MS"/>
              </w:rPr>
              <w:t>.</w:t>
            </w:r>
          </w:p>
          <w:p w14:paraId="3DB487A4" w14:textId="4FBF4070" w:rsidR="00A44263" w:rsidRDefault="003E1E41" w:rsidP="00E61C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="00A44263">
              <w:rPr>
                <w:rFonts w:ascii="Trebuchet MS" w:hAnsi="Trebuchet MS"/>
              </w:rPr>
              <w:t>6a</w:t>
            </w:r>
            <w:r w:rsidR="00BD252D">
              <w:rPr>
                <w:rFonts w:ascii="Trebuchet MS" w:hAnsi="Trebuchet MS"/>
              </w:rPr>
              <w:t>.</w:t>
            </w:r>
          </w:p>
          <w:p w14:paraId="0F0DBDFD" w14:textId="767D3DB0" w:rsidR="00A8137C" w:rsidRPr="0089304C" w:rsidRDefault="00B4632A" w:rsidP="00E61C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BF51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CCE731" w14:textId="530638EB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0C26684" w14:textId="77777777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2D35C73" w14:textId="773C57BC" w:rsidR="00A547AF" w:rsidRDefault="00AE313A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Joint work with the EHRC</w:t>
            </w:r>
          </w:p>
          <w:p w14:paraId="60FECD6B" w14:textId="656E82BA" w:rsidR="00A44263" w:rsidRDefault="003E1E41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A44263">
              <w:rPr>
                <w:rFonts w:ascii="Trebuchet MS" w:hAnsi="Trebuchet MS"/>
              </w:rPr>
              <w:t>Appendix – Draft Action Plan</w:t>
            </w:r>
          </w:p>
          <w:p w14:paraId="02BBD427" w14:textId="01CEE792" w:rsidR="002A750B" w:rsidRPr="001D04B3" w:rsidRDefault="002A750B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2020-21 Complaints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C694F6" w14:textId="77777777" w:rsidR="005C2F53" w:rsidRPr="001D04B3" w:rsidRDefault="005C2F53" w:rsidP="005C2F53">
            <w:pPr>
              <w:rPr>
                <w:rFonts w:ascii="Trebuchet MS" w:hAnsi="Trebuchet MS"/>
              </w:rPr>
            </w:pPr>
          </w:p>
          <w:p w14:paraId="2F4D956F" w14:textId="77777777" w:rsidR="005C2F53" w:rsidRDefault="005C2F53" w:rsidP="005C2F53">
            <w:pPr>
              <w:ind w:left="0"/>
              <w:rPr>
                <w:rStyle w:val="Hyperlink"/>
                <w:rFonts w:ascii="Trebuchet MS" w:hAnsi="Trebuchet MS"/>
                <w:color w:val="auto"/>
                <w:u w:val="none"/>
              </w:rPr>
            </w:pPr>
          </w:p>
          <w:p w14:paraId="410EDA33" w14:textId="3BA40DA0" w:rsidR="005C2F53" w:rsidRDefault="003C09FA" w:rsidP="005C2F5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71179">
              <w:rPr>
                <w:rFonts w:ascii="Trebuchet MS" w:hAnsi="Trebuchet MS"/>
              </w:rPr>
              <w:t>/16</w:t>
            </w:r>
          </w:p>
          <w:p w14:paraId="0AB5E8A2" w14:textId="14650EAA" w:rsidR="00A44263" w:rsidRDefault="00A44263" w:rsidP="003C09F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SLAB/2021/16a</w:t>
            </w:r>
          </w:p>
          <w:p w14:paraId="4E6A9BAA" w14:textId="5D0101FB" w:rsidR="00A8137C" w:rsidRPr="001D04B3" w:rsidRDefault="002A750B" w:rsidP="003C09F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71179">
              <w:rPr>
                <w:rFonts w:ascii="Trebuchet MS" w:hAnsi="Trebuchet MS"/>
              </w:rPr>
              <w:t>/17</w:t>
            </w:r>
          </w:p>
        </w:tc>
      </w:tr>
      <w:tr w:rsidR="005C2F53" w:rsidRPr="001D04B3" w14:paraId="4E715ADD" w14:textId="77777777" w:rsidTr="00CE2C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67AF0A" w14:textId="77777777" w:rsidR="005C2F53" w:rsidRPr="001D04B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14:paraId="2087A7C8" w14:textId="4C42AE82" w:rsidR="005C2F53" w:rsidRDefault="00E61C2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5C2F53">
              <w:rPr>
                <w:rFonts w:ascii="Trebuchet MS" w:hAnsi="Trebuchet MS"/>
              </w:rPr>
              <w:t>.</w:t>
            </w:r>
          </w:p>
          <w:p w14:paraId="68B2D970" w14:textId="42461F19" w:rsidR="002A750B" w:rsidRPr="005C2F53" w:rsidRDefault="00E61C2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2A750B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4C907B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58C1889F" w14:textId="3DB32E85" w:rsidR="005C2F53" w:rsidRDefault="003B725D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Operational </w:t>
            </w:r>
            <w:r w:rsidR="00DC0310">
              <w:rPr>
                <w:rFonts w:ascii="Trebuchet MS" w:hAnsi="Trebuchet MS"/>
              </w:rPr>
              <w:t>Performance Report</w:t>
            </w:r>
          </w:p>
          <w:p w14:paraId="044F7CA7" w14:textId="7358DB03" w:rsidR="003C09FA" w:rsidRPr="005C2F53" w:rsidRDefault="003C09FA" w:rsidP="00C24CAC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Trends </w:t>
            </w:r>
            <w:r w:rsidR="00C24CAC">
              <w:rPr>
                <w:rFonts w:ascii="Trebuchet MS" w:hAnsi="Trebuchet MS"/>
              </w:rPr>
              <w:t>Update</w:t>
            </w:r>
            <w:r w:rsidR="001D4634">
              <w:rPr>
                <w:rFonts w:ascii="Trebuchet MS" w:hAnsi="Trebuchet MS"/>
              </w:rPr>
              <w:t xml:space="preserve"> May 2021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6DCE75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4CB6CCEF" w14:textId="03455C6F" w:rsidR="005C2F53" w:rsidRDefault="003C09FA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71179">
              <w:rPr>
                <w:rFonts w:ascii="Trebuchet MS" w:hAnsi="Trebuchet MS"/>
              </w:rPr>
              <w:t>/1</w:t>
            </w:r>
            <w:r w:rsidR="00E61C2F">
              <w:rPr>
                <w:rFonts w:ascii="Trebuchet MS" w:hAnsi="Trebuchet MS"/>
              </w:rPr>
              <w:t>8</w:t>
            </w:r>
          </w:p>
          <w:p w14:paraId="27965CC3" w14:textId="29942F62" w:rsidR="002A750B" w:rsidRDefault="002A750B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E61C2F">
              <w:rPr>
                <w:rFonts w:ascii="Trebuchet MS" w:hAnsi="Trebuchet MS"/>
              </w:rPr>
              <w:t>/19</w:t>
            </w:r>
          </w:p>
        </w:tc>
      </w:tr>
      <w:tr w:rsidR="005C2F53" w:rsidRPr="001D04B3" w14:paraId="04917FDD" w14:textId="77777777" w:rsidTr="00CE2C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B47FAE" w14:textId="12C450ED" w:rsidR="002A750B" w:rsidRDefault="002A750B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2A750B">
              <w:rPr>
                <w:rFonts w:ascii="Trebuchet MS" w:hAnsi="Trebuchet MS"/>
                <w:b/>
              </w:rPr>
              <w:t>For Information</w:t>
            </w:r>
          </w:p>
          <w:p w14:paraId="106161A7" w14:textId="092D6D70" w:rsidR="002A750B" w:rsidRPr="002A750B" w:rsidRDefault="00E61C2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2A750B">
              <w:rPr>
                <w:rFonts w:ascii="Trebuchet MS" w:hAnsi="Trebuchet MS"/>
              </w:rPr>
              <w:t>.</w:t>
            </w:r>
          </w:p>
          <w:p w14:paraId="562CDCF4" w14:textId="0CDE5A62" w:rsidR="002A750B" w:rsidRPr="002A750B" w:rsidRDefault="002A750B" w:rsidP="002A750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DB7A8B3" w14:textId="7F6AF7E1" w:rsidR="005C2F53" w:rsidRPr="001D04B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39CFC1C1" w14:textId="20CB8672" w:rsidR="005C2F53" w:rsidRPr="001D04B3" w:rsidRDefault="00E61C2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5C2F5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48E426" w14:textId="77777777" w:rsidR="005C2F53" w:rsidRPr="001D04B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F5222E4" w14:textId="0FDE1521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22391E31" w14:textId="7777777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7C1BC52" w14:textId="7777777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1657A3E" w14:textId="090A35E1" w:rsidR="005C2F53" w:rsidRPr="001D04B3" w:rsidRDefault="005C2F5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3535F84A" w14:textId="77777777" w:rsidR="00661935" w:rsidRDefault="003C09FA" w:rsidP="005C2F53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Policy Committee –</w:t>
            </w:r>
            <w:r w:rsidR="002A750B">
              <w:rPr>
                <w:rFonts w:ascii="Trebuchet MS" w:hAnsi="Trebuchet MS"/>
              </w:rPr>
              <w:t xml:space="preserve"> 1</w:t>
            </w:r>
            <w:r w:rsidR="002A750B" w:rsidRPr="002A750B">
              <w:rPr>
                <w:rFonts w:ascii="Trebuchet MS" w:hAnsi="Trebuchet MS"/>
                <w:vertAlign w:val="superscript"/>
              </w:rPr>
              <w:t>st</w:t>
            </w:r>
            <w:r w:rsidR="002A750B">
              <w:rPr>
                <w:rFonts w:ascii="Trebuchet MS" w:hAnsi="Trebuchet MS"/>
              </w:rPr>
              <w:t xml:space="preserve"> June</w:t>
            </w:r>
          </w:p>
          <w:p w14:paraId="39C34BF7" w14:textId="77777777" w:rsidR="00E61C2F" w:rsidRDefault="00E61C2F" w:rsidP="005C2F53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Audit Committee – 14</w:t>
            </w:r>
            <w:r w:rsidRPr="00E61C2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June</w:t>
            </w:r>
          </w:p>
          <w:p w14:paraId="7958CE39" w14:textId="77777777" w:rsidR="00E61C2F" w:rsidRPr="00E61C2F" w:rsidRDefault="00E61C2F" w:rsidP="00E61C2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lang w:val="en-GB"/>
              </w:rPr>
            </w:pPr>
            <w:r w:rsidRPr="00E61C2F">
              <w:rPr>
                <w:rFonts w:ascii="Trebuchet MS" w:hAnsi="Trebuchet MS"/>
                <w:lang w:val="en-GB"/>
              </w:rPr>
              <w:t>Cases Committee – 14</w:t>
            </w:r>
            <w:r w:rsidRPr="00E61C2F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61C2F">
              <w:rPr>
                <w:rFonts w:ascii="Trebuchet MS" w:hAnsi="Trebuchet MS"/>
                <w:lang w:val="en-GB"/>
              </w:rPr>
              <w:t xml:space="preserve"> June</w:t>
            </w:r>
          </w:p>
          <w:p w14:paraId="6C1CDE31" w14:textId="77777777" w:rsidR="00E61C2F" w:rsidRPr="00E61C2F" w:rsidRDefault="00E61C2F" w:rsidP="00E61C2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lang w:val="en-GB"/>
              </w:rPr>
            </w:pPr>
            <w:r w:rsidRPr="00E61C2F">
              <w:rPr>
                <w:rFonts w:ascii="Trebuchet MS" w:hAnsi="Trebuchet MS"/>
                <w:lang w:val="en-GB"/>
              </w:rPr>
              <w:lastRenderedPageBreak/>
              <w:t>Board – 28</w:t>
            </w:r>
            <w:r w:rsidRPr="00E61C2F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61C2F">
              <w:rPr>
                <w:rFonts w:ascii="Trebuchet MS" w:hAnsi="Trebuchet MS"/>
                <w:lang w:val="en-GB"/>
              </w:rPr>
              <w:t xml:space="preserve"> June</w:t>
            </w:r>
          </w:p>
          <w:p w14:paraId="27F5737D" w14:textId="55264F76" w:rsidR="00E61C2F" w:rsidRPr="00E61C2F" w:rsidRDefault="00E61C2F" w:rsidP="00E61C2F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360"/>
              <w:jc w:val="left"/>
              <w:rPr>
                <w:rFonts w:ascii="Trebuchet MS" w:hAnsi="Trebuchet MS"/>
              </w:rPr>
            </w:pP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BBED20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0E5C4360" w14:textId="3F0AE5A1" w:rsidR="002A750B" w:rsidRPr="001D04B3" w:rsidRDefault="002A750B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71179">
              <w:rPr>
                <w:rFonts w:ascii="Trebuchet MS" w:hAnsi="Trebuchet MS"/>
              </w:rPr>
              <w:t>/2</w:t>
            </w:r>
            <w:r w:rsidR="00E61C2F">
              <w:rPr>
                <w:rFonts w:ascii="Trebuchet MS" w:hAnsi="Trebuchet MS"/>
              </w:rPr>
              <w:t>0</w:t>
            </w:r>
          </w:p>
        </w:tc>
      </w:tr>
    </w:tbl>
    <w:p w14:paraId="5CE2E76C" w14:textId="77777777" w:rsidR="00502BD8" w:rsidRPr="001F6CCC" w:rsidRDefault="00502BD8" w:rsidP="00175BC9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8A0C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61C8" w14:textId="77777777" w:rsidR="00DC0310" w:rsidRDefault="00DC0310" w:rsidP="00EB61A3">
      <w:r>
        <w:separator/>
      </w:r>
    </w:p>
  </w:endnote>
  <w:endnote w:type="continuationSeparator" w:id="0">
    <w:p w14:paraId="2A4A4048" w14:textId="77777777" w:rsidR="00DC0310" w:rsidRDefault="00DC0310" w:rsidP="00EB61A3">
      <w:r>
        <w:continuationSeparator/>
      </w:r>
    </w:p>
  </w:endnote>
  <w:endnote w:type="continuationNotice" w:id="1">
    <w:p w14:paraId="390C1061" w14:textId="77777777" w:rsidR="00DC0310" w:rsidRDefault="00DC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6CD5" w14:textId="3D8C4398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Agenda: 23 March 2020</w:t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1D4634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6642167F" w14:textId="77777777" w:rsidR="00DC0310" w:rsidRDefault="00DC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126B" w14:textId="20A10724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</w:r>
    <w:proofErr w:type="spellStart"/>
    <w:r>
      <w:rPr>
        <w:color w:val="003978"/>
      </w:rPr>
      <w:t>Board</w:t>
    </w:r>
    <w:proofErr w:type="spellEnd"/>
    <w:r w:rsidR="00E96059">
      <w:rPr>
        <w:color w:val="003978"/>
      </w:rPr>
      <w:t xml:space="preserve"> Agenda: 17</w:t>
    </w:r>
    <w:r w:rsidR="0098224B">
      <w:rPr>
        <w:color w:val="003978"/>
      </w:rPr>
      <w:t>/05</w:t>
    </w:r>
    <w:r w:rsidR="00E96059">
      <w:rPr>
        <w:color w:val="003978"/>
      </w:rPr>
      <w:t>/2021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1D4634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657F46A5" w14:textId="77777777" w:rsidR="00DC0310" w:rsidRDefault="00DC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FDF6" w14:textId="77777777" w:rsidR="00DC0310" w:rsidRDefault="00DC0310" w:rsidP="00EB61A3">
      <w:r>
        <w:separator/>
      </w:r>
    </w:p>
  </w:footnote>
  <w:footnote w:type="continuationSeparator" w:id="0">
    <w:p w14:paraId="68236ABD" w14:textId="77777777" w:rsidR="00DC0310" w:rsidRDefault="00DC0310" w:rsidP="00EB61A3">
      <w:r>
        <w:continuationSeparator/>
      </w:r>
    </w:p>
  </w:footnote>
  <w:footnote w:type="continuationNotice" w:id="1">
    <w:p w14:paraId="19DD3A6D" w14:textId="77777777" w:rsidR="00DC0310" w:rsidRDefault="00DC0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8F" w14:textId="77777777" w:rsidR="00DC0310" w:rsidRDefault="00DC0310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2B6426" wp14:editId="1CADE9D6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6F07D19" wp14:editId="62FC176C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32AA" w14:textId="77777777" w:rsidR="00DC0310" w:rsidRPr="00502BD8" w:rsidRDefault="00DC0310" w:rsidP="001E57DA">
    <w:pPr>
      <w:pStyle w:val="Head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7C1B8749" wp14:editId="472201CA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inline distT="0" distB="0" distL="0" distR="0" wp14:anchorId="7EAB8F66" wp14:editId="16A94746">
          <wp:extent cx="552522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11" cy="735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9E22DF2"/>
    <w:multiLevelType w:val="hybridMultilevel"/>
    <w:tmpl w:val="08B45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36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36D30"/>
    <w:rsid w:val="00042E2C"/>
    <w:rsid w:val="000470D4"/>
    <w:rsid w:val="00047492"/>
    <w:rsid w:val="00047DD1"/>
    <w:rsid w:val="00050C19"/>
    <w:rsid w:val="0006016C"/>
    <w:rsid w:val="00061F2B"/>
    <w:rsid w:val="00066C66"/>
    <w:rsid w:val="000733E2"/>
    <w:rsid w:val="00074279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0F48E4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5BC9"/>
    <w:rsid w:val="00176490"/>
    <w:rsid w:val="00183523"/>
    <w:rsid w:val="0018575F"/>
    <w:rsid w:val="00190C39"/>
    <w:rsid w:val="00191EC1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4634"/>
    <w:rsid w:val="001D4BF5"/>
    <w:rsid w:val="001D5819"/>
    <w:rsid w:val="001E0D45"/>
    <w:rsid w:val="001E3603"/>
    <w:rsid w:val="001E49E5"/>
    <w:rsid w:val="001E57DA"/>
    <w:rsid w:val="001E6FB0"/>
    <w:rsid w:val="001F6CCC"/>
    <w:rsid w:val="00203CA2"/>
    <w:rsid w:val="002055CC"/>
    <w:rsid w:val="0021150B"/>
    <w:rsid w:val="00211C22"/>
    <w:rsid w:val="00215CF9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3270"/>
    <w:rsid w:val="002A39C5"/>
    <w:rsid w:val="002A4C34"/>
    <w:rsid w:val="002A750B"/>
    <w:rsid w:val="002A7954"/>
    <w:rsid w:val="002B33C9"/>
    <w:rsid w:val="002C1BC9"/>
    <w:rsid w:val="002C20F1"/>
    <w:rsid w:val="002D0165"/>
    <w:rsid w:val="002D318B"/>
    <w:rsid w:val="002D55AC"/>
    <w:rsid w:val="002D5D04"/>
    <w:rsid w:val="002D7A2A"/>
    <w:rsid w:val="002E32C1"/>
    <w:rsid w:val="002F0C6E"/>
    <w:rsid w:val="002F2BBE"/>
    <w:rsid w:val="00300F9C"/>
    <w:rsid w:val="00303643"/>
    <w:rsid w:val="003038AC"/>
    <w:rsid w:val="003049B5"/>
    <w:rsid w:val="003133C3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7B77"/>
    <w:rsid w:val="00361BC3"/>
    <w:rsid w:val="00362113"/>
    <w:rsid w:val="00363035"/>
    <w:rsid w:val="00364005"/>
    <w:rsid w:val="00364D93"/>
    <w:rsid w:val="00366020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B13DB"/>
    <w:rsid w:val="003B14BB"/>
    <w:rsid w:val="003B55B1"/>
    <w:rsid w:val="003B5E92"/>
    <w:rsid w:val="003B606E"/>
    <w:rsid w:val="003B725D"/>
    <w:rsid w:val="003C09FA"/>
    <w:rsid w:val="003C512E"/>
    <w:rsid w:val="003C6D86"/>
    <w:rsid w:val="003C7DDC"/>
    <w:rsid w:val="003D02D0"/>
    <w:rsid w:val="003D1779"/>
    <w:rsid w:val="003D5A6E"/>
    <w:rsid w:val="003D5E8D"/>
    <w:rsid w:val="003D7BB3"/>
    <w:rsid w:val="003E1E41"/>
    <w:rsid w:val="003E2D72"/>
    <w:rsid w:val="003E3EA8"/>
    <w:rsid w:val="003F1F59"/>
    <w:rsid w:val="003F5315"/>
    <w:rsid w:val="003F5786"/>
    <w:rsid w:val="0040009A"/>
    <w:rsid w:val="00403612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6F49"/>
    <w:rsid w:val="00481DFC"/>
    <w:rsid w:val="0048716C"/>
    <w:rsid w:val="004A0891"/>
    <w:rsid w:val="004A1216"/>
    <w:rsid w:val="004A1555"/>
    <w:rsid w:val="004A652F"/>
    <w:rsid w:val="004A7606"/>
    <w:rsid w:val="004C0D36"/>
    <w:rsid w:val="004C16E8"/>
    <w:rsid w:val="004C364B"/>
    <w:rsid w:val="004C4D2A"/>
    <w:rsid w:val="004C5352"/>
    <w:rsid w:val="004D035D"/>
    <w:rsid w:val="004D03ED"/>
    <w:rsid w:val="004D7C06"/>
    <w:rsid w:val="004E45AE"/>
    <w:rsid w:val="004E525B"/>
    <w:rsid w:val="004E59EE"/>
    <w:rsid w:val="004F3738"/>
    <w:rsid w:val="004F4F6E"/>
    <w:rsid w:val="004F6165"/>
    <w:rsid w:val="004F7F36"/>
    <w:rsid w:val="00501482"/>
    <w:rsid w:val="00502BD8"/>
    <w:rsid w:val="00505947"/>
    <w:rsid w:val="00506B5E"/>
    <w:rsid w:val="00507349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B7EAE"/>
    <w:rsid w:val="005C2F53"/>
    <w:rsid w:val="005C4FF3"/>
    <w:rsid w:val="005C696F"/>
    <w:rsid w:val="005D021C"/>
    <w:rsid w:val="005D6D9B"/>
    <w:rsid w:val="005E343A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371A2"/>
    <w:rsid w:val="0064168F"/>
    <w:rsid w:val="00647EDF"/>
    <w:rsid w:val="00651FFD"/>
    <w:rsid w:val="00652BEF"/>
    <w:rsid w:val="00652C18"/>
    <w:rsid w:val="006605FB"/>
    <w:rsid w:val="00661935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215B"/>
    <w:rsid w:val="006A1845"/>
    <w:rsid w:val="006A6A72"/>
    <w:rsid w:val="006B0F32"/>
    <w:rsid w:val="006B41C7"/>
    <w:rsid w:val="006C3F98"/>
    <w:rsid w:val="006D265F"/>
    <w:rsid w:val="006D31A6"/>
    <w:rsid w:val="006D4FBF"/>
    <w:rsid w:val="006D7EBA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514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6A67"/>
    <w:rsid w:val="00737155"/>
    <w:rsid w:val="00740ED1"/>
    <w:rsid w:val="007410C0"/>
    <w:rsid w:val="00741AC1"/>
    <w:rsid w:val="007449FF"/>
    <w:rsid w:val="00747CF8"/>
    <w:rsid w:val="00751312"/>
    <w:rsid w:val="00760333"/>
    <w:rsid w:val="007611D5"/>
    <w:rsid w:val="00761AB8"/>
    <w:rsid w:val="0076292A"/>
    <w:rsid w:val="00763ECE"/>
    <w:rsid w:val="00767B93"/>
    <w:rsid w:val="00771179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A579B"/>
    <w:rsid w:val="007C69C5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157B4"/>
    <w:rsid w:val="00821D57"/>
    <w:rsid w:val="00823889"/>
    <w:rsid w:val="00827700"/>
    <w:rsid w:val="008306A9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81184"/>
    <w:rsid w:val="0088652B"/>
    <w:rsid w:val="00890A0F"/>
    <w:rsid w:val="00891224"/>
    <w:rsid w:val="00892BCF"/>
    <w:rsid w:val="0089304C"/>
    <w:rsid w:val="008947C4"/>
    <w:rsid w:val="008A0C7E"/>
    <w:rsid w:val="008A23F6"/>
    <w:rsid w:val="008A2FFC"/>
    <w:rsid w:val="008A42FA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11A3F"/>
    <w:rsid w:val="00915414"/>
    <w:rsid w:val="00920D68"/>
    <w:rsid w:val="00920F0E"/>
    <w:rsid w:val="009276FA"/>
    <w:rsid w:val="00931D55"/>
    <w:rsid w:val="0093507C"/>
    <w:rsid w:val="00945CA7"/>
    <w:rsid w:val="00954526"/>
    <w:rsid w:val="00960EA3"/>
    <w:rsid w:val="00961CC8"/>
    <w:rsid w:val="00962B57"/>
    <w:rsid w:val="00965AB2"/>
    <w:rsid w:val="009676B2"/>
    <w:rsid w:val="00967B90"/>
    <w:rsid w:val="00967BCA"/>
    <w:rsid w:val="009714EB"/>
    <w:rsid w:val="00971592"/>
    <w:rsid w:val="00973147"/>
    <w:rsid w:val="00973B2A"/>
    <w:rsid w:val="00975401"/>
    <w:rsid w:val="00976A45"/>
    <w:rsid w:val="00981E6C"/>
    <w:rsid w:val="0098224B"/>
    <w:rsid w:val="00982B74"/>
    <w:rsid w:val="00984B6B"/>
    <w:rsid w:val="00990EC6"/>
    <w:rsid w:val="00993437"/>
    <w:rsid w:val="00997BE7"/>
    <w:rsid w:val="009A19D8"/>
    <w:rsid w:val="009A1B69"/>
    <w:rsid w:val="009A5302"/>
    <w:rsid w:val="009B3556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5895"/>
    <w:rsid w:val="009F66FC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6D32"/>
    <w:rsid w:val="00A34D12"/>
    <w:rsid w:val="00A43D7E"/>
    <w:rsid w:val="00A44263"/>
    <w:rsid w:val="00A547AF"/>
    <w:rsid w:val="00A5650E"/>
    <w:rsid w:val="00A64497"/>
    <w:rsid w:val="00A647E7"/>
    <w:rsid w:val="00A65C4D"/>
    <w:rsid w:val="00A667BB"/>
    <w:rsid w:val="00A67940"/>
    <w:rsid w:val="00A70F5C"/>
    <w:rsid w:val="00A7368B"/>
    <w:rsid w:val="00A73F35"/>
    <w:rsid w:val="00A75EF0"/>
    <w:rsid w:val="00A8137C"/>
    <w:rsid w:val="00A81AC3"/>
    <w:rsid w:val="00A85979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1799"/>
    <w:rsid w:val="00AE313A"/>
    <w:rsid w:val="00AE47FF"/>
    <w:rsid w:val="00AE5F8B"/>
    <w:rsid w:val="00AE77A6"/>
    <w:rsid w:val="00AF210B"/>
    <w:rsid w:val="00AF450F"/>
    <w:rsid w:val="00AF6EE2"/>
    <w:rsid w:val="00B00177"/>
    <w:rsid w:val="00B03190"/>
    <w:rsid w:val="00B12383"/>
    <w:rsid w:val="00B16B0D"/>
    <w:rsid w:val="00B2036B"/>
    <w:rsid w:val="00B269E3"/>
    <w:rsid w:val="00B315CB"/>
    <w:rsid w:val="00B35063"/>
    <w:rsid w:val="00B416D8"/>
    <w:rsid w:val="00B42FE8"/>
    <w:rsid w:val="00B4350F"/>
    <w:rsid w:val="00B448AB"/>
    <w:rsid w:val="00B4632A"/>
    <w:rsid w:val="00B47102"/>
    <w:rsid w:val="00B50C23"/>
    <w:rsid w:val="00B55CE6"/>
    <w:rsid w:val="00B65BBA"/>
    <w:rsid w:val="00B66B25"/>
    <w:rsid w:val="00B7127C"/>
    <w:rsid w:val="00B729F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B7232"/>
    <w:rsid w:val="00BC09DA"/>
    <w:rsid w:val="00BC0DCA"/>
    <w:rsid w:val="00BC2A30"/>
    <w:rsid w:val="00BC31F3"/>
    <w:rsid w:val="00BC4BD3"/>
    <w:rsid w:val="00BC5361"/>
    <w:rsid w:val="00BD0869"/>
    <w:rsid w:val="00BD23EE"/>
    <w:rsid w:val="00BD252D"/>
    <w:rsid w:val="00BD2F7E"/>
    <w:rsid w:val="00BD6F14"/>
    <w:rsid w:val="00BE3D27"/>
    <w:rsid w:val="00BE7F56"/>
    <w:rsid w:val="00BF1F69"/>
    <w:rsid w:val="00BF28CD"/>
    <w:rsid w:val="00BF3ED0"/>
    <w:rsid w:val="00BF51B3"/>
    <w:rsid w:val="00BF6339"/>
    <w:rsid w:val="00C01373"/>
    <w:rsid w:val="00C028C8"/>
    <w:rsid w:val="00C04902"/>
    <w:rsid w:val="00C06E37"/>
    <w:rsid w:val="00C12496"/>
    <w:rsid w:val="00C166AC"/>
    <w:rsid w:val="00C16BD7"/>
    <w:rsid w:val="00C17710"/>
    <w:rsid w:val="00C2348E"/>
    <w:rsid w:val="00C24111"/>
    <w:rsid w:val="00C24A62"/>
    <w:rsid w:val="00C24CAC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5437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201C"/>
    <w:rsid w:val="00CB29A1"/>
    <w:rsid w:val="00CC01A2"/>
    <w:rsid w:val="00CC45FB"/>
    <w:rsid w:val="00CD3DAC"/>
    <w:rsid w:val="00CD480F"/>
    <w:rsid w:val="00CD66F5"/>
    <w:rsid w:val="00CD67DD"/>
    <w:rsid w:val="00CD6D80"/>
    <w:rsid w:val="00CE2C24"/>
    <w:rsid w:val="00CE2C46"/>
    <w:rsid w:val="00CE3474"/>
    <w:rsid w:val="00CE598F"/>
    <w:rsid w:val="00CF052C"/>
    <w:rsid w:val="00CF373A"/>
    <w:rsid w:val="00CF5F75"/>
    <w:rsid w:val="00CF72C1"/>
    <w:rsid w:val="00D01FE6"/>
    <w:rsid w:val="00D057C8"/>
    <w:rsid w:val="00D10921"/>
    <w:rsid w:val="00D10CB3"/>
    <w:rsid w:val="00D1408B"/>
    <w:rsid w:val="00D1503B"/>
    <w:rsid w:val="00D1699A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0830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C0310"/>
    <w:rsid w:val="00DC6B6D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3F69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1B71"/>
    <w:rsid w:val="00E42EC4"/>
    <w:rsid w:val="00E44258"/>
    <w:rsid w:val="00E47797"/>
    <w:rsid w:val="00E47890"/>
    <w:rsid w:val="00E51C0B"/>
    <w:rsid w:val="00E61C2F"/>
    <w:rsid w:val="00E61FDB"/>
    <w:rsid w:val="00E62CBB"/>
    <w:rsid w:val="00E65AD0"/>
    <w:rsid w:val="00E7411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96059"/>
    <w:rsid w:val="00EA1735"/>
    <w:rsid w:val="00EA4355"/>
    <w:rsid w:val="00EA4F06"/>
    <w:rsid w:val="00EA6F97"/>
    <w:rsid w:val="00EB2551"/>
    <w:rsid w:val="00EB61A3"/>
    <w:rsid w:val="00EC5FB4"/>
    <w:rsid w:val="00EC69FF"/>
    <w:rsid w:val="00ED0612"/>
    <w:rsid w:val="00ED0943"/>
    <w:rsid w:val="00ED2363"/>
    <w:rsid w:val="00ED2FF4"/>
    <w:rsid w:val="00EE1F68"/>
    <w:rsid w:val="00EE37AF"/>
    <w:rsid w:val="00EE37C1"/>
    <w:rsid w:val="00EE3F68"/>
    <w:rsid w:val="00EE5AD1"/>
    <w:rsid w:val="00EF2CAE"/>
    <w:rsid w:val="00EF4754"/>
    <w:rsid w:val="00EF72D2"/>
    <w:rsid w:val="00F05509"/>
    <w:rsid w:val="00F17B45"/>
    <w:rsid w:val="00F218E8"/>
    <w:rsid w:val="00F25957"/>
    <w:rsid w:val="00F31416"/>
    <w:rsid w:val="00F33B2B"/>
    <w:rsid w:val="00F341AA"/>
    <w:rsid w:val="00F34981"/>
    <w:rsid w:val="00F34F4B"/>
    <w:rsid w:val="00F459D5"/>
    <w:rsid w:val="00F4753D"/>
    <w:rsid w:val="00F47F85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B2C2B"/>
    <w:rsid w:val="00FB2E0F"/>
    <w:rsid w:val="00FB6D76"/>
    <w:rsid w:val="00FC1320"/>
    <w:rsid w:val="00FC1F21"/>
    <w:rsid w:val="00FC1FCC"/>
    <w:rsid w:val="00FD0905"/>
    <w:rsid w:val="00FD3772"/>
    <w:rsid w:val="00FD3AFE"/>
    <w:rsid w:val="00FD57FE"/>
    <w:rsid w:val="00FD7F88"/>
    <w:rsid w:val="00FE090F"/>
    <w:rsid w:val="00FE32C8"/>
    <w:rsid w:val="00FE4421"/>
    <w:rsid w:val="00FE502C"/>
    <w:rsid w:val="00FF0B99"/>
    <w:rsid w:val="00FF5531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."/>
  <w:listSeparator w:val=","/>
  <w14:docId w14:val="23E4245D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7BE9-5FBB-4A3F-9A5C-50D52EAE8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A1534-3317-4D45-852E-120A42BF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37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Stuart Drummond</cp:lastModifiedBy>
  <cp:revision>15</cp:revision>
  <cp:lastPrinted>2020-03-09T15:23:00Z</cp:lastPrinted>
  <dcterms:created xsi:type="dcterms:W3CDTF">2021-05-04T09:37:00Z</dcterms:created>
  <dcterms:modified xsi:type="dcterms:W3CDTF">2021-05-11T11:53:00Z</dcterms:modified>
</cp:coreProperties>
</file>