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5617" w14:textId="77777777" w:rsidR="001F6CCC" w:rsidRPr="001F6CCC" w:rsidRDefault="00EF4D14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lang w:val="en-US"/>
        </w:rPr>
      </w:pPr>
      <w:sdt>
        <w:sdtPr>
          <w:rPr>
            <w:rFonts w:ascii="Trebuchet MS" w:hAnsi="Trebuchet MS" w:cs="Arial"/>
            <w:b/>
            <w:caps/>
            <w:color w:val="404040"/>
            <w:lang w:val="en-US"/>
          </w:rPr>
          <w:alias w:val="Agenda:"/>
          <w:tag w:val="Agenda:"/>
          <w:id w:val="-1543442226"/>
          <w:placeholder>
            <w:docPart w:val="7630EA4B24214E619186039D4BA3F011"/>
          </w:placeholder>
          <w:temporary/>
          <w:showingPlcHdr/>
          <w15:appearance w15:val="hidden"/>
        </w:sdtPr>
        <w:sdtEndPr/>
        <w:sdtContent>
          <w:r w:rsidR="001F6CCC" w:rsidRPr="001F6CCC">
            <w:rPr>
              <w:rFonts w:ascii="Trebuchet MS" w:hAnsi="Trebuchet MS" w:cs="Arial"/>
              <w:b/>
              <w:caps/>
              <w:color w:val="404040"/>
              <w:sz w:val="52"/>
              <w:szCs w:val="52"/>
              <w:lang w:val="en-US"/>
            </w:rPr>
            <w:t>AGENDA</w:t>
          </w:r>
        </w:sdtContent>
      </w:sdt>
    </w:p>
    <w:p w14:paraId="4B0965B4" w14:textId="77777777" w:rsidR="001F6CCC" w:rsidRPr="001F6CCC" w:rsidRDefault="00256A38" w:rsidP="00F0335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1.30PM ON </w:t>
      </w:r>
      <w:r w:rsidR="007B4BE3" w:rsidRPr="00502DD8">
        <w:rPr>
          <w:rFonts w:ascii="Trebuchet MS" w:hAnsi="Trebuchet MS"/>
          <w:b/>
          <w:u w:val="single"/>
          <w:lang w:val="en-US"/>
        </w:rPr>
        <w:t>TUESDAY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7B4BE3">
        <w:rPr>
          <w:rFonts w:ascii="Trebuchet MS" w:hAnsi="Trebuchet MS"/>
          <w:b/>
          <w:lang w:val="en-US"/>
        </w:rPr>
        <w:t>10</w:t>
      </w:r>
      <w:r w:rsidR="00F0335B">
        <w:rPr>
          <w:rFonts w:ascii="Trebuchet MS" w:hAnsi="Trebuchet MS"/>
          <w:b/>
          <w:lang w:val="en-US"/>
        </w:rPr>
        <w:t xml:space="preserve"> </w:t>
      </w:r>
      <w:r w:rsidR="007B4BE3">
        <w:rPr>
          <w:rFonts w:ascii="Trebuchet MS" w:hAnsi="Trebuchet MS"/>
          <w:b/>
          <w:lang w:val="en-US"/>
        </w:rPr>
        <w:t>AUGUST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F0335B">
        <w:rPr>
          <w:rFonts w:ascii="Trebuchet MS" w:hAnsi="Trebuchet MS"/>
          <w:b/>
          <w:lang w:val="en-US"/>
        </w:rPr>
        <w:t>B</w:t>
      </w:r>
      <w:r w:rsidR="00CB0057">
        <w:rPr>
          <w:rFonts w:ascii="Trebuchet MS" w:hAnsi="Trebuchet MS"/>
          <w:b/>
          <w:lang w:val="en-US"/>
        </w:rPr>
        <w:t>Y</w:t>
      </w:r>
      <w:r w:rsidR="00F0335B">
        <w:rPr>
          <w:rFonts w:ascii="Trebuchet MS" w:hAnsi="Trebuchet MS"/>
          <w:b/>
          <w:lang w:val="en-US"/>
        </w:rPr>
        <w:t xml:space="preserve"> VIDEO CONFERENCE</w:t>
      </w:r>
    </w:p>
    <w:p w14:paraId="428F90D1" w14:textId="77777777" w:rsidR="001D04B3" w:rsidRPr="001F6CCC" w:rsidRDefault="001D04B3" w:rsidP="006E61B7">
      <w:pPr>
        <w:jc w:val="center"/>
        <w:rPr>
          <w:rFonts w:ascii="Trebuchet MS" w:hAnsi="Trebuchet MS"/>
          <w:b/>
        </w:rPr>
      </w:pPr>
    </w:p>
    <w:p w14:paraId="18B38762" w14:textId="77777777"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6C4DB653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5D6BD5" w14:textId="77777777"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14:paraId="2CFE8AD2" w14:textId="77777777"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2055DC" w14:textId="77777777"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14:paraId="3F8A9BE8" w14:textId="77777777"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8BFBF5" w14:textId="77777777"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14:paraId="68C7BB2C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588390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6ABC1D6D" w14:textId="77777777"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4DC1D103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F7C47F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DE0B8F2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3124184C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0C4E32A" w14:textId="77777777" w:rsidR="006233B2" w:rsidRDefault="006233B2" w:rsidP="009C6931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78A1979" w14:textId="6B11B699" w:rsidR="00B308F9" w:rsidRDefault="00B308F9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6D46D5F" w14:textId="34960F5F" w:rsidR="006C10DE" w:rsidRDefault="006C10DE" w:rsidP="00183F4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E74B08D" w14:textId="79D7EE40" w:rsidR="006C10DE" w:rsidRDefault="00183F40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C10DE">
              <w:rPr>
                <w:rFonts w:ascii="Trebuchet MS" w:hAnsi="Trebuchet MS"/>
              </w:rPr>
              <w:t>.</w:t>
            </w:r>
          </w:p>
          <w:p w14:paraId="4DA5DF4C" w14:textId="5161C324" w:rsidR="00862246" w:rsidRPr="001D04B3" w:rsidRDefault="00183F40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862246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744AC9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7F660ADD" w14:textId="49DA5BAF" w:rsidR="00B308F9" w:rsidRDefault="00B308F9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</w:t>
            </w:r>
          </w:p>
          <w:p w14:paraId="58FC16CC" w14:textId="16725249" w:rsidR="00B308F9" w:rsidRPr="00B308F9" w:rsidRDefault="00B308F9" w:rsidP="00B308F9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 of the Board meeting, 28</w:t>
            </w:r>
            <w:r w:rsidRPr="00B308F9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June 2021</w:t>
            </w:r>
          </w:p>
          <w:p w14:paraId="05B47B1D" w14:textId="77777777" w:rsidR="00B308F9" w:rsidRDefault="00B308F9" w:rsidP="001D04B3">
            <w:pPr>
              <w:ind w:left="0"/>
              <w:rPr>
                <w:rFonts w:ascii="Trebuchet MS" w:hAnsi="Trebuchet MS"/>
              </w:rPr>
            </w:pPr>
          </w:p>
          <w:p w14:paraId="2C92E3C9" w14:textId="76B366CC" w:rsidR="00183F40" w:rsidRPr="00183F40" w:rsidRDefault="001D04B3" w:rsidP="00183F40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Review of minutes</w:t>
            </w:r>
          </w:p>
          <w:p w14:paraId="739FE44C" w14:textId="3DD84319" w:rsidR="007B4BE3" w:rsidRPr="00502DD8" w:rsidRDefault="00502DD8" w:rsidP="00502DD8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Cases Committee minute 12</w:t>
            </w:r>
            <w:r w:rsidRPr="00502DD8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July</w:t>
            </w:r>
          </w:p>
          <w:p w14:paraId="29E63E24" w14:textId="25FA14F5" w:rsidR="00862246" w:rsidRDefault="00862246" w:rsidP="007D1AC0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</w:p>
          <w:p w14:paraId="0602D4D9" w14:textId="77777777" w:rsidR="00183F40" w:rsidRDefault="00183F40" w:rsidP="007D1AC0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</w:p>
          <w:p w14:paraId="00EAAE5E" w14:textId="77777777" w:rsidR="001D04B3" w:rsidRPr="006C10DE" w:rsidRDefault="001D04B3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14:paraId="463003F8" w14:textId="77777777" w:rsidR="001D04B3" w:rsidRPr="001D04B3" w:rsidRDefault="006C10DE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1D04B3"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15274C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35916A9F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26B431B3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69E374FE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560C33BA" w14:textId="77777777"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14:paraId="2D293F49" w14:textId="77777777" w:rsidR="0030063F" w:rsidRDefault="0030063F" w:rsidP="001D04B3">
            <w:pPr>
              <w:ind w:left="0"/>
              <w:rPr>
                <w:rFonts w:ascii="Trebuchet MS" w:hAnsi="Trebuchet MS"/>
              </w:rPr>
            </w:pPr>
          </w:p>
          <w:p w14:paraId="226DAFC2" w14:textId="77777777" w:rsidR="00862246" w:rsidRDefault="00862246" w:rsidP="001D04B3">
            <w:pPr>
              <w:ind w:left="0"/>
              <w:rPr>
                <w:rFonts w:ascii="Trebuchet MS" w:hAnsi="Trebuchet MS"/>
              </w:rPr>
            </w:pPr>
          </w:p>
          <w:p w14:paraId="64FC6FF4" w14:textId="77777777" w:rsidR="009C6931" w:rsidRDefault="009C6931" w:rsidP="001D04B3">
            <w:pPr>
              <w:ind w:left="0"/>
              <w:rPr>
                <w:rFonts w:ascii="Trebuchet MS" w:hAnsi="Trebuchet MS"/>
              </w:rPr>
            </w:pPr>
          </w:p>
          <w:p w14:paraId="435FD29C" w14:textId="77777777" w:rsidR="00907F75" w:rsidRDefault="00907F75" w:rsidP="001D04B3">
            <w:pPr>
              <w:ind w:left="0"/>
              <w:rPr>
                <w:rFonts w:ascii="Trebuchet MS" w:hAnsi="Trebuchet MS"/>
              </w:rPr>
            </w:pPr>
          </w:p>
          <w:p w14:paraId="2A39C69E" w14:textId="2E013C8E" w:rsidR="001D04B3" w:rsidRDefault="001D04B3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</w:t>
            </w:r>
            <w:r w:rsidR="002E2F9F">
              <w:rPr>
                <w:rFonts w:ascii="Trebuchet MS" w:hAnsi="Trebuchet MS"/>
              </w:rPr>
              <w:t xml:space="preserve"> Report</w:t>
            </w:r>
          </w:p>
          <w:p w14:paraId="05856030" w14:textId="77777777" w:rsidR="00244810" w:rsidRPr="001D04B3" w:rsidRDefault="00244810" w:rsidP="00F0335B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</w:t>
            </w:r>
            <w:r w:rsidR="006902EE">
              <w:rPr>
                <w:rFonts w:ascii="Trebuchet MS" w:hAnsi="Trebuchet MS"/>
              </w:rPr>
              <w:t>21</w:t>
            </w:r>
            <w:r>
              <w:rPr>
                <w:rFonts w:ascii="Trebuchet MS" w:hAnsi="Trebuchet MS"/>
              </w:rPr>
              <w:t>/</w:t>
            </w:r>
            <w:r w:rsidR="007B4BE3">
              <w:rPr>
                <w:rFonts w:ascii="Trebuchet MS" w:hAnsi="Trebuchet MS"/>
              </w:rPr>
              <w:t>27</w:t>
            </w:r>
          </w:p>
        </w:tc>
      </w:tr>
      <w:tr w:rsidR="00A52C09" w:rsidRPr="001D04B3" w14:paraId="7E8A54DE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64677E" w14:textId="77777777" w:rsidR="00A52C09" w:rsidRPr="001D04B3" w:rsidRDefault="005C1239" w:rsidP="005C123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A52C09">
              <w:rPr>
                <w:rFonts w:ascii="Trebuchet MS" w:hAnsi="Trebuchet MS"/>
                <w:b/>
              </w:rPr>
              <w:t>Finance</w:t>
            </w:r>
          </w:p>
          <w:p w14:paraId="13E324D1" w14:textId="213E80E3" w:rsidR="00A52C09" w:rsidRDefault="00183F40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A52C09" w:rsidRPr="001D04B3">
              <w:rPr>
                <w:rFonts w:ascii="Trebuchet MS" w:hAnsi="Trebuchet MS"/>
              </w:rPr>
              <w:t>.</w:t>
            </w:r>
          </w:p>
          <w:p w14:paraId="0C0829D0" w14:textId="77777777" w:rsidR="006902EE" w:rsidRPr="00E75A35" w:rsidRDefault="006902EE" w:rsidP="00A52C0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38D9C5" w14:textId="77777777" w:rsidR="006902EE" w:rsidRDefault="006902EE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14:paraId="10071FCE" w14:textId="77777777" w:rsidR="00A52C09" w:rsidRDefault="007B4BE3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Administration Fund Update</w:t>
            </w:r>
          </w:p>
          <w:p w14:paraId="7C5BCF04" w14:textId="77777777" w:rsidR="006902EE" w:rsidRPr="001D04B3" w:rsidRDefault="006902EE" w:rsidP="00714C1F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21BA98" w14:textId="77777777" w:rsidR="005C1239" w:rsidRDefault="005C1239" w:rsidP="00F0335B">
            <w:pPr>
              <w:ind w:left="0"/>
              <w:rPr>
                <w:rFonts w:ascii="Trebuchet MS" w:hAnsi="Trebuchet MS"/>
              </w:rPr>
            </w:pPr>
          </w:p>
          <w:p w14:paraId="4E005A05" w14:textId="2D261C29" w:rsidR="006902EE" w:rsidRDefault="00A52C09" w:rsidP="00C3020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</w:t>
            </w:r>
            <w:r w:rsidR="006902EE">
              <w:rPr>
                <w:rFonts w:ascii="Trebuchet MS" w:hAnsi="Trebuchet MS"/>
              </w:rPr>
              <w:t>21</w:t>
            </w:r>
            <w:r w:rsidR="007B4BE3">
              <w:rPr>
                <w:rFonts w:ascii="Trebuchet MS" w:hAnsi="Trebuchet MS"/>
              </w:rPr>
              <w:t>/</w:t>
            </w:r>
            <w:r w:rsidR="0021094C">
              <w:rPr>
                <w:rFonts w:ascii="Trebuchet MS" w:hAnsi="Trebuchet MS"/>
              </w:rPr>
              <w:t>28</w:t>
            </w:r>
          </w:p>
        </w:tc>
      </w:tr>
      <w:tr w:rsidR="001D04B3" w:rsidRPr="001D04B3" w14:paraId="1CC6A0EB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6CDCC" w14:textId="77777777" w:rsidR="00905A3A" w:rsidRPr="005C1239" w:rsidRDefault="0044565E" w:rsidP="005C123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0071DC69" w14:textId="7F8BA6F1" w:rsidR="00502DD8" w:rsidRPr="001D04B3" w:rsidRDefault="00183F40" w:rsidP="00A54DB0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F0335B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215EB2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E35D9E1" w14:textId="77777777" w:rsidR="0044565E" w:rsidRDefault="00BF041A" w:rsidP="0044565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Operational </w:t>
            </w:r>
            <w:r w:rsidR="00402E76">
              <w:rPr>
                <w:rFonts w:ascii="Trebuchet MS" w:hAnsi="Trebuchet MS"/>
              </w:rPr>
              <w:t>Performance Report</w:t>
            </w:r>
          </w:p>
          <w:p w14:paraId="3A3A8F22" w14:textId="69DFA873" w:rsidR="00502DD8" w:rsidRPr="001D04B3" w:rsidRDefault="00502DD8" w:rsidP="0044565E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91E0BB" w14:textId="77777777" w:rsidR="00905A3A" w:rsidRDefault="00905A3A" w:rsidP="00905A3A">
            <w:pPr>
              <w:ind w:left="0"/>
              <w:rPr>
                <w:rFonts w:ascii="Trebuchet MS" w:hAnsi="Trebuchet MS"/>
              </w:rPr>
            </w:pPr>
          </w:p>
          <w:p w14:paraId="3164FEAB" w14:textId="7019EE77" w:rsidR="00905A3A" w:rsidRDefault="006902EE" w:rsidP="00F0335B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B4BE3">
              <w:rPr>
                <w:rFonts w:ascii="Trebuchet MS" w:hAnsi="Trebuchet MS"/>
              </w:rPr>
              <w:t>/</w:t>
            </w:r>
            <w:r w:rsidR="0021094C">
              <w:rPr>
                <w:rFonts w:ascii="Trebuchet MS" w:hAnsi="Trebuchet MS"/>
              </w:rPr>
              <w:t>29</w:t>
            </w:r>
          </w:p>
          <w:p w14:paraId="3E675221" w14:textId="512DF61E" w:rsidR="00502DD8" w:rsidRPr="001D04B3" w:rsidRDefault="00502DD8" w:rsidP="00F0335B">
            <w:pPr>
              <w:ind w:left="0"/>
              <w:rPr>
                <w:rFonts w:ascii="Trebuchet MS" w:hAnsi="Trebuchet MS"/>
              </w:rPr>
            </w:pPr>
          </w:p>
        </w:tc>
      </w:tr>
      <w:tr w:rsidR="00F75D24" w:rsidRPr="001D04B3" w14:paraId="2BC3C9E8" w14:textId="77777777" w:rsidTr="005C1239">
        <w:tc>
          <w:tcPr>
            <w:tcW w:w="25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18248D" w14:textId="77777777" w:rsidR="007B4BE3" w:rsidRDefault="007B4BE3" w:rsidP="007B4BE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7B4BE3">
              <w:rPr>
                <w:rFonts w:ascii="Trebuchet MS" w:hAnsi="Trebuchet MS"/>
                <w:b/>
              </w:rPr>
              <w:t>Governance</w:t>
            </w:r>
          </w:p>
          <w:p w14:paraId="383EEC25" w14:textId="16EBD3CE" w:rsidR="007B4BE3" w:rsidRPr="007B4BE3" w:rsidRDefault="00183F40" w:rsidP="007B4BE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7B4BE3">
              <w:rPr>
                <w:rFonts w:ascii="Trebuchet MS" w:hAnsi="Trebuchet MS"/>
              </w:rPr>
              <w:t>.</w:t>
            </w:r>
          </w:p>
          <w:p w14:paraId="60F626C0" w14:textId="6AEDD5BF" w:rsidR="007B4BE3" w:rsidRPr="007B4BE3" w:rsidRDefault="00183F40" w:rsidP="00F75D24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7B4BE3">
              <w:rPr>
                <w:rFonts w:ascii="Trebuchet MS" w:hAnsi="Trebuchet MS"/>
              </w:rPr>
              <w:t>.</w:t>
            </w:r>
          </w:p>
          <w:p w14:paraId="5E396F63" w14:textId="77777777" w:rsidR="007B4BE3" w:rsidRDefault="007B4BE3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5C73086C" w14:textId="77777777" w:rsidR="00B540E2" w:rsidRDefault="00B540E2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Corporate </w:t>
            </w:r>
            <w:r w:rsidRPr="00B540E2">
              <w:rPr>
                <w:rFonts w:ascii="Trebuchet MS" w:hAnsi="Trebuchet MS"/>
                <w:b/>
              </w:rPr>
              <w:t xml:space="preserve"> Services</w:t>
            </w:r>
          </w:p>
          <w:p w14:paraId="441700CF" w14:textId="77777777" w:rsidR="00B540E2" w:rsidRDefault="00B540E2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4186DC6A" w14:textId="580FC62E" w:rsidR="00B540E2" w:rsidRDefault="00183F40" w:rsidP="00B540E2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B540E2">
              <w:rPr>
                <w:rFonts w:ascii="Trebuchet MS" w:hAnsi="Trebuchet MS"/>
              </w:rPr>
              <w:t>.</w:t>
            </w:r>
            <w:bookmarkStart w:id="0" w:name="_GoBack"/>
            <w:bookmarkEnd w:id="0"/>
          </w:p>
          <w:p w14:paraId="5175B9B0" w14:textId="6272813B" w:rsidR="00286ECE" w:rsidRPr="00A54DB0" w:rsidRDefault="00286ECE" w:rsidP="00A54DB0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2C617752" w14:textId="77777777" w:rsidR="002E2F9F" w:rsidRDefault="002E2F9F" w:rsidP="002E2F9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22B4B39" w14:textId="77777777" w:rsidR="002E2F9F" w:rsidRDefault="002E2F9F" w:rsidP="002E2F9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        </w:t>
            </w:r>
            <w:r>
              <w:rPr>
                <w:rFonts w:ascii="Trebuchet MS" w:hAnsi="Trebuchet MS"/>
                <w:b/>
              </w:rPr>
              <w:t>For Information</w:t>
            </w:r>
          </w:p>
          <w:p w14:paraId="41F199A8" w14:textId="77777777" w:rsidR="002E2F9F" w:rsidRDefault="002E2F9F" w:rsidP="002E2F9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CA0949A" w14:textId="670334E3" w:rsidR="002E2F9F" w:rsidRPr="002E2F9F" w:rsidRDefault="002E2F9F" w:rsidP="002E2F9F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    </w:t>
            </w:r>
            <w:r>
              <w:rPr>
                <w:rFonts w:ascii="Trebuchet MS" w:hAnsi="Trebuchet MS"/>
              </w:rPr>
              <w:t>1</w:t>
            </w:r>
            <w:r w:rsidR="00183F40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.</w:t>
            </w:r>
          </w:p>
          <w:p w14:paraId="6771B83A" w14:textId="77777777" w:rsidR="002E2F9F" w:rsidRDefault="002E2F9F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0B572A6" w14:textId="77777777"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1BFBFB29" w14:textId="25FD3E96" w:rsidR="00F75D24" w:rsidRPr="001D04B3" w:rsidRDefault="006902EE" w:rsidP="00AF5D57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83F40">
              <w:rPr>
                <w:rFonts w:ascii="Trebuchet MS" w:hAnsi="Trebuchet MS"/>
              </w:rPr>
              <w:t>2</w:t>
            </w:r>
            <w:r w:rsidR="00F75D24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3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DF17DB" w14:textId="77777777"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05A2FCBC" w14:textId="77777777" w:rsidR="00B540E2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Plan Update</w:t>
            </w:r>
          </w:p>
          <w:p w14:paraId="58C67969" w14:textId="77777777" w:rsidR="00B540E2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Complaints Update: Quarter 1 2021 </w:t>
            </w:r>
          </w:p>
          <w:p w14:paraId="512C8510" w14:textId="77777777" w:rsidR="007B4BE3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3F9A170" w14:textId="77777777" w:rsidR="007B4BE3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AB30B60" w14:textId="77777777" w:rsidR="007B4BE3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1C81282" w14:textId="77777777" w:rsidR="007B4BE3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37AB448" w14:textId="77777777" w:rsidR="00B540E2" w:rsidRDefault="007B4BE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DANWE Update</w:t>
            </w:r>
          </w:p>
          <w:p w14:paraId="55630AB1" w14:textId="77777777" w:rsidR="00B540E2" w:rsidRDefault="00B540E2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463B82B" w14:textId="443876D9" w:rsidR="00286ECE" w:rsidRDefault="00286ECE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09D08B7" w14:textId="77777777" w:rsidR="00926B23" w:rsidRDefault="00926B23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36405B6" w14:textId="77777777" w:rsidR="002E2F9F" w:rsidRDefault="002E2F9F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F3BD78E" w14:textId="77777777" w:rsidR="002E2F9F" w:rsidRDefault="002E2F9F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45C95005" w14:textId="77777777" w:rsidR="002E2F9F" w:rsidRDefault="002E2F9F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70FA17D" w14:textId="77777777" w:rsidR="002E2F9F" w:rsidRDefault="002E2F9F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DB311CE" w14:textId="77777777" w:rsidR="00322FBB" w:rsidRDefault="00F75D24" w:rsidP="00F75D2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593D4BF5" w14:textId="77777777" w:rsidR="00EF4D14" w:rsidRPr="00EF4D14" w:rsidRDefault="00EF4D14" w:rsidP="00EF4D14">
            <w:pPr>
              <w:pStyle w:val="ListParagraph"/>
              <w:numPr>
                <w:ilvl w:val="0"/>
                <w:numId w:val="9"/>
              </w:numPr>
              <w:spacing w:after="200"/>
              <w:outlineLvl w:val="1"/>
              <w:rPr>
                <w:rFonts w:ascii="Trebuchet MS" w:hAnsi="Trebuchet MS"/>
                <w:lang w:val="en-GB"/>
              </w:rPr>
            </w:pPr>
            <w:r w:rsidRPr="00EF4D14">
              <w:rPr>
                <w:rFonts w:ascii="Trebuchet MS" w:hAnsi="Trebuchet MS"/>
                <w:lang w:val="en-GB"/>
              </w:rPr>
              <w:t>Cases Committee 16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August 2021, 20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September 2021</w:t>
            </w:r>
          </w:p>
          <w:p w14:paraId="1F97CB6D" w14:textId="77777777" w:rsidR="00EF4D14" w:rsidRPr="00EF4D14" w:rsidRDefault="00EF4D14" w:rsidP="00EF4D14">
            <w:pPr>
              <w:pStyle w:val="ListParagraph"/>
              <w:numPr>
                <w:ilvl w:val="0"/>
                <w:numId w:val="9"/>
              </w:numPr>
              <w:spacing w:after="200"/>
              <w:outlineLvl w:val="1"/>
              <w:rPr>
                <w:rFonts w:ascii="Trebuchet MS" w:hAnsi="Trebuchet MS"/>
                <w:lang w:val="en-GB"/>
              </w:rPr>
            </w:pPr>
            <w:r w:rsidRPr="00EF4D14">
              <w:rPr>
                <w:rFonts w:ascii="Trebuchet MS" w:hAnsi="Trebuchet MS"/>
                <w:lang w:val="en-GB"/>
              </w:rPr>
              <w:t>Legal Assistance Policy Committee 6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September 2021, 4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October 2021</w:t>
            </w:r>
          </w:p>
          <w:p w14:paraId="1D63CAC6" w14:textId="77777777" w:rsidR="00EF4D14" w:rsidRPr="00EF4D14" w:rsidRDefault="00EF4D14" w:rsidP="00EF4D14">
            <w:pPr>
              <w:pStyle w:val="ListParagraph"/>
              <w:numPr>
                <w:ilvl w:val="0"/>
                <w:numId w:val="9"/>
              </w:numPr>
              <w:spacing w:after="200"/>
              <w:outlineLvl w:val="1"/>
              <w:rPr>
                <w:rFonts w:ascii="Trebuchet MS" w:hAnsi="Trebuchet MS"/>
                <w:lang w:val="en-GB"/>
              </w:rPr>
            </w:pPr>
            <w:r w:rsidRPr="00EF4D14">
              <w:rPr>
                <w:rFonts w:ascii="Trebuchet MS" w:hAnsi="Trebuchet MS"/>
                <w:lang w:val="en-GB"/>
              </w:rPr>
              <w:t>Audit Committee 20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September 2021</w:t>
            </w:r>
          </w:p>
          <w:p w14:paraId="29BEB3B3" w14:textId="1866CDEC" w:rsidR="00EF4D14" w:rsidRPr="00EF4D14" w:rsidRDefault="00EF4D14" w:rsidP="00EF4D14">
            <w:pPr>
              <w:pStyle w:val="ListParagraph"/>
              <w:numPr>
                <w:ilvl w:val="0"/>
                <w:numId w:val="9"/>
              </w:numPr>
              <w:spacing w:after="200"/>
              <w:outlineLvl w:val="1"/>
              <w:rPr>
                <w:rFonts w:ascii="Trebuchet MS" w:hAnsi="Trebuchet MS"/>
              </w:rPr>
            </w:pPr>
            <w:r w:rsidRPr="00EF4D14">
              <w:rPr>
                <w:rFonts w:ascii="Trebuchet MS" w:hAnsi="Trebuchet MS"/>
                <w:lang w:val="en-GB"/>
              </w:rPr>
              <w:lastRenderedPageBreak/>
              <w:t>Board 4</w:t>
            </w:r>
            <w:r w:rsidRPr="00EF4D14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EF4D14">
              <w:rPr>
                <w:rFonts w:ascii="Trebuchet MS" w:hAnsi="Trebuchet MS"/>
                <w:lang w:val="en-GB"/>
              </w:rPr>
              <w:t xml:space="preserve"> October 2021</w:t>
            </w:r>
          </w:p>
        </w:tc>
        <w:tc>
          <w:tcPr>
            <w:tcW w:w="21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00A5C8" w14:textId="77777777" w:rsidR="00F75D24" w:rsidRDefault="00F75D24" w:rsidP="00F75D24">
            <w:pPr>
              <w:jc w:val="center"/>
              <w:rPr>
                <w:rFonts w:ascii="Trebuchet MS" w:hAnsi="Trebuchet MS"/>
              </w:rPr>
            </w:pPr>
          </w:p>
          <w:p w14:paraId="77E4B5A1" w14:textId="6CC9280B" w:rsidR="00B540E2" w:rsidRDefault="007B4BE3" w:rsidP="00286EC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21094C">
              <w:rPr>
                <w:rFonts w:ascii="Trebuchet MS" w:hAnsi="Trebuchet MS"/>
              </w:rPr>
              <w:t>30</w:t>
            </w:r>
          </w:p>
          <w:p w14:paraId="1C18E8BD" w14:textId="7D47646A" w:rsidR="00B540E2" w:rsidRDefault="00B540E2" w:rsidP="007B4BE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21094C">
              <w:rPr>
                <w:rFonts w:ascii="Trebuchet MS" w:hAnsi="Trebuchet MS"/>
              </w:rPr>
              <w:t>31</w:t>
            </w:r>
          </w:p>
          <w:p w14:paraId="02A548E5" w14:textId="77777777" w:rsidR="00B540E2" w:rsidRDefault="00B540E2" w:rsidP="00286ECE">
            <w:pPr>
              <w:ind w:left="0"/>
              <w:rPr>
                <w:rFonts w:ascii="Trebuchet MS" w:hAnsi="Trebuchet MS"/>
              </w:rPr>
            </w:pPr>
          </w:p>
          <w:p w14:paraId="19EA2F71" w14:textId="77777777" w:rsidR="00B540E2" w:rsidRDefault="00B540E2" w:rsidP="00286ECE">
            <w:pPr>
              <w:ind w:left="0"/>
              <w:rPr>
                <w:rFonts w:ascii="Trebuchet MS" w:hAnsi="Trebuchet MS"/>
              </w:rPr>
            </w:pPr>
          </w:p>
          <w:p w14:paraId="482AC903" w14:textId="77777777" w:rsidR="007B4BE3" w:rsidRDefault="007B4BE3" w:rsidP="00286ECE">
            <w:pPr>
              <w:ind w:left="0"/>
              <w:rPr>
                <w:rFonts w:ascii="Trebuchet MS" w:hAnsi="Trebuchet MS"/>
              </w:rPr>
            </w:pPr>
          </w:p>
          <w:p w14:paraId="2C6E4318" w14:textId="77777777" w:rsidR="007B4BE3" w:rsidRDefault="007B4BE3" w:rsidP="00286ECE">
            <w:pPr>
              <w:ind w:left="0"/>
              <w:rPr>
                <w:rFonts w:ascii="Trebuchet MS" w:hAnsi="Trebuchet MS"/>
              </w:rPr>
            </w:pPr>
          </w:p>
          <w:p w14:paraId="1D10C2BE" w14:textId="453E4BFF" w:rsidR="00286ECE" w:rsidRDefault="00286ECE" w:rsidP="00286EC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</w:t>
            </w:r>
            <w:r w:rsidR="007B4BE3">
              <w:rPr>
                <w:rFonts w:ascii="Trebuchet MS" w:hAnsi="Trebuchet MS"/>
              </w:rPr>
              <w:t>/</w:t>
            </w:r>
            <w:r w:rsidR="0021094C">
              <w:rPr>
                <w:rFonts w:ascii="Trebuchet MS" w:hAnsi="Trebuchet MS"/>
              </w:rPr>
              <w:t>32</w:t>
            </w:r>
          </w:p>
          <w:p w14:paraId="270BB064" w14:textId="77777777" w:rsidR="00286ECE" w:rsidRDefault="00286ECE" w:rsidP="00286ECE">
            <w:pPr>
              <w:ind w:left="0"/>
              <w:rPr>
                <w:rFonts w:ascii="Trebuchet MS" w:hAnsi="Trebuchet MS"/>
              </w:rPr>
            </w:pPr>
          </w:p>
          <w:p w14:paraId="067ABD1B" w14:textId="77777777" w:rsidR="002E2F9F" w:rsidRDefault="002E2F9F" w:rsidP="00286ECE">
            <w:pPr>
              <w:ind w:left="0"/>
              <w:rPr>
                <w:rFonts w:ascii="Trebuchet MS" w:hAnsi="Trebuchet MS"/>
              </w:rPr>
            </w:pPr>
          </w:p>
          <w:p w14:paraId="3A55A904" w14:textId="05A3F8AA" w:rsidR="00502DD8" w:rsidRDefault="00502DD8" w:rsidP="00286ECE">
            <w:pPr>
              <w:ind w:left="0"/>
              <w:rPr>
                <w:rFonts w:ascii="Trebuchet MS" w:hAnsi="Trebuchet MS"/>
              </w:rPr>
            </w:pPr>
          </w:p>
          <w:p w14:paraId="34FE4688" w14:textId="77777777" w:rsidR="00502DD8" w:rsidRDefault="00502DD8" w:rsidP="00286ECE">
            <w:pPr>
              <w:ind w:left="0"/>
              <w:rPr>
                <w:rFonts w:ascii="Trebuchet MS" w:hAnsi="Trebuchet MS"/>
              </w:rPr>
            </w:pPr>
          </w:p>
          <w:p w14:paraId="2254D6DE" w14:textId="136C4DAC" w:rsidR="00502DD8" w:rsidRPr="001D04B3" w:rsidRDefault="00502DD8" w:rsidP="00286EC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SLAB/2021/</w:t>
            </w:r>
            <w:r w:rsidR="0021094C">
              <w:rPr>
                <w:rFonts w:ascii="Trebuchet MS" w:hAnsi="Trebuchet MS"/>
              </w:rPr>
              <w:t>33</w:t>
            </w:r>
          </w:p>
        </w:tc>
      </w:tr>
    </w:tbl>
    <w:p w14:paraId="11259928" w14:textId="77777777" w:rsidR="00502BD8" w:rsidRPr="001F6CCC" w:rsidRDefault="00502BD8" w:rsidP="006C10DE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E79A" w14:textId="77777777" w:rsidR="00463B99" w:rsidRDefault="00463B99" w:rsidP="00EB61A3">
      <w:r>
        <w:separator/>
      </w:r>
    </w:p>
  </w:endnote>
  <w:endnote w:type="continuationSeparator" w:id="0">
    <w:p w14:paraId="2EC3D88B" w14:textId="77777777" w:rsidR="00463B99" w:rsidRDefault="00463B99" w:rsidP="00EB61A3">
      <w:r>
        <w:continuationSeparator/>
      </w:r>
    </w:p>
  </w:endnote>
  <w:endnote w:type="continuationNotice" w:id="1">
    <w:p w14:paraId="6ADF9480" w14:textId="77777777" w:rsidR="00463B99" w:rsidRDefault="00463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4E87" w14:textId="77777777" w:rsidR="003E4A86" w:rsidRDefault="003E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793C" w14:textId="10CA9691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</w:t>
    </w:r>
    <w:r w:rsidR="003E4A86">
      <w:rPr>
        <w:color w:val="003978"/>
      </w:rPr>
      <w:t>10 August</w:t>
    </w:r>
    <w:r w:rsidR="002E2F9F">
      <w:rPr>
        <w:color w:val="003978"/>
      </w:rPr>
      <w:t xml:space="preserve"> 2021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EF4D14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306FE1D8" w14:textId="77777777" w:rsidR="00463B99" w:rsidRDefault="00463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AA9B" w14:textId="387C3897" w:rsidR="00463B99" w:rsidRPr="00101A53" w:rsidRDefault="00463B99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2C686A">
      <w:rPr>
        <w:color w:val="003978"/>
      </w:rPr>
      <w:t xml:space="preserve">        </w:t>
    </w:r>
    <w:r w:rsidR="002C686A">
      <w:rPr>
        <w:color w:val="003978"/>
      </w:rPr>
      <w:tab/>
      <w:t xml:space="preserve">    </w:t>
    </w:r>
    <w:r w:rsidR="002C686A">
      <w:rPr>
        <w:color w:val="003978"/>
      </w:rPr>
      <w:tab/>
    </w:r>
    <w:r w:rsidR="002C686A">
      <w:rPr>
        <w:color w:val="003978"/>
      </w:rPr>
      <w:tab/>
    </w:r>
    <w:r w:rsidR="002C686A">
      <w:rPr>
        <w:color w:val="003978"/>
      </w:rPr>
      <w:tab/>
    </w:r>
    <w:proofErr w:type="spellStart"/>
    <w:r w:rsidR="002C686A">
      <w:rPr>
        <w:color w:val="003978"/>
      </w:rPr>
      <w:t>Board</w:t>
    </w:r>
    <w:proofErr w:type="spellEnd"/>
    <w:r w:rsidR="007B4BE3">
      <w:rPr>
        <w:color w:val="003978"/>
      </w:rPr>
      <w:t xml:space="preserve"> Agenda: 10</w:t>
    </w:r>
    <w:r w:rsidR="002C686A">
      <w:rPr>
        <w:color w:val="003978"/>
      </w:rPr>
      <w:t>/0</w:t>
    </w:r>
    <w:r w:rsidR="007B4BE3">
      <w:rPr>
        <w:color w:val="003978"/>
      </w:rPr>
      <w:t>8</w:t>
    </w:r>
    <w:r w:rsidR="002C686A">
      <w:rPr>
        <w:color w:val="003978"/>
      </w:rPr>
      <w:t>/2021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EF4D14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5F3BC12B" w14:textId="77777777" w:rsidR="00463B99" w:rsidRDefault="0046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D010" w14:textId="77777777" w:rsidR="00463B99" w:rsidRDefault="00463B99" w:rsidP="00EB61A3">
      <w:r>
        <w:separator/>
      </w:r>
    </w:p>
  </w:footnote>
  <w:footnote w:type="continuationSeparator" w:id="0">
    <w:p w14:paraId="15EB1AEB" w14:textId="77777777" w:rsidR="00463B99" w:rsidRDefault="00463B99" w:rsidP="00EB61A3">
      <w:r>
        <w:continuationSeparator/>
      </w:r>
    </w:p>
  </w:footnote>
  <w:footnote w:type="continuationNotice" w:id="1">
    <w:p w14:paraId="48178B9D" w14:textId="77777777" w:rsidR="00463B99" w:rsidRDefault="00463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A087" w14:textId="77777777" w:rsidR="003E4A86" w:rsidRDefault="003E4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8FC8" w14:textId="77777777" w:rsidR="00463B99" w:rsidRDefault="00463B99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F806192" wp14:editId="1B2BDE68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CFFF061" wp14:editId="01B5A6B6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A5EA8" w14:textId="77777777" w:rsidR="00463B99" w:rsidRPr="00502BD8" w:rsidRDefault="00463B99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30C95621" wp14:editId="36FA0ACE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17D5103" wp14:editId="2F99A134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703"/>
    <w:multiLevelType w:val="hybridMultilevel"/>
    <w:tmpl w:val="FB76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0BE9"/>
    <w:multiLevelType w:val="hybridMultilevel"/>
    <w:tmpl w:val="051EC9A4"/>
    <w:lvl w:ilvl="0" w:tplc="08090019">
      <w:start w:val="1"/>
      <w:numFmt w:val="lowerLetter"/>
      <w:lvlText w:val="%1."/>
      <w:lvlJc w:val="left"/>
      <w:pPr>
        <w:ind w:left="428" w:hanging="360"/>
      </w:p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0BEA"/>
    <w:multiLevelType w:val="hybridMultilevel"/>
    <w:tmpl w:val="637E5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0E08"/>
    <w:multiLevelType w:val="hybridMultilevel"/>
    <w:tmpl w:val="8766BE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73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6016C"/>
    <w:rsid w:val="00061F2B"/>
    <w:rsid w:val="00066C66"/>
    <w:rsid w:val="000733E2"/>
    <w:rsid w:val="00074279"/>
    <w:rsid w:val="00084CDD"/>
    <w:rsid w:val="00086215"/>
    <w:rsid w:val="00086618"/>
    <w:rsid w:val="00090AB0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788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075E2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3F40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6CCC"/>
    <w:rsid w:val="00203CA2"/>
    <w:rsid w:val="002055CC"/>
    <w:rsid w:val="0021094C"/>
    <w:rsid w:val="0021150B"/>
    <w:rsid w:val="00211C22"/>
    <w:rsid w:val="0022184D"/>
    <w:rsid w:val="00221C3E"/>
    <w:rsid w:val="002222A9"/>
    <w:rsid w:val="00222859"/>
    <w:rsid w:val="0022291C"/>
    <w:rsid w:val="00226617"/>
    <w:rsid w:val="00233BBB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86ECE"/>
    <w:rsid w:val="00294066"/>
    <w:rsid w:val="00297CFB"/>
    <w:rsid w:val="00297DE2"/>
    <w:rsid w:val="002A3270"/>
    <w:rsid w:val="002A39C5"/>
    <w:rsid w:val="002A4C34"/>
    <w:rsid w:val="002A7954"/>
    <w:rsid w:val="002B33C9"/>
    <w:rsid w:val="002C1BC9"/>
    <w:rsid w:val="002C20F1"/>
    <w:rsid w:val="002C686A"/>
    <w:rsid w:val="002D0165"/>
    <w:rsid w:val="002D318B"/>
    <w:rsid w:val="002D55AC"/>
    <w:rsid w:val="002D5D04"/>
    <w:rsid w:val="002D7A2A"/>
    <w:rsid w:val="002E2F9F"/>
    <w:rsid w:val="002E32C1"/>
    <w:rsid w:val="002F0C6E"/>
    <w:rsid w:val="0030063F"/>
    <w:rsid w:val="00300F9C"/>
    <w:rsid w:val="00303643"/>
    <w:rsid w:val="003038AC"/>
    <w:rsid w:val="003049B5"/>
    <w:rsid w:val="003133C3"/>
    <w:rsid w:val="003146AB"/>
    <w:rsid w:val="00322814"/>
    <w:rsid w:val="00322FBB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1660"/>
    <w:rsid w:val="00394456"/>
    <w:rsid w:val="0039530B"/>
    <w:rsid w:val="003A0CB8"/>
    <w:rsid w:val="003A1007"/>
    <w:rsid w:val="003A614B"/>
    <w:rsid w:val="003B13DB"/>
    <w:rsid w:val="003B55B1"/>
    <w:rsid w:val="003B5E92"/>
    <w:rsid w:val="003B606E"/>
    <w:rsid w:val="003C512E"/>
    <w:rsid w:val="003C6D86"/>
    <w:rsid w:val="003C7DDC"/>
    <w:rsid w:val="003D02D0"/>
    <w:rsid w:val="003D1779"/>
    <w:rsid w:val="003D7BB3"/>
    <w:rsid w:val="003E2D72"/>
    <w:rsid w:val="003E3EA8"/>
    <w:rsid w:val="003E4A86"/>
    <w:rsid w:val="003F1F59"/>
    <w:rsid w:val="003F5315"/>
    <w:rsid w:val="003F5786"/>
    <w:rsid w:val="0040009A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3B99"/>
    <w:rsid w:val="00467E85"/>
    <w:rsid w:val="00470B61"/>
    <w:rsid w:val="004718B7"/>
    <w:rsid w:val="00473104"/>
    <w:rsid w:val="004744C4"/>
    <w:rsid w:val="00474F59"/>
    <w:rsid w:val="004751E7"/>
    <w:rsid w:val="00476F49"/>
    <w:rsid w:val="00481DFC"/>
    <w:rsid w:val="00483F95"/>
    <w:rsid w:val="004853A3"/>
    <w:rsid w:val="0048716C"/>
    <w:rsid w:val="004A0891"/>
    <w:rsid w:val="004A1216"/>
    <w:rsid w:val="004A1555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2D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4CEB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C1239"/>
    <w:rsid w:val="005C4FF3"/>
    <w:rsid w:val="005C696F"/>
    <w:rsid w:val="005D021C"/>
    <w:rsid w:val="005D6D9B"/>
    <w:rsid w:val="005E343A"/>
    <w:rsid w:val="005F35A8"/>
    <w:rsid w:val="005F55F1"/>
    <w:rsid w:val="005F6458"/>
    <w:rsid w:val="00605F3B"/>
    <w:rsid w:val="00607E08"/>
    <w:rsid w:val="00607F67"/>
    <w:rsid w:val="006108A0"/>
    <w:rsid w:val="0061108A"/>
    <w:rsid w:val="00613F2F"/>
    <w:rsid w:val="00615E91"/>
    <w:rsid w:val="006177D9"/>
    <w:rsid w:val="00621ED3"/>
    <w:rsid w:val="006233B2"/>
    <w:rsid w:val="00623880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02EE"/>
    <w:rsid w:val="0069215B"/>
    <w:rsid w:val="006A1845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BD0"/>
    <w:rsid w:val="00714597"/>
    <w:rsid w:val="00714C1F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40ED1"/>
    <w:rsid w:val="007410C0"/>
    <w:rsid w:val="00741AC1"/>
    <w:rsid w:val="007449FF"/>
    <w:rsid w:val="00747CF8"/>
    <w:rsid w:val="00751312"/>
    <w:rsid w:val="00755606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B4BE3"/>
    <w:rsid w:val="007C69C5"/>
    <w:rsid w:val="007D1AC0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246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47C4"/>
    <w:rsid w:val="008A0C95"/>
    <w:rsid w:val="008A23F6"/>
    <w:rsid w:val="008A2FFC"/>
    <w:rsid w:val="008A3067"/>
    <w:rsid w:val="008A42FA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07F75"/>
    <w:rsid w:val="00911A3F"/>
    <w:rsid w:val="00912630"/>
    <w:rsid w:val="00915414"/>
    <w:rsid w:val="00920D68"/>
    <w:rsid w:val="00920F0E"/>
    <w:rsid w:val="00926B23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1592"/>
    <w:rsid w:val="00973147"/>
    <w:rsid w:val="00975401"/>
    <w:rsid w:val="00976A45"/>
    <w:rsid w:val="00981E6C"/>
    <w:rsid w:val="00984B6B"/>
    <w:rsid w:val="00990EC6"/>
    <w:rsid w:val="00992210"/>
    <w:rsid w:val="00993437"/>
    <w:rsid w:val="00997BE7"/>
    <w:rsid w:val="009A19D8"/>
    <w:rsid w:val="009A1B69"/>
    <w:rsid w:val="009A5302"/>
    <w:rsid w:val="009B5D8A"/>
    <w:rsid w:val="009C6931"/>
    <w:rsid w:val="009D068A"/>
    <w:rsid w:val="009D07B4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F2A"/>
    <w:rsid w:val="00A0052C"/>
    <w:rsid w:val="00A00FEF"/>
    <w:rsid w:val="00A04EFF"/>
    <w:rsid w:val="00A05BE9"/>
    <w:rsid w:val="00A102A4"/>
    <w:rsid w:val="00A134CA"/>
    <w:rsid w:val="00A13915"/>
    <w:rsid w:val="00A1404D"/>
    <w:rsid w:val="00A22778"/>
    <w:rsid w:val="00A232EB"/>
    <w:rsid w:val="00A26D32"/>
    <w:rsid w:val="00A34D12"/>
    <w:rsid w:val="00A43D7E"/>
    <w:rsid w:val="00A52C09"/>
    <w:rsid w:val="00A54DB0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7A6"/>
    <w:rsid w:val="00AF210B"/>
    <w:rsid w:val="00AF450F"/>
    <w:rsid w:val="00AF5D57"/>
    <w:rsid w:val="00AF6EE2"/>
    <w:rsid w:val="00B00177"/>
    <w:rsid w:val="00B03190"/>
    <w:rsid w:val="00B12383"/>
    <w:rsid w:val="00B2036B"/>
    <w:rsid w:val="00B269E3"/>
    <w:rsid w:val="00B308F9"/>
    <w:rsid w:val="00B315CB"/>
    <w:rsid w:val="00B35063"/>
    <w:rsid w:val="00B416D8"/>
    <w:rsid w:val="00B42FE8"/>
    <w:rsid w:val="00B4350F"/>
    <w:rsid w:val="00B448AB"/>
    <w:rsid w:val="00B457A1"/>
    <w:rsid w:val="00B47102"/>
    <w:rsid w:val="00B50C23"/>
    <w:rsid w:val="00B540E2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5361"/>
    <w:rsid w:val="00BC7F69"/>
    <w:rsid w:val="00BD01E8"/>
    <w:rsid w:val="00BD0869"/>
    <w:rsid w:val="00BD23EE"/>
    <w:rsid w:val="00BD2F7E"/>
    <w:rsid w:val="00BD6F14"/>
    <w:rsid w:val="00BE3D27"/>
    <w:rsid w:val="00BE7F56"/>
    <w:rsid w:val="00BF041A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1909"/>
    <w:rsid w:val="00C2348E"/>
    <w:rsid w:val="00C24111"/>
    <w:rsid w:val="00C24A62"/>
    <w:rsid w:val="00C26146"/>
    <w:rsid w:val="00C27610"/>
    <w:rsid w:val="00C30209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0057"/>
    <w:rsid w:val="00CB201C"/>
    <w:rsid w:val="00CB29A1"/>
    <w:rsid w:val="00CC01A2"/>
    <w:rsid w:val="00CD3DAC"/>
    <w:rsid w:val="00CD480F"/>
    <w:rsid w:val="00CD66F5"/>
    <w:rsid w:val="00CD67DD"/>
    <w:rsid w:val="00CD6D80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57C8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53B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5CF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4D14"/>
    <w:rsid w:val="00EF72D2"/>
    <w:rsid w:val="00F0335B"/>
    <w:rsid w:val="00F05509"/>
    <w:rsid w:val="00F17B45"/>
    <w:rsid w:val="00F218E8"/>
    <w:rsid w:val="00F25957"/>
    <w:rsid w:val="00F33B2B"/>
    <w:rsid w:val="00F341AA"/>
    <w:rsid w:val="00F34981"/>
    <w:rsid w:val="00F34F4B"/>
    <w:rsid w:val="00F41C0F"/>
    <w:rsid w:val="00F4753D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A5832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4:docId w14:val="6B99BED2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0EA4B24214E619186039D4BA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3F74-2464-4A8B-B66A-67F9668ABCAC}"/>
      </w:docPartPr>
      <w:docPartBody>
        <w:p w:rsidR="00787C04" w:rsidRDefault="002E790C" w:rsidP="002E790C">
          <w:pPr>
            <w:pStyle w:val="7630EA4B24214E619186039D4BA3F011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0C"/>
    <w:rsid w:val="002242FD"/>
    <w:rsid w:val="002E790C"/>
    <w:rsid w:val="00787C04"/>
    <w:rsid w:val="0079621C"/>
    <w:rsid w:val="008B5722"/>
    <w:rsid w:val="00D50C68"/>
    <w:rsid w:val="00D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0EA4B24214E619186039D4BA3F011">
    <w:name w:val="7630EA4B24214E619186039D4BA3F011"/>
    <w:rsid w:val="002E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CDA-0C2D-498F-87FE-B069A762E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8E746-A9FC-4664-A002-B05702A7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29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Stuart Drummond</cp:lastModifiedBy>
  <cp:revision>8</cp:revision>
  <cp:lastPrinted>2019-06-14T10:36:00Z</cp:lastPrinted>
  <dcterms:created xsi:type="dcterms:W3CDTF">2021-07-27T07:58:00Z</dcterms:created>
  <dcterms:modified xsi:type="dcterms:W3CDTF">2021-08-16T13:51:00Z</dcterms:modified>
</cp:coreProperties>
</file>