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5617" w14:textId="77777777" w:rsidR="001F6CCC" w:rsidRPr="001F6CCC" w:rsidRDefault="003F3322" w:rsidP="006C10DE">
      <w:pPr>
        <w:spacing w:before="240" w:after="80" w:line="276" w:lineRule="auto"/>
        <w:contextualSpacing/>
        <w:jc w:val="center"/>
        <w:rPr>
          <w:rFonts w:ascii="Trebuchet MS" w:hAnsi="Trebuchet MS" w:cs="Arial"/>
          <w:b/>
          <w:caps/>
          <w:color w:val="404040"/>
          <w:lang w:val="en-US"/>
        </w:rPr>
      </w:pPr>
      <w:sdt>
        <w:sdtPr>
          <w:rPr>
            <w:rFonts w:ascii="Trebuchet MS" w:hAnsi="Trebuchet MS" w:cs="Arial"/>
            <w:b/>
            <w:caps/>
            <w:color w:val="404040"/>
            <w:lang w:val="en-US"/>
          </w:rPr>
          <w:alias w:val="Agenda:"/>
          <w:tag w:val="Agenda:"/>
          <w:id w:val="-1543442226"/>
          <w:placeholder>
            <w:docPart w:val="7630EA4B24214E619186039D4BA3F011"/>
          </w:placeholder>
          <w:temporary/>
          <w:showingPlcHdr/>
          <w15:appearance w15:val="hidden"/>
        </w:sdtPr>
        <w:sdtEndPr/>
        <w:sdtContent>
          <w:r w:rsidR="001F6CCC" w:rsidRPr="001F6CCC">
            <w:rPr>
              <w:rFonts w:ascii="Trebuchet MS" w:hAnsi="Trebuchet MS" w:cs="Arial"/>
              <w:b/>
              <w:caps/>
              <w:color w:val="404040"/>
              <w:sz w:val="52"/>
              <w:szCs w:val="52"/>
              <w:lang w:val="en-US"/>
            </w:rPr>
            <w:t>AGENDA</w:t>
          </w:r>
        </w:sdtContent>
      </w:sdt>
    </w:p>
    <w:p w14:paraId="4B0965B4" w14:textId="4447548B" w:rsidR="001F6CCC" w:rsidRPr="001F6CCC" w:rsidRDefault="00256A38" w:rsidP="00F0335B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1F6CCC" w:rsidRPr="001F6CCC">
        <w:rPr>
          <w:rFonts w:ascii="Trebuchet MS" w:hAnsi="Trebuchet MS"/>
          <w:b/>
          <w:lang w:val="en-US"/>
        </w:rPr>
        <w:t xml:space="preserve">MEETING TO BE HELD AT 1.30PM ON </w:t>
      </w:r>
      <w:r w:rsidR="00D03C79">
        <w:rPr>
          <w:rFonts w:ascii="Trebuchet MS" w:hAnsi="Trebuchet MS"/>
          <w:b/>
          <w:u w:val="single"/>
          <w:lang w:val="en-US"/>
        </w:rPr>
        <w:t>MONDAY</w:t>
      </w:r>
      <w:r w:rsidR="001F6CCC" w:rsidRPr="001F6CCC">
        <w:rPr>
          <w:rFonts w:ascii="Trebuchet MS" w:hAnsi="Trebuchet MS"/>
          <w:b/>
          <w:lang w:val="en-US"/>
        </w:rPr>
        <w:t xml:space="preserve"> </w:t>
      </w:r>
      <w:r w:rsidR="00B27971">
        <w:rPr>
          <w:rFonts w:ascii="Trebuchet MS" w:hAnsi="Trebuchet MS"/>
          <w:b/>
          <w:lang w:val="en-US"/>
        </w:rPr>
        <w:t>4 OCTOBER</w:t>
      </w:r>
      <w:r w:rsidR="001F6CCC" w:rsidRPr="001F6CCC">
        <w:rPr>
          <w:rFonts w:ascii="Trebuchet MS" w:hAnsi="Trebuchet MS"/>
          <w:b/>
          <w:lang w:val="en-US"/>
        </w:rPr>
        <w:t xml:space="preserve"> </w:t>
      </w:r>
      <w:r w:rsidR="00F0335B">
        <w:rPr>
          <w:rFonts w:ascii="Trebuchet MS" w:hAnsi="Trebuchet MS"/>
          <w:b/>
          <w:lang w:val="en-US"/>
        </w:rPr>
        <w:t>B</w:t>
      </w:r>
      <w:r w:rsidR="00CB0057">
        <w:rPr>
          <w:rFonts w:ascii="Trebuchet MS" w:hAnsi="Trebuchet MS"/>
          <w:b/>
          <w:lang w:val="en-US"/>
        </w:rPr>
        <w:t>Y</w:t>
      </w:r>
      <w:r w:rsidR="00F0335B">
        <w:rPr>
          <w:rFonts w:ascii="Trebuchet MS" w:hAnsi="Trebuchet MS"/>
          <w:b/>
          <w:lang w:val="en-US"/>
        </w:rPr>
        <w:t xml:space="preserve"> VIDEO CONFERENCE</w:t>
      </w:r>
    </w:p>
    <w:p w14:paraId="428F90D1" w14:textId="77777777" w:rsidR="001D04B3" w:rsidRPr="001F6CCC" w:rsidRDefault="001D04B3" w:rsidP="006E61B7">
      <w:pPr>
        <w:jc w:val="center"/>
        <w:rPr>
          <w:rFonts w:ascii="Trebuchet MS" w:hAnsi="Trebuchet MS"/>
          <w:b/>
        </w:rPr>
      </w:pPr>
    </w:p>
    <w:p w14:paraId="18B38762" w14:textId="77777777" w:rsidR="00120498" w:rsidRPr="00120498" w:rsidRDefault="00120498" w:rsidP="001D04B3">
      <w:pPr>
        <w:pStyle w:val="Default"/>
        <w:rPr>
          <w:rFonts w:ascii="Trebuchet MS" w:hAnsi="Trebuchet MS"/>
          <w:sz w:val="23"/>
          <w:szCs w:val="23"/>
        </w:rPr>
      </w:pPr>
    </w:p>
    <w:tbl>
      <w:tblPr>
        <w:tblStyle w:val="Style1"/>
        <w:tblW w:w="5050" w:type="pct"/>
        <w:tblInd w:w="-11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D04B3" w:rsidRPr="001D04B3" w14:paraId="6C4DB653" w14:textId="77777777" w:rsidTr="005C1239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5D6BD5" w14:textId="77777777" w:rsid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1.</w:t>
            </w:r>
          </w:p>
          <w:p w14:paraId="2CFE8AD2" w14:textId="77777777" w:rsidR="001D04B3" w:rsidRPr="001D04B3" w:rsidRDefault="001D04B3" w:rsidP="00474F5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2.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2055DC" w14:textId="77777777" w:rsidR="001D04B3" w:rsidRDefault="001D04B3" w:rsidP="001D04B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Welcome and apologies</w:t>
            </w:r>
          </w:p>
          <w:p w14:paraId="3F8A9BE8" w14:textId="77777777" w:rsidR="001D04B3" w:rsidRPr="001D04B3" w:rsidRDefault="001D04B3" w:rsidP="00474F59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Declaration of interest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8BFBF5" w14:textId="77777777" w:rsidR="001D04B3" w:rsidRPr="001D04B3" w:rsidRDefault="001D04B3" w:rsidP="001D04B3">
            <w:pPr>
              <w:rPr>
                <w:rFonts w:ascii="Trebuchet MS" w:hAnsi="Trebuchet MS"/>
              </w:rPr>
            </w:pPr>
          </w:p>
        </w:tc>
      </w:tr>
      <w:tr w:rsidR="001D04B3" w:rsidRPr="001D04B3" w14:paraId="68C7BB2C" w14:textId="77777777" w:rsidTr="005B46A3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588390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Standing items</w:t>
            </w:r>
          </w:p>
          <w:p w14:paraId="6ABC1D6D" w14:textId="77777777" w:rsidR="001D04B3" w:rsidRPr="001D04B3" w:rsidRDefault="00FE292F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14:paraId="4DC1D103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1F7C47F1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DE0B8F2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3124184C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378A1979" w14:textId="07CFF50E" w:rsidR="00B308F9" w:rsidRDefault="00B308F9" w:rsidP="00183F40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56D46D5F" w14:textId="34960F5F" w:rsidR="006C10DE" w:rsidRDefault="006C10DE" w:rsidP="00183F40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3F14CDE3" w14:textId="77777777" w:rsidR="00D80D84" w:rsidRDefault="00D80D84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1FC9565C" w14:textId="77777777" w:rsidR="00D80D84" w:rsidRDefault="00D80D84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546266C" w14:textId="77777777" w:rsidR="00D80D84" w:rsidRDefault="00D80D84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6D69808B" w14:textId="77777777" w:rsidR="00D80D84" w:rsidRDefault="00D80D84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2CCE6C5A" w14:textId="77777777" w:rsidR="00B5550A" w:rsidRDefault="009C1101" w:rsidP="009C1101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</w:p>
          <w:p w14:paraId="7DFDF27D" w14:textId="77777777" w:rsidR="00B5550A" w:rsidRDefault="00B5550A" w:rsidP="009C1101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E74B08D" w14:textId="3ED14983" w:rsidR="006C10DE" w:rsidRDefault="00183F40" w:rsidP="00B5550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6C10DE">
              <w:rPr>
                <w:rFonts w:ascii="Trebuchet MS" w:hAnsi="Trebuchet MS"/>
              </w:rPr>
              <w:t>.</w:t>
            </w:r>
          </w:p>
          <w:p w14:paraId="4DA5DF4C" w14:textId="5161C324" w:rsidR="00862246" w:rsidRPr="001D04B3" w:rsidRDefault="00183F40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862246">
              <w:rPr>
                <w:rFonts w:ascii="Trebuchet MS" w:hAnsi="Trebuchet MS"/>
              </w:rPr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744AC9" w14:textId="77777777"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14:paraId="7F660ADD" w14:textId="49DA5BAF" w:rsidR="00B308F9" w:rsidRDefault="00B308F9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Minutes for approval</w:t>
            </w:r>
          </w:p>
          <w:p w14:paraId="58FC16CC" w14:textId="4F3FCDFF" w:rsidR="00B308F9" w:rsidRPr="00B308F9" w:rsidRDefault="00B308F9" w:rsidP="00B308F9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Minute of the Board meeting, </w:t>
            </w:r>
            <w:r w:rsidR="00D03C79">
              <w:rPr>
                <w:rFonts w:ascii="Trebuchet MS" w:hAnsi="Trebuchet MS"/>
              </w:rPr>
              <w:t>10</w:t>
            </w:r>
            <w:r w:rsidRPr="00B308F9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</w:t>
            </w:r>
            <w:r w:rsidR="00D03C79">
              <w:rPr>
                <w:rFonts w:ascii="Trebuchet MS" w:hAnsi="Trebuchet MS"/>
              </w:rPr>
              <w:t xml:space="preserve">August </w:t>
            </w:r>
            <w:r>
              <w:rPr>
                <w:rFonts w:ascii="Trebuchet MS" w:hAnsi="Trebuchet MS"/>
              </w:rPr>
              <w:t>2021</w:t>
            </w:r>
          </w:p>
          <w:p w14:paraId="05B47B1D" w14:textId="77777777" w:rsidR="00B308F9" w:rsidRDefault="00B308F9" w:rsidP="001D04B3">
            <w:pPr>
              <w:ind w:left="0"/>
              <w:rPr>
                <w:rFonts w:ascii="Trebuchet MS" w:hAnsi="Trebuchet MS"/>
              </w:rPr>
            </w:pPr>
          </w:p>
          <w:p w14:paraId="2C92E3C9" w14:textId="3E2FEE55" w:rsidR="00183F40" w:rsidRDefault="001D04B3" w:rsidP="00183F40">
            <w:pPr>
              <w:ind w:left="0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Review of minutes</w:t>
            </w:r>
          </w:p>
          <w:p w14:paraId="57C09283" w14:textId="581C4C78" w:rsidR="00D80D84" w:rsidRDefault="00D80D84" w:rsidP="00183F40">
            <w:pPr>
              <w:ind w:left="0"/>
              <w:rPr>
                <w:rFonts w:ascii="Trebuchet MS" w:hAnsi="Trebuchet MS"/>
              </w:rPr>
            </w:pPr>
          </w:p>
          <w:p w14:paraId="400E0D43" w14:textId="6DD6A40D" w:rsidR="00B5550A" w:rsidRPr="00967A16" w:rsidRDefault="00B5550A" w:rsidP="00967A1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967A16">
              <w:rPr>
                <w:rFonts w:ascii="Trebuchet MS" w:hAnsi="Trebuchet MS"/>
              </w:rPr>
              <w:t>Minute of the Audit Committee 14</w:t>
            </w:r>
            <w:r w:rsidRPr="00967A16">
              <w:rPr>
                <w:rFonts w:ascii="Trebuchet MS" w:hAnsi="Trebuchet MS"/>
                <w:vertAlign w:val="superscript"/>
              </w:rPr>
              <w:t>th</w:t>
            </w:r>
            <w:r w:rsidRPr="00967A16">
              <w:rPr>
                <w:rFonts w:ascii="Trebuchet MS" w:hAnsi="Trebuchet MS"/>
              </w:rPr>
              <w:t xml:space="preserve"> June 2021</w:t>
            </w:r>
          </w:p>
          <w:p w14:paraId="50AE6B83" w14:textId="56E23756" w:rsidR="00D80D84" w:rsidRPr="00967A16" w:rsidRDefault="00D80D84" w:rsidP="00967A1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967A16">
              <w:rPr>
                <w:rFonts w:ascii="Trebuchet MS" w:hAnsi="Trebuchet MS"/>
              </w:rPr>
              <w:t>Minute of the LAPC meeting 9</w:t>
            </w:r>
            <w:r w:rsidRPr="00967A16">
              <w:rPr>
                <w:rFonts w:ascii="Trebuchet MS" w:hAnsi="Trebuchet MS"/>
                <w:vertAlign w:val="superscript"/>
              </w:rPr>
              <w:t>th</w:t>
            </w:r>
            <w:r w:rsidRPr="00967A16">
              <w:rPr>
                <w:rFonts w:ascii="Trebuchet MS" w:hAnsi="Trebuchet MS"/>
              </w:rPr>
              <w:t xml:space="preserve"> August 2021</w:t>
            </w:r>
          </w:p>
          <w:p w14:paraId="29E63E24" w14:textId="68FDFC37" w:rsidR="00862246" w:rsidRPr="009C1101" w:rsidRDefault="00D80D84" w:rsidP="00967A1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Minute of the </w:t>
            </w:r>
            <w:r w:rsidR="009C1101">
              <w:rPr>
                <w:rFonts w:ascii="Trebuchet MS" w:hAnsi="Trebuchet MS"/>
              </w:rPr>
              <w:t xml:space="preserve">Legal Services </w:t>
            </w:r>
            <w:r>
              <w:rPr>
                <w:rFonts w:ascii="Trebuchet MS" w:hAnsi="Trebuchet MS"/>
              </w:rPr>
              <w:t>Cases Committee 16</w:t>
            </w:r>
            <w:r w:rsidRPr="00D80D84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August 2021</w:t>
            </w:r>
          </w:p>
          <w:p w14:paraId="0602D4D9" w14:textId="10838B8D" w:rsidR="00183F40" w:rsidRDefault="00183F40" w:rsidP="007D1AC0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jc w:val="left"/>
              <w:rPr>
                <w:rFonts w:ascii="Trebuchet MS" w:hAnsi="Trebuchet MS"/>
              </w:rPr>
            </w:pPr>
          </w:p>
          <w:p w14:paraId="00EAAE5E" w14:textId="77777777" w:rsidR="001D04B3" w:rsidRPr="006C10DE" w:rsidRDefault="001D04B3" w:rsidP="006C10DE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68"/>
              <w:jc w:val="left"/>
              <w:rPr>
                <w:rFonts w:ascii="Trebuchet MS" w:hAnsi="Trebuchet MS"/>
              </w:rPr>
            </w:pPr>
            <w:r w:rsidRPr="006C10DE">
              <w:rPr>
                <w:rFonts w:ascii="Trebuchet MS" w:hAnsi="Trebuchet MS"/>
              </w:rPr>
              <w:t>Chairman’s report</w:t>
            </w:r>
          </w:p>
          <w:p w14:paraId="463003F8" w14:textId="77777777" w:rsidR="001D04B3" w:rsidRPr="001D04B3" w:rsidRDefault="006C10DE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1D04B3" w:rsidRPr="001D04B3">
              <w:rPr>
                <w:rFonts w:ascii="Trebuchet MS" w:hAnsi="Trebuchet MS"/>
              </w:rPr>
              <w:t>Chief Executive’s update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DFACC8" w14:textId="77777777" w:rsidR="00244810" w:rsidRDefault="00244810" w:rsidP="00F0335B">
            <w:pPr>
              <w:ind w:left="0"/>
              <w:rPr>
                <w:rFonts w:ascii="Trebuchet MS" w:hAnsi="Trebuchet MS"/>
              </w:rPr>
            </w:pPr>
          </w:p>
          <w:p w14:paraId="1EBDD9CA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52675CF4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148C9F9F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5D459580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7995C75E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2CE85112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0DFF6371" w14:textId="77777777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6687AD74" w14:textId="05F91991" w:rsidR="00D03C79" w:rsidRDefault="00D03C79" w:rsidP="00F0335B">
            <w:pPr>
              <w:ind w:left="0"/>
              <w:rPr>
                <w:rFonts w:ascii="Trebuchet MS" w:hAnsi="Trebuchet MS"/>
              </w:rPr>
            </w:pPr>
          </w:p>
          <w:p w14:paraId="5272A365" w14:textId="77777777" w:rsidR="00D80D84" w:rsidRDefault="00D80D84" w:rsidP="00F0335B">
            <w:pPr>
              <w:ind w:left="0"/>
              <w:rPr>
                <w:rFonts w:ascii="Trebuchet MS" w:hAnsi="Trebuchet MS"/>
              </w:rPr>
            </w:pPr>
          </w:p>
          <w:p w14:paraId="022B739A" w14:textId="77777777" w:rsidR="00D80D84" w:rsidRDefault="00D80D84" w:rsidP="00F0335B">
            <w:pPr>
              <w:ind w:left="0"/>
              <w:rPr>
                <w:rFonts w:ascii="Trebuchet MS" w:hAnsi="Trebuchet MS"/>
              </w:rPr>
            </w:pPr>
          </w:p>
          <w:p w14:paraId="787CC4DA" w14:textId="77777777" w:rsidR="00D80D84" w:rsidRDefault="00D80D84" w:rsidP="00F0335B">
            <w:pPr>
              <w:ind w:left="0"/>
              <w:rPr>
                <w:rFonts w:ascii="Trebuchet MS" w:hAnsi="Trebuchet MS"/>
              </w:rPr>
            </w:pPr>
          </w:p>
          <w:p w14:paraId="21CE4824" w14:textId="77777777" w:rsidR="009C1101" w:rsidRDefault="009C1101" w:rsidP="00F0335B">
            <w:pPr>
              <w:ind w:left="0"/>
              <w:rPr>
                <w:rFonts w:ascii="Trebuchet MS" w:hAnsi="Trebuchet MS"/>
              </w:rPr>
            </w:pPr>
          </w:p>
          <w:p w14:paraId="0C3B36D1" w14:textId="77777777" w:rsidR="00B5550A" w:rsidRDefault="00B5550A" w:rsidP="00F0335B">
            <w:pPr>
              <w:ind w:left="0"/>
              <w:rPr>
                <w:rFonts w:ascii="Trebuchet MS" w:hAnsi="Trebuchet MS"/>
              </w:rPr>
            </w:pPr>
          </w:p>
          <w:p w14:paraId="39DF11F7" w14:textId="77777777" w:rsidR="00B5550A" w:rsidRDefault="00B5550A" w:rsidP="00F0335B">
            <w:pPr>
              <w:ind w:left="0"/>
              <w:rPr>
                <w:rFonts w:ascii="Trebuchet MS" w:hAnsi="Trebuchet MS"/>
              </w:rPr>
            </w:pPr>
          </w:p>
          <w:p w14:paraId="05856030" w14:textId="5248472B" w:rsidR="00D03C79" w:rsidRPr="001D04B3" w:rsidRDefault="00D03C79" w:rsidP="00F0335B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SLAB/2021/34</w:t>
            </w:r>
          </w:p>
        </w:tc>
      </w:tr>
      <w:tr w:rsidR="00A52C09" w:rsidRPr="001D04B3" w14:paraId="7E8A54DE" w14:textId="77777777" w:rsidTr="005B46A3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64677E" w14:textId="77777777" w:rsidR="00A52C09" w:rsidRPr="001D04B3" w:rsidRDefault="005C1239" w:rsidP="005C1239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A52C09">
              <w:rPr>
                <w:rFonts w:ascii="Trebuchet MS" w:hAnsi="Trebuchet MS"/>
                <w:b/>
              </w:rPr>
              <w:t>Finance</w:t>
            </w:r>
          </w:p>
          <w:p w14:paraId="13E324D1" w14:textId="334235DA" w:rsidR="00A52C09" w:rsidRDefault="00A52C09" w:rsidP="00A52C0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8CE567C" w14:textId="38E9DD27" w:rsidR="006902EE" w:rsidRDefault="00737A92" w:rsidP="00A52C0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D03C79">
              <w:rPr>
                <w:rFonts w:ascii="Trebuchet MS" w:hAnsi="Trebuchet MS"/>
              </w:rPr>
              <w:t>.</w:t>
            </w:r>
          </w:p>
          <w:p w14:paraId="0C0829D0" w14:textId="5A618BE0" w:rsidR="00D03C79" w:rsidRPr="00D03C79" w:rsidRDefault="00D03C79" w:rsidP="00737A92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38D9C5" w14:textId="77777777" w:rsidR="006902EE" w:rsidRDefault="006902EE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14:paraId="10071FCE" w14:textId="078685A1" w:rsidR="00A52C09" w:rsidRDefault="00A52C09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14:paraId="7C5BCF04" w14:textId="7BDFC4A4" w:rsidR="00D03C79" w:rsidRPr="00D03C79" w:rsidRDefault="00B40534" w:rsidP="005B721F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Legal Aid Fund </w:t>
            </w:r>
            <w:r w:rsidR="005B721F">
              <w:rPr>
                <w:rFonts w:ascii="Trebuchet MS" w:hAnsi="Trebuchet MS"/>
              </w:rPr>
              <w:t>Forecast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21BA98" w14:textId="77777777" w:rsidR="005C1239" w:rsidRDefault="005C1239" w:rsidP="00F0335B">
            <w:pPr>
              <w:ind w:left="0"/>
              <w:rPr>
                <w:rFonts w:ascii="Trebuchet MS" w:hAnsi="Trebuchet MS"/>
              </w:rPr>
            </w:pPr>
          </w:p>
          <w:p w14:paraId="5354DFD5" w14:textId="3948AB1F" w:rsidR="006902EE" w:rsidRDefault="006902EE" w:rsidP="00C30209">
            <w:pPr>
              <w:ind w:left="0"/>
              <w:rPr>
                <w:rFonts w:ascii="Trebuchet MS" w:hAnsi="Trebuchet MS"/>
              </w:rPr>
            </w:pPr>
          </w:p>
          <w:p w14:paraId="7E7C09B3" w14:textId="1585F3E2" w:rsidR="00D03C79" w:rsidRDefault="00D03C79" w:rsidP="00C30209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510622">
              <w:rPr>
                <w:rFonts w:ascii="Trebuchet MS" w:hAnsi="Trebuchet MS"/>
              </w:rPr>
              <w:t>35</w:t>
            </w:r>
          </w:p>
          <w:p w14:paraId="4E005A05" w14:textId="32F55F74" w:rsidR="00D03C79" w:rsidRDefault="00D03C79" w:rsidP="00C30209">
            <w:pPr>
              <w:ind w:left="0"/>
              <w:rPr>
                <w:rFonts w:ascii="Trebuchet MS" w:hAnsi="Trebuchet MS"/>
              </w:rPr>
            </w:pPr>
          </w:p>
        </w:tc>
      </w:tr>
      <w:tr w:rsidR="005B46A3" w:rsidRPr="001D04B3" w14:paraId="0384FBFC" w14:textId="77777777" w:rsidTr="005B46A3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B833A5" w14:textId="77777777" w:rsidR="005B46A3" w:rsidRDefault="005B46A3" w:rsidP="005B46A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7B4BE3">
              <w:rPr>
                <w:rFonts w:ascii="Trebuchet MS" w:hAnsi="Trebuchet MS"/>
                <w:b/>
              </w:rPr>
              <w:t>Governance</w:t>
            </w:r>
          </w:p>
          <w:p w14:paraId="72A22C89" w14:textId="15B8C854" w:rsid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7.</w:t>
            </w:r>
          </w:p>
          <w:p w14:paraId="52937DAD" w14:textId="37358782" w:rsidR="005B46A3" w:rsidRPr="007B4BE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8.</w:t>
            </w:r>
          </w:p>
          <w:p w14:paraId="158E0BB9" w14:textId="61E5B4DC" w:rsidR="005B46A3" w:rsidRP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9DA7CF" w14:textId="77777777" w:rsid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E295988" w14:textId="6E2EF408" w:rsidR="003F3322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Risk Management Update</w:t>
            </w:r>
            <w:r w:rsidR="003F3322">
              <w:rPr>
                <w:rFonts w:ascii="Trebuchet MS" w:hAnsi="Trebuchet MS"/>
              </w:rPr>
              <w:t xml:space="preserve"> and register</w:t>
            </w:r>
          </w:p>
          <w:p w14:paraId="5DED0FB3" w14:textId="77777777" w:rsid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Audit Committee Annual Report to the Board</w:t>
            </w:r>
          </w:p>
          <w:p w14:paraId="05646D43" w14:textId="402F52E8" w:rsidR="005B46A3" w:rsidRPr="001D04B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5B0911" w14:textId="77777777" w:rsidR="005B46A3" w:rsidRDefault="005B46A3" w:rsidP="005B46A3">
            <w:pPr>
              <w:jc w:val="center"/>
              <w:rPr>
                <w:rFonts w:ascii="Trebuchet MS" w:hAnsi="Trebuchet MS"/>
              </w:rPr>
            </w:pPr>
          </w:p>
          <w:p w14:paraId="0577CDA3" w14:textId="7A4A3D72" w:rsidR="005B46A3" w:rsidRDefault="005B46A3" w:rsidP="005B46A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510622">
              <w:rPr>
                <w:rFonts w:ascii="Trebuchet MS" w:hAnsi="Trebuchet MS"/>
              </w:rPr>
              <w:t>36</w:t>
            </w:r>
          </w:p>
          <w:p w14:paraId="60188E73" w14:textId="1006BBEF" w:rsidR="005B46A3" w:rsidRDefault="005B46A3" w:rsidP="005B46A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510622">
              <w:rPr>
                <w:rFonts w:ascii="Trebuchet MS" w:hAnsi="Trebuchet MS"/>
              </w:rPr>
              <w:t>37</w:t>
            </w:r>
          </w:p>
          <w:p w14:paraId="78C04787" w14:textId="1125DEA0" w:rsidR="005B46A3" w:rsidRDefault="005B46A3" w:rsidP="005B46A3">
            <w:pPr>
              <w:ind w:left="0"/>
              <w:rPr>
                <w:rFonts w:ascii="Trebuchet MS" w:hAnsi="Trebuchet MS"/>
              </w:rPr>
            </w:pPr>
          </w:p>
        </w:tc>
      </w:tr>
      <w:tr w:rsidR="005B46A3" w:rsidRPr="001D04B3" w14:paraId="1CC6A0EB" w14:textId="77777777" w:rsidTr="005B46A3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E6CDCC" w14:textId="77777777" w:rsidR="005B46A3" w:rsidRPr="005C1239" w:rsidRDefault="005B46A3" w:rsidP="005B46A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</w:t>
            </w:r>
            <w:r w:rsidRPr="001D04B3">
              <w:rPr>
                <w:rFonts w:ascii="Trebuchet MS" w:hAnsi="Trebuchet MS"/>
                <w:b/>
              </w:rPr>
              <w:t>perations</w:t>
            </w:r>
          </w:p>
          <w:p w14:paraId="0071DC69" w14:textId="66538F8F" w:rsidR="005B46A3" w:rsidRPr="001D04B3" w:rsidRDefault="005B46A3" w:rsidP="005B46A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215EB2" w14:textId="77777777" w:rsidR="005B46A3" w:rsidRPr="001D04B3" w:rsidRDefault="005B46A3" w:rsidP="005B46A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7E35D9E1" w14:textId="77777777" w:rsidR="005B46A3" w:rsidRDefault="005B46A3" w:rsidP="005B46A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Operational Performance Report</w:t>
            </w:r>
            <w:bookmarkStart w:id="0" w:name="_GoBack"/>
            <w:bookmarkEnd w:id="0"/>
          </w:p>
          <w:p w14:paraId="3A3A8F22" w14:textId="69DFA873" w:rsidR="005B46A3" w:rsidRPr="001D04B3" w:rsidRDefault="005B46A3" w:rsidP="005B46A3">
            <w:pPr>
              <w:ind w:left="0"/>
              <w:rPr>
                <w:rFonts w:ascii="Trebuchet MS" w:hAnsi="Trebuchet MS"/>
              </w:rPr>
            </w:pP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91E0BB" w14:textId="77777777" w:rsidR="005B46A3" w:rsidRDefault="005B46A3" w:rsidP="005B46A3">
            <w:pPr>
              <w:ind w:left="0"/>
              <w:rPr>
                <w:rFonts w:ascii="Trebuchet MS" w:hAnsi="Trebuchet MS"/>
              </w:rPr>
            </w:pPr>
          </w:p>
          <w:p w14:paraId="3164FEAB" w14:textId="156BBD39" w:rsidR="005B46A3" w:rsidRDefault="005B46A3" w:rsidP="005B46A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510622">
              <w:rPr>
                <w:rFonts w:ascii="Trebuchet MS" w:hAnsi="Trebuchet MS"/>
              </w:rPr>
              <w:t>38</w:t>
            </w:r>
          </w:p>
          <w:p w14:paraId="3E675221" w14:textId="512DF61E" w:rsidR="005B46A3" w:rsidRPr="001D04B3" w:rsidRDefault="005B46A3" w:rsidP="005B46A3">
            <w:pPr>
              <w:ind w:left="0"/>
              <w:rPr>
                <w:rFonts w:ascii="Trebuchet MS" w:hAnsi="Trebuchet MS"/>
              </w:rPr>
            </w:pPr>
          </w:p>
        </w:tc>
      </w:tr>
      <w:tr w:rsidR="005B46A3" w:rsidRPr="001D04B3" w14:paraId="2BC3C9E8" w14:textId="77777777" w:rsidTr="005B46A3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F199A8" w14:textId="12134B46" w:rsid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 </w:t>
            </w:r>
            <w:r>
              <w:rPr>
                <w:rFonts w:ascii="Trebuchet MS" w:hAnsi="Trebuchet MS"/>
                <w:b/>
              </w:rPr>
              <w:t>For Information</w:t>
            </w:r>
          </w:p>
          <w:p w14:paraId="2C7803B7" w14:textId="356E1F61" w:rsidR="005B46A3" w:rsidRPr="00737A92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        </w:t>
            </w:r>
            <w:r w:rsidRPr="00737A92">
              <w:rPr>
                <w:rFonts w:ascii="Trebuchet MS" w:hAnsi="Trebuchet MS"/>
              </w:rPr>
              <w:t>10.</w:t>
            </w:r>
          </w:p>
          <w:p w14:paraId="6771B83A" w14:textId="77777777" w:rsidR="005B46A3" w:rsidRDefault="005B46A3" w:rsidP="005B46A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10B572A6" w14:textId="77777777" w:rsidR="005B46A3" w:rsidRPr="001D04B3" w:rsidRDefault="005B46A3" w:rsidP="005B46A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14:paraId="1BFBFB29" w14:textId="0C854D6F" w:rsidR="005B46A3" w:rsidRPr="001D04B3" w:rsidRDefault="005B46A3" w:rsidP="005B46A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Pr="001D04B3">
              <w:rPr>
                <w:rFonts w:ascii="Trebuchet MS" w:hAnsi="Trebuchet MS"/>
              </w:rPr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2BF580" w14:textId="77777777" w:rsid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F3BD78E" w14:textId="08062E54" w:rsid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Meetings with Outside Bodies</w:t>
            </w:r>
          </w:p>
          <w:p w14:paraId="45C95005" w14:textId="77777777" w:rsid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570FA17D" w14:textId="77777777" w:rsid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DB311CE" w14:textId="2EA1A8B9" w:rsidR="005B46A3" w:rsidRDefault="005B46A3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14:paraId="0AD29CA0" w14:textId="35923718" w:rsidR="009C1101" w:rsidRDefault="009C1101" w:rsidP="005B46A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558623E" w14:textId="00F8780C" w:rsidR="009C1101" w:rsidRDefault="009C1101" w:rsidP="00967A16">
            <w:pPr>
              <w:pStyle w:val="ListParagraph"/>
              <w:numPr>
                <w:ilvl w:val="0"/>
                <w:numId w:val="7"/>
              </w:numPr>
              <w:spacing w:after="200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Legal Services Cases Committee 18</w:t>
            </w:r>
            <w:r w:rsidRPr="009C1101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October, 15</w:t>
            </w:r>
            <w:r w:rsidRPr="009C1101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November</w:t>
            </w:r>
          </w:p>
          <w:p w14:paraId="57220720" w14:textId="292D96A3" w:rsidR="009C1101" w:rsidRDefault="009C1101" w:rsidP="00967A16">
            <w:pPr>
              <w:pStyle w:val="ListParagraph"/>
              <w:numPr>
                <w:ilvl w:val="0"/>
                <w:numId w:val="7"/>
              </w:numPr>
              <w:spacing w:after="200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Legal Assistance Policy Committee 1</w:t>
            </w:r>
            <w:r w:rsidRPr="009C1101">
              <w:rPr>
                <w:rFonts w:ascii="Trebuchet MS" w:hAnsi="Trebuchet MS"/>
                <w:vertAlign w:val="superscript"/>
              </w:rPr>
              <w:t>st</w:t>
            </w:r>
            <w:r>
              <w:rPr>
                <w:rFonts w:ascii="Trebuchet MS" w:hAnsi="Trebuchet MS"/>
              </w:rPr>
              <w:t xml:space="preserve"> November</w:t>
            </w:r>
          </w:p>
          <w:p w14:paraId="54F8B877" w14:textId="718CD8C2" w:rsidR="009C1101" w:rsidRDefault="009C1101" w:rsidP="00967A16">
            <w:pPr>
              <w:pStyle w:val="ListParagraph"/>
              <w:numPr>
                <w:ilvl w:val="0"/>
                <w:numId w:val="7"/>
              </w:numPr>
              <w:spacing w:after="200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Audit Committee 6</w:t>
            </w:r>
            <w:r w:rsidRPr="009C1101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December</w:t>
            </w:r>
          </w:p>
          <w:p w14:paraId="436479BF" w14:textId="55FBFCAA" w:rsidR="009C1101" w:rsidRPr="009C1101" w:rsidRDefault="009C1101" w:rsidP="00967A16">
            <w:pPr>
              <w:pStyle w:val="ListParagraph"/>
              <w:numPr>
                <w:ilvl w:val="0"/>
                <w:numId w:val="7"/>
              </w:numPr>
              <w:spacing w:after="200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Board 6</w:t>
            </w:r>
            <w:r w:rsidRPr="009C1101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December</w:t>
            </w:r>
          </w:p>
          <w:p w14:paraId="29BEB3B3" w14:textId="318767A7" w:rsidR="005B46A3" w:rsidRPr="00EF4D14" w:rsidRDefault="005B46A3" w:rsidP="005B46A3">
            <w:pPr>
              <w:pStyle w:val="ListParagraph"/>
              <w:spacing w:after="200"/>
              <w:ind w:left="720"/>
              <w:outlineLvl w:val="1"/>
              <w:rPr>
                <w:rFonts w:ascii="Trebuchet MS" w:hAnsi="Trebuchet MS"/>
              </w:rPr>
            </w:pP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E82A6A" w14:textId="663008BB" w:rsidR="005B46A3" w:rsidRDefault="005B46A3" w:rsidP="005B46A3">
            <w:pPr>
              <w:ind w:left="0"/>
              <w:rPr>
                <w:rFonts w:ascii="Trebuchet MS" w:hAnsi="Trebuchet MS"/>
              </w:rPr>
            </w:pPr>
          </w:p>
          <w:p w14:paraId="2254D6DE" w14:textId="7AFDBD1B" w:rsidR="005B46A3" w:rsidRPr="001D04B3" w:rsidRDefault="005B46A3" w:rsidP="005B46A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510622">
              <w:rPr>
                <w:rFonts w:ascii="Trebuchet MS" w:hAnsi="Trebuchet MS"/>
              </w:rPr>
              <w:t>39</w:t>
            </w:r>
          </w:p>
        </w:tc>
      </w:tr>
    </w:tbl>
    <w:p w14:paraId="11259928" w14:textId="77777777" w:rsidR="00502BD8" w:rsidRPr="001F6CCC" w:rsidRDefault="00502BD8" w:rsidP="006C10DE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F721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E79A" w14:textId="77777777" w:rsidR="00463B99" w:rsidRDefault="00463B99" w:rsidP="00EB61A3">
      <w:r>
        <w:separator/>
      </w:r>
    </w:p>
  </w:endnote>
  <w:endnote w:type="continuationSeparator" w:id="0">
    <w:p w14:paraId="2EC3D88B" w14:textId="77777777" w:rsidR="00463B99" w:rsidRDefault="00463B99" w:rsidP="00EB61A3">
      <w:r>
        <w:continuationSeparator/>
      </w:r>
    </w:p>
  </w:endnote>
  <w:endnote w:type="continuationNotice" w:id="1">
    <w:p w14:paraId="6ADF9480" w14:textId="77777777" w:rsidR="00463B99" w:rsidRDefault="00463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793C" w14:textId="70F634F5" w:rsidR="00463B99" w:rsidRPr="00101A53" w:rsidRDefault="00463B99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        </w:t>
    </w:r>
    <w:proofErr w:type="spellStart"/>
    <w:r>
      <w:rPr>
        <w:color w:val="003978"/>
      </w:rPr>
      <w:t>Board</w:t>
    </w:r>
    <w:proofErr w:type="spellEnd"/>
    <w:r>
      <w:rPr>
        <w:color w:val="003978"/>
      </w:rPr>
      <w:t xml:space="preserve"> agenda: </w:t>
    </w:r>
    <w:r w:rsidR="003E4A86">
      <w:rPr>
        <w:color w:val="003978"/>
      </w:rPr>
      <w:t>10 August</w:t>
    </w:r>
    <w:r w:rsidR="002E2F9F">
      <w:rPr>
        <w:color w:val="003978"/>
      </w:rPr>
      <w:t xml:space="preserve"> 2021</w:t>
    </w:r>
    <w:r w:rsidRPr="00101A53">
      <w:rPr>
        <w:color w:val="003978"/>
      </w:rPr>
      <w:t xml:space="preserve">  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3F3322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306FE1D8" w14:textId="77777777" w:rsidR="00463B99" w:rsidRDefault="00463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AA9B" w14:textId="175C18DC" w:rsidR="00463B99" w:rsidRPr="00101A53" w:rsidRDefault="00463B99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</w:t>
    </w:r>
    <w:r w:rsidR="002C686A">
      <w:rPr>
        <w:color w:val="003978"/>
      </w:rPr>
      <w:t xml:space="preserve">        </w:t>
    </w:r>
    <w:r w:rsidR="002C686A">
      <w:rPr>
        <w:color w:val="003978"/>
      </w:rPr>
      <w:tab/>
      <w:t xml:space="preserve">    </w:t>
    </w:r>
    <w:r w:rsidR="002C686A">
      <w:rPr>
        <w:color w:val="003978"/>
      </w:rPr>
      <w:tab/>
    </w:r>
    <w:r w:rsidR="002C686A">
      <w:rPr>
        <w:color w:val="003978"/>
      </w:rPr>
      <w:tab/>
    </w:r>
    <w:r w:rsidR="002C686A">
      <w:rPr>
        <w:color w:val="003978"/>
      </w:rPr>
      <w:tab/>
    </w:r>
    <w:proofErr w:type="spellStart"/>
    <w:r w:rsidR="002C686A">
      <w:rPr>
        <w:color w:val="003978"/>
      </w:rPr>
      <w:t>Board</w:t>
    </w:r>
    <w:proofErr w:type="spellEnd"/>
    <w:r w:rsidR="005A7701">
      <w:rPr>
        <w:color w:val="003978"/>
      </w:rPr>
      <w:t xml:space="preserve"> Agenda: 04/10</w:t>
    </w:r>
    <w:r w:rsidR="002C686A">
      <w:rPr>
        <w:color w:val="003978"/>
      </w:rPr>
      <w:t>/2021</w:t>
    </w:r>
    <w:r w:rsidRPr="00101A53">
      <w:rPr>
        <w:color w:val="003978"/>
      </w:rPr>
      <w:t xml:space="preserve">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3F3322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5F3BC12B" w14:textId="77777777" w:rsidR="00463B99" w:rsidRDefault="0046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D010" w14:textId="77777777" w:rsidR="00463B99" w:rsidRDefault="00463B99" w:rsidP="00EB61A3">
      <w:r>
        <w:separator/>
      </w:r>
    </w:p>
  </w:footnote>
  <w:footnote w:type="continuationSeparator" w:id="0">
    <w:p w14:paraId="15EB1AEB" w14:textId="77777777" w:rsidR="00463B99" w:rsidRDefault="00463B99" w:rsidP="00EB61A3">
      <w:r>
        <w:continuationSeparator/>
      </w:r>
    </w:p>
  </w:footnote>
  <w:footnote w:type="continuationNotice" w:id="1">
    <w:p w14:paraId="48178B9D" w14:textId="77777777" w:rsidR="00463B99" w:rsidRDefault="00463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8FC8" w14:textId="77777777" w:rsidR="00463B99" w:rsidRDefault="00463B99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F806192" wp14:editId="1B2BDE68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CFFF061" wp14:editId="01B5A6B6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5EA8" w14:textId="77777777" w:rsidR="00463B99" w:rsidRPr="00502BD8" w:rsidRDefault="00463B99" w:rsidP="00502BD8">
    <w:pPr>
      <w:pStyle w:val="Header"/>
      <w:jc w:val="cent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4895" behindDoc="1" locked="0" layoutInCell="1" allowOverlap="1" wp14:anchorId="30C95621" wp14:editId="36FA0ACE">
          <wp:simplePos x="0" y="0"/>
          <wp:positionH relativeFrom="page">
            <wp:posOffset>6115556</wp:posOffset>
          </wp:positionH>
          <wp:positionV relativeFrom="page">
            <wp:posOffset>-4445</wp:posOffset>
          </wp:positionV>
          <wp:extent cx="1466850" cy="15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5408" behindDoc="0" locked="0" layoutInCell="1" allowOverlap="1" wp14:anchorId="317D5103" wp14:editId="2F99A134">
          <wp:simplePos x="0" y="0"/>
          <wp:positionH relativeFrom="column">
            <wp:posOffset>-183603</wp:posOffset>
          </wp:positionH>
          <wp:positionV relativeFrom="paragraph">
            <wp:posOffset>-165100</wp:posOffset>
          </wp:positionV>
          <wp:extent cx="515422" cy="673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24" cy="67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4F4C"/>
    <w:multiLevelType w:val="hybridMultilevel"/>
    <w:tmpl w:val="255ED7DE"/>
    <w:lvl w:ilvl="0" w:tplc="93C69B1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1703"/>
    <w:multiLevelType w:val="hybridMultilevel"/>
    <w:tmpl w:val="FB76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E0BE9"/>
    <w:multiLevelType w:val="hybridMultilevel"/>
    <w:tmpl w:val="051EC9A4"/>
    <w:lvl w:ilvl="0" w:tplc="08090019">
      <w:start w:val="1"/>
      <w:numFmt w:val="lowerLetter"/>
      <w:lvlText w:val="%1."/>
      <w:lvlJc w:val="left"/>
      <w:pPr>
        <w:ind w:left="428" w:hanging="360"/>
      </w:p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E0BEA"/>
    <w:multiLevelType w:val="hybridMultilevel"/>
    <w:tmpl w:val="637E5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70E08"/>
    <w:multiLevelType w:val="hybridMultilevel"/>
    <w:tmpl w:val="8766BE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95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7226"/>
    <w:rsid w:val="00015FC6"/>
    <w:rsid w:val="00016211"/>
    <w:rsid w:val="00024D0A"/>
    <w:rsid w:val="00033D05"/>
    <w:rsid w:val="00033F91"/>
    <w:rsid w:val="000345B0"/>
    <w:rsid w:val="00042E2C"/>
    <w:rsid w:val="000470D4"/>
    <w:rsid w:val="00047DD1"/>
    <w:rsid w:val="00050C19"/>
    <w:rsid w:val="0006016C"/>
    <w:rsid w:val="00061F2B"/>
    <w:rsid w:val="00066C66"/>
    <w:rsid w:val="000733E2"/>
    <w:rsid w:val="00074279"/>
    <w:rsid w:val="00084CDD"/>
    <w:rsid w:val="00086215"/>
    <w:rsid w:val="00086618"/>
    <w:rsid w:val="00090AB0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71CE"/>
    <w:rsid w:val="000D1466"/>
    <w:rsid w:val="000D1D5B"/>
    <w:rsid w:val="000D34F2"/>
    <w:rsid w:val="000D43A6"/>
    <w:rsid w:val="000D5788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26CC"/>
    <w:rsid w:val="00101A53"/>
    <w:rsid w:val="001022B1"/>
    <w:rsid w:val="00102FC6"/>
    <w:rsid w:val="00103C07"/>
    <w:rsid w:val="00105FBC"/>
    <w:rsid w:val="00106DDC"/>
    <w:rsid w:val="00106F16"/>
    <w:rsid w:val="001075E2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996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6490"/>
    <w:rsid w:val="00183523"/>
    <w:rsid w:val="00183F40"/>
    <w:rsid w:val="0018575F"/>
    <w:rsid w:val="00190C39"/>
    <w:rsid w:val="00191EC1"/>
    <w:rsid w:val="001921B2"/>
    <w:rsid w:val="00195F8C"/>
    <w:rsid w:val="001A2A8F"/>
    <w:rsid w:val="001A4218"/>
    <w:rsid w:val="001A4E7F"/>
    <w:rsid w:val="001A6B79"/>
    <w:rsid w:val="001B00C9"/>
    <w:rsid w:val="001B224F"/>
    <w:rsid w:val="001B490B"/>
    <w:rsid w:val="001B74E0"/>
    <w:rsid w:val="001C676D"/>
    <w:rsid w:val="001C76FD"/>
    <w:rsid w:val="001D04B3"/>
    <w:rsid w:val="001D1CBA"/>
    <w:rsid w:val="001D44A5"/>
    <w:rsid w:val="001D5819"/>
    <w:rsid w:val="001E0D45"/>
    <w:rsid w:val="001E3603"/>
    <w:rsid w:val="001E49E5"/>
    <w:rsid w:val="001E6FB0"/>
    <w:rsid w:val="001F4A64"/>
    <w:rsid w:val="001F6CCC"/>
    <w:rsid w:val="00203CA2"/>
    <w:rsid w:val="002055CC"/>
    <w:rsid w:val="0021094C"/>
    <w:rsid w:val="0021150B"/>
    <w:rsid w:val="00211C22"/>
    <w:rsid w:val="0022184D"/>
    <w:rsid w:val="00221C3E"/>
    <w:rsid w:val="002222A9"/>
    <w:rsid w:val="00222859"/>
    <w:rsid w:val="0022291C"/>
    <w:rsid w:val="00226617"/>
    <w:rsid w:val="00233BBB"/>
    <w:rsid w:val="00234377"/>
    <w:rsid w:val="0023453A"/>
    <w:rsid w:val="00234CAF"/>
    <w:rsid w:val="00240407"/>
    <w:rsid w:val="00241CB6"/>
    <w:rsid w:val="00244810"/>
    <w:rsid w:val="002448BD"/>
    <w:rsid w:val="00247C38"/>
    <w:rsid w:val="00251673"/>
    <w:rsid w:val="00252FD5"/>
    <w:rsid w:val="00255050"/>
    <w:rsid w:val="002550C8"/>
    <w:rsid w:val="002564C5"/>
    <w:rsid w:val="002565BE"/>
    <w:rsid w:val="00256A38"/>
    <w:rsid w:val="00266032"/>
    <w:rsid w:val="00266444"/>
    <w:rsid w:val="00266B05"/>
    <w:rsid w:val="002811A7"/>
    <w:rsid w:val="00281B98"/>
    <w:rsid w:val="002839A7"/>
    <w:rsid w:val="00283E81"/>
    <w:rsid w:val="00286ECE"/>
    <w:rsid w:val="00294066"/>
    <w:rsid w:val="00297CFB"/>
    <w:rsid w:val="00297DE2"/>
    <w:rsid w:val="002A3270"/>
    <w:rsid w:val="002A39C5"/>
    <w:rsid w:val="002A4C34"/>
    <w:rsid w:val="002A7954"/>
    <w:rsid w:val="002B33C9"/>
    <w:rsid w:val="002C1BC9"/>
    <w:rsid w:val="002C20F1"/>
    <w:rsid w:val="002C686A"/>
    <w:rsid w:val="002D0165"/>
    <w:rsid w:val="002D318B"/>
    <w:rsid w:val="002D55AC"/>
    <w:rsid w:val="002D5D04"/>
    <w:rsid w:val="002D7A2A"/>
    <w:rsid w:val="002E2F9F"/>
    <w:rsid w:val="002E32C1"/>
    <w:rsid w:val="002F0C6E"/>
    <w:rsid w:val="0030063F"/>
    <w:rsid w:val="00300F9C"/>
    <w:rsid w:val="00303643"/>
    <w:rsid w:val="003038AC"/>
    <w:rsid w:val="003049B5"/>
    <w:rsid w:val="003133C3"/>
    <w:rsid w:val="003146AB"/>
    <w:rsid w:val="00322814"/>
    <w:rsid w:val="00322FBB"/>
    <w:rsid w:val="0032602C"/>
    <w:rsid w:val="00330F5E"/>
    <w:rsid w:val="003317BC"/>
    <w:rsid w:val="00333C9D"/>
    <w:rsid w:val="00334D54"/>
    <w:rsid w:val="00340424"/>
    <w:rsid w:val="00341FBA"/>
    <w:rsid w:val="00341FEB"/>
    <w:rsid w:val="003436B2"/>
    <w:rsid w:val="00345D75"/>
    <w:rsid w:val="003473D9"/>
    <w:rsid w:val="00350998"/>
    <w:rsid w:val="00357B77"/>
    <w:rsid w:val="00361BC3"/>
    <w:rsid w:val="00362113"/>
    <w:rsid w:val="00363035"/>
    <w:rsid w:val="00364D93"/>
    <w:rsid w:val="00366020"/>
    <w:rsid w:val="00371ADA"/>
    <w:rsid w:val="00374684"/>
    <w:rsid w:val="003823E0"/>
    <w:rsid w:val="00384603"/>
    <w:rsid w:val="00386430"/>
    <w:rsid w:val="00391660"/>
    <w:rsid w:val="00394456"/>
    <w:rsid w:val="0039530B"/>
    <w:rsid w:val="003A0CB8"/>
    <w:rsid w:val="003A1007"/>
    <w:rsid w:val="003A614B"/>
    <w:rsid w:val="003B13DB"/>
    <w:rsid w:val="003B55B1"/>
    <w:rsid w:val="003B5E92"/>
    <w:rsid w:val="003B606E"/>
    <w:rsid w:val="003C512E"/>
    <w:rsid w:val="003C6D86"/>
    <w:rsid w:val="003C7DDC"/>
    <w:rsid w:val="003D02D0"/>
    <w:rsid w:val="003D1779"/>
    <w:rsid w:val="003D7BB3"/>
    <w:rsid w:val="003E2D72"/>
    <w:rsid w:val="003E3EA8"/>
    <w:rsid w:val="003E4A86"/>
    <w:rsid w:val="003F1F59"/>
    <w:rsid w:val="003F3322"/>
    <w:rsid w:val="003F5315"/>
    <w:rsid w:val="003F5786"/>
    <w:rsid w:val="0040009A"/>
    <w:rsid w:val="00402E76"/>
    <w:rsid w:val="00403612"/>
    <w:rsid w:val="00405190"/>
    <w:rsid w:val="00407B21"/>
    <w:rsid w:val="00412194"/>
    <w:rsid w:val="004132C3"/>
    <w:rsid w:val="004164A5"/>
    <w:rsid w:val="00416A7D"/>
    <w:rsid w:val="00422193"/>
    <w:rsid w:val="00430263"/>
    <w:rsid w:val="004304B7"/>
    <w:rsid w:val="00431065"/>
    <w:rsid w:val="004342D9"/>
    <w:rsid w:val="0043658D"/>
    <w:rsid w:val="00436BD9"/>
    <w:rsid w:val="004450CE"/>
    <w:rsid w:val="0044565E"/>
    <w:rsid w:val="0044621F"/>
    <w:rsid w:val="00447CA5"/>
    <w:rsid w:val="00450D20"/>
    <w:rsid w:val="004574C7"/>
    <w:rsid w:val="00461CEB"/>
    <w:rsid w:val="004620C3"/>
    <w:rsid w:val="00463B99"/>
    <w:rsid w:val="00467E85"/>
    <w:rsid w:val="00470B61"/>
    <w:rsid w:val="004718B7"/>
    <w:rsid w:val="00473104"/>
    <w:rsid w:val="004744C4"/>
    <w:rsid w:val="00474F59"/>
    <w:rsid w:val="004751E7"/>
    <w:rsid w:val="00476F49"/>
    <w:rsid w:val="00481DFC"/>
    <w:rsid w:val="00483F95"/>
    <w:rsid w:val="004853A3"/>
    <w:rsid w:val="0048716C"/>
    <w:rsid w:val="004929E1"/>
    <w:rsid w:val="004A0891"/>
    <w:rsid w:val="004A1216"/>
    <w:rsid w:val="004A1555"/>
    <w:rsid w:val="004A652F"/>
    <w:rsid w:val="004A7606"/>
    <w:rsid w:val="004C0D36"/>
    <w:rsid w:val="004C16E8"/>
    <w:rsid w:val="004C1866"/>
    <w:rsid w:val="004C364B"/>
    <w:rsid w:val="004C4D2A"/>
    <w:rsid w:val="004C5352"/>
    <w:rsid w:val="004D03ED"/>
    <w:rsid w:val="004D7C06"/>
    <w:rsid w:val="004E45AE"/>
    <w:rsid w:val="004E525B"/>
    <w:rsid w:val="004E59EE"/>
    <w:rsid w:val="004F4F6E"/>
    <w:rsid w:val="004F6165"/>
    <w:rsid w:val="004F7F36"/>
    <w:rsid w:val="00501482"/>
    <w:rsid w:val="00502BD8"/>
    <w:rsid w:val="00502DD8"/>
    <w:rsid w:val="00505947"/>
    <w:rsid w:val="00506B5E"/>
    <w:rsid w:val="00507349"/>
    <w:rsid w:val="00510622"/>
    <w:rsid w:val="005126E6"/>
    <w:rsid w:val="005139A7"/>
    <w:rsid w:val="00520987"/>
    <w:rsid w:val="00526C99"/>
    <w:rsid w:val="0052757E"/>
    <w:rsid w:val="005304E7"/>
    <w:rsid w:val="0053321A"/>
    <w:rsid w:val="00534214"/>
    <w:rsid w:val="00534CEB"/>
    <w:rsid w:val="0053573C"/>
    <w:rsid w:val="00543F04"/>
    <w:rsid w:val="00551907"/>
    <w:rsid w:val="00552D5B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2C69"/>
    <w:rsid w:val="005A5B12"/>
    <w:rsid w:val="005A7701"/>
    <w:rsid w:val="005B082A"/>
    <w:rsid w:val="005B1355"/>
    <w:rsid w:val="005B3133"/>
    <w:rsid w:val="005B46A3"/>
    <w:rsid w:val="005B721F"/>
    <w:rsid w:val="005C1239"/>
    <w:rsid w:val="005C4FF3"/>
    <w:rsid w:val="005C696F"/>
    <w:rsid w:val="005D021C"/>
    <w:rsid w:val="005D6D9B"/>
    <w:rsid w:val="005E343A"/>
    <w:rsid w:val="005F35A8"/>
    <w:rsid w:val="005F55F1"/>
    <w:rsid w:val="005F6458"/>
    <w:rsid w:val="00605F3B"/>
    <w:rsid w:val="00607E08"/>
    <w:rsid w:val="00607F67"/>
    <w:rsid w:val="006108A0"/>
    <w:rsid w:val="0061108A"/>
    <w:rsid w:val="00613F2F"/>
    <w:rsid w:val="00615E91"/>
    <w:rsid w:val="006177D9"/>
    <w:rsid w:val="00621ED3"/>
    <w:rsid w:val="006233B2"/>
    <w:rsid w:val="00623880"/>
    <w:rsid w:val="006308AD"/>
    <w:rsid w:val="00632ED8"/>
    <w:rsid w:val="006352FA"/>
    <w:rsid w:val="00635547"/>
    <w:rsid w:val="0064168F"/>
    <w:rsid w:val="00647EDF"/>
    <w:rsid w:val="00651FFD"/>
    <w:rsid w:val="00652BEF"/>
    <w:rsid w:val="00652C18"/>
    <w:rsid w:val="00671914"/>
    <w:rsid w:val="00672DED"/>
    <w:rsid w:val="00673C25"/>
    <w:rsid w:val="00675A05"/>
    <w:rsid w:val="00675C31"/>
    <w:rsid w:val="0068348E"/>
    <w:rsid w:val="00683806"/>
    <w:rsid w:val="006846DE"/>
    <w:rsid w:val="0068578D"/>
    <w:rsid w:val="006902EE"/>
    <w:rsid w:val="0069215B"/>
    <w:rsid w:val="006A1845"/>
    <w:rsid w:val="006B0F32"/>
    <w:rsid w:val="006B41C7"/>
    <w:rsid w:val="006C10DE"/>
    <w:rsid w:val="006C3F98"/>
    <w:rsid w:val="006D31A6"/>
    <w:rsid w:val="006D4FBF"/>
    <w:rsid w:val="006D7EBA"/>
    <w:rsid w:val="006E0AEE"/>
    <w:rsid w:val="006E1FDC"/>
    <w:rsid w:val="006E432C"/>
    <w:rsid w:val="006E5262"/>
    <w:rsid w:val="006E5CCC"/>
    <w:rsid w:val="006E61B7"/>
    <w:rsid w:val="006F1AD4"/>
    <w:rsid w:val="006F263E"/>
    <w:rsid w:val="006F2761"/>
    <w:rsid w:val="006F2C6D"/>
    <w:rsid w:val="006F53CA"/>
    <w:rsid w:val="006F5BE9"/>
    <w:rsid w:val="006F7622"/>
    <w:rsid w:val="006F7ABF"/>
    <w:rsid w:val="00700467"/>
    <w:rsid w:val="00701F92"/>
    <w:rsid w:val="00702770"/>
    <w:rsid w:val="00713BD0"/>
    <w:rsid w:val="00714597"/>
    <w:rsid w:val="00714C1F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7155"/>
    <w:rsid w:val="00737A92"/>
    <w:rsid w:val="00740ED1"/>
    <w:rsid w:val="007410C0"/>
    <w:rsid w:val="00741AC1"/>
    <w:rsid w:val="007449FF"/>
    <w:rsid w:val="00747CF8"/>
    <w:rsid w:val="00751312"/>
    <w:rsid w:val="00755606"/>
    <w:rsid w:val="007575C6"/>
    <w:rsid w:val="00760333"/>
    <w:rsid w:val="007611D5"/>
    <w:rsid w:val="00761AB8"/>
    <w:rsid w:val="0076292A"/>
    <w:rsid w:val="00763ECE"/>
    <w:rsid w:val="00767B93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5197"/>
    <w:rsid w:val="007B4BE3"/>
    <w:rsid w:val="007C69C5"/>
    <w:rsid w:val="007D1AC0"/>
    <w:rsid w:val="007D4DF4"/>
    <w:rsid w:val="007E59E3"/>
    <w:rsid w:val="007E654D"/>
    <w:rsid w:val="007F2F1A"/>
    <w:rsid w:val="007F44C3"/>
    <w:rsid w:val="00800166"/>
    <w:rsid w:val="008108FA"/>
    <w:rsid w:val="00810B28"/>
    <w:rsid w:val="00813FCF"/>
    <w:rsid w:val="008153BC"/>
    <w:rsid w:val="00821D57"/>
    <w:rsid w:val="00823889"/>
    <w:rsid w:val="00827700"/>
    <w:rsid w:val="008306A9"/>
    <w:rsid w:val="00831F57"/>
    <w:rsid w:val="008445DF"/>
    <w:rsid w:val="00844F42"/>
    <w:rsid w:val="00845B83"/>
    <w:rsid w:val="00845BA4"/>
    <w:rsid w:val="0084702A"/>
    <w:rsid w:val="0085089D"/>
    <w:rsid w:val="00856355"/>
    <w:rsid w:val="00861BE0"/>
    <w:rsid w:val="00862246"/>
    <w:rsid w:val="00862395"/>
    <w:rsid w:val="00864A16"/>
    <w:rsid w:val="0087074A"/>
    <w:rsid w:val="008717C0"/>
    <w:rsid w:val="008766CB"/>
    <w:rsid w:val="00881184"/>
    <w:rsid w:val="0088652B"/>
    <w:rsid w:val="00890A0F"/>
    <w:rsid w:val="00891224"/>
    <w:rsid w:val="00892BCF"/>
    <w:rsid w:val="008947C4"/>
    <w:rsid w:val="008A0C95"/>
    <w:rsid w:val="008A23F6"/>
    <w:rsid w:val="008A2FFC"/>
    <w:rsid w:val="008A3067"/>
    <w:rsid w:val="008A42FA"/>
    <w:rsid w:val="008A5A08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231F"/>
    <w:rsid w:val="008C6B02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5A3A"/>
    <w:rsid w:val="00907F75"/>
    <w:rsid w:val="00911A3F"/>
    <w:rsid w:val="00912630"/>
    <w:rsid w:val="00915414"/>
    <w:rsid w:val="00920D68"/>
    <w:rsid w:val="00920F0E"/>
    <w:rsid w:val="00926B23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A16"/>
    <w:rsid w:val="00967B90"/>
    <w:rsid w:val="00967BCA"/>
    <w:rsid w:val="009714EB"/>
    <w:rsid w:val="00971592"/>
    <w:rsid w:val="00973147"/>
    <w:rsid w:val="00975401"/>
    <w:rsid w:val="00976A45"/>
    <w:rsid w:val="00981E6C"/>
    <w:rsid w:val="00984B6B"/>
    <w:rsid w:val="00990EC6"/>
    <w:rsid w:val="00992210"/>
    <w:rsid w:val="00993437"/>
    <w:rsid w:val="00997BE7"/>
    <w:rsid w:val="009A19D8"/>
    <w:rsid w:val="009A1B69"/>
    <w:rsid w:val="009A5302"/>
    <w:rsid w:val="009B5D8A"/>
    <w:rsid w:val="009C1101"/>
    <w:rsid w:val="009C6931"/>
    <w:rsid w:val="009D068A"/>
    <w:rsid w:val="009D07B4"/>
    <w:rsid w:val="009D11F9"/>
    <w:rsid w:val="009E4C50"/>
    <w:rsid w:val="009E5DEF"/>
    <w:rsid w:val="009F046F"/>
    <w:rsid w:val="009F1DCE"/>
    <w:rsid w:val="009F26F8"/>
    <w:rsid w:val="009F302A"/>
    <w:rsid w:val="009F46F8"/>
    <w:rsid w:val="009F5895"/>
    <w:rsid w:val="009F66FC"/>
    <w:rsid w:val="009F7F2A"/>
    <w:rsid w:val="00A0052C"/>
    <w:rsid w:val="00A00FEF"/>
    <w:rsid w:val="00A04EFF"/>
    <w:rsid w:val="00A05BE9"/>
    <w:rsid w:val="00A102A4"/>
    <w:rsid w:val="00A134CA"/>
    <w:rsid w:val="00A13915"/>
    <w:rsid w:val="00A1404D"/>
    <w:rsid w:val="00A22778"/>
    <w:rsid w:val="00A232EB"/>
    <w:rsid w:val="00A26D32"/>
    <w:rsid w:val="00A34D12"/>
    <w:rsid w:val="00A43D7E"/>
    <w:rsid w:val="00A52C09"/>
    <w:rsid w:val="00A54DB0"/>
    <w:rsid w:val="00A5650E"/>
    <w:rsid w:val="00A64497"/>
    <w:rsid w:val="00A65C4D"/>
    <w:rsid w:val="00A667BB"/>
    <w:rsid w:val="00A67940"/>
    <w:rsid w:val="00A70F5C"/>
    <w:rsid w:val="00A7368B"/>
    <w:rsid w:val="00A73F35"/>
    <w:rsid w:val="00A75EF0"/>
    <w:rsid w:val="00A81AC3"/>
    <w:rsid w:val="00A9083A"/>
    <w:rsid w:val="00A90877"/>
    <w:rsid w:val="00A938D5"/>
    <w:rsid w:val="00AA3DD9"/>
    <w:rsid w:val="00AA450E"/>
    <w:rsid w:val="00AA6E92"/>
    <w:rsid w:val="00AB4510"/>
    <w:rsid w:val="00AB5B6E"/>
    <w:rsid w:val="00AB7CF1"/>
    <w:rsid w:val="00AC1BC6"/>
    <w:rsid w:val="00AC5D99"/>
    <w:rsid w:val="00AD28CE"/>
    <w:rsid w:val="00AD52FA"/>
    <w:rsid w:val="00AE47FF"/>
    <w:rsid w:val="00AE5F8B"/>
    <w:rsid w:val="00AE77A6"/>
    <w:rsid w:val="00AF210B"/>
    <w:rsid w:val="00AF450F"/>
    <w:rsid w:val="00AF5D57"/>
    <w:rsid w:val="00AF6EE2"/>
    <w:rsid w:val="00B00177"/>
    <w:rsid w:val="00B03190"/>
    <w:rsid w:val="00B12383"/>
    <w:rsid w:val="00B2036B"/>
    <w:rsid w:val="00B269E3"/>
    <w:rsid w:val="00B27971"/>
    <w:rsid w:val="00B308F9"/>
    <w:rsid w:val="00B315CB"/>
    <w:rsid w:val="00B35063"/>
    <w:rsid w:val="00B40534"/>
    <w:rsid w:val="00B416D8"/>
    <w:rsid w:val="00B42FE8"/>
    <w:rsid w:val="00B4350F"/>
    <w:rsid w:val="00B448AB"/>
    <w:rsid w:val="00B457A1"/>
    <w:rsid w:val="00B47102"/>
    <w:rsid w:val="00B50C23"/>
    <w:rsid w:val="00B540E2"/>
    <w:rsid w:val="00B5550A"/>
    <w:rsid w:val="00B55CE6"/>
    <w:rsid w:val="00B65BBA"/>
    <w:rsid w:val="00B66B25"/>
    <w:rsid w:val="00B7127C"/>
    <w:rsid w:val="00B729F7"/>
    <w:rsid w:val="00B75267"/>
    <w:rsid w:val="00B823F7"/>
    <w:rsid w:val="00B86604"/>
    <w:rsid w:val="00B86730"/>
    <w:rsid w:val="00B9328A"/>
    <w:rsid w:val="00B95AB7"/>
    <w:rsid w:val="00B95BF5"/>
    <w:rsid w:val="00BA3348"/>
    <w:rsid w:val="00BA43D5"/>
    <w:rsid w:val="00BB5293"/>
    <w:rsid w:val="00BC09DA"/>
    <w:rsid w:val="00BC0DCA"/>
    <w:rsid w:val="00BC2A30"/>
    <w:rsid w:val="00BC31F3"/>
    <w:rsid w:val="00BC4BD3"/>
    <w:rsid w:val="00BC5361"/>
    <w:rsid w:val="00BC7F69"/>
    <w:rsid w:val="00BD01E8"/>
    <w:rsid w:val="00BD0869"/>
    <w:rsid w:val="00BD23EE"/>
    <w:rsid w:val="00BD2F7E"/>
    <w:rsid w:val="00BD6F14"/>
    <w:rsid w:val="00BE3D27"/>
    <w:rsid w:val="00BE7F56"/>
    <w:rsid w:val="00BF041A"/>
    <w:rsid w:val="00BF1F69"/>
    <w:rsid w:val="00BF28CD"/>
    <w:rsid w:val="00BF3ED0"/>
    <w:rsid w:val="00BF6339"/>
    <w:rsid w:val="00C01373"/>
    <w:rsid w:val="00C028C8"/>
    <w:rsid w:val="00C04902"/>
    <w:rsid w:val="00C06E37"/>
    <w:rsid w:val="00C166AC"/>
    <w:rsid w:val="00C17710"/>
    <w:rsid w:val="00C21909"/>
    <w:rsid w:val="00C2348E"/>
    <w:rsid w:val="00C24111"/>
    <w:rsid w:val="00C24A62"/>
    <w:rsid w:val="00C26146"/>
    <w:rsid w:val="00C27610"/>
    <w:rsid w:val="00C30209"/>
    <w:rsid w:val="00C30298"/>
    <w:rsid w:val="00C32CBA"/>
    <w:rsid w:val="00C33332"/>
    <w:rsid w:val="00C35C69"/>
    <w:rsid w:val="00C37D62"/>
    <w:rsid w:val="00C4195C"/>
    <w:rsid w:val="00C43063"/>
    <w:rsid w:val="00C466A1"/>
    <w:rsid w:val="00C525F0"/>
    <w:rsid w:val="00C546B8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93868"/>
    <w:rsid w:val="00C968D1"/>
    <w:rsid w:val="00CA0172"/>
    <w:rsid w:val="00CA559A"/>
    <w:rsid w:val="00CA6449"/>
    <w:rsid w:val="00CA71B4"/>
    <w:rsid w:val="00CB0057"/>
    <w:rsid w:val="00CB201C"/>
    <w:rsid w:val="00CB29A1"/>
    <w:rsid w:val="00CC01A2"/>
    <w:rsid w:val="00CD3DAC"/>
    <w:rsid w:val="00CD480F"/>
    <w:rsid w:val="00CD66F5"/>
    <w:rsid w:val="00CD67DD"/>
    <w:rsid w:val="00CD6D80"/>
    <w:rsid w:val="00CE2C24"/>
    <w:rsid w:val="00CE3474"/>
    <w:rsid w:val="00CE598F"/>
    <w:rsid w:val="00CF052C"/>
    <w:rsid w:val="00CF373A"/>
    <w:rsid w:val="00CF5F75"/>
    <w:rsid w:val="00CF72C1"/>
    <w:rsid w:val="00D01FE6"/>
    <w:rsid w:val="00D036F0"/>
    <w:rsid w:val="00D03C79"/>
    <w:rsid w:val="00D057C8"/>
    <w:rsid w:val="00D10921"/>
    <w:rsid w:val="00D10CB3"/>
    <w:rsid w:val="00D1408B"/>
    <w:rsid w:val="00D1503B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6CBB"/>
    <w:rsid w:val="00D306A3"/>
    <w:rsid w:val="00D34934"/>
    <w:rsid w:val="00D356E3"/>
    <w:rsid w:val="00D4053B"/>
    <w:rsid w:val="00D45AD4"/>
    <w:rsid w:val="00D46166"/>
    <w:rsid w:val="00D4736F"/>
    <w:rsid w:val="00D50A01"/>
    <w:rsid w:val="00D54120"/>
    <w:rsid w:val="00D56033"/>
    <w:rsid w:val="00D614F8"/>
    <w:rsid w:val="00D67253"/>
    <w:rsid w:val="00D71E20"/>
    <w:rsid w:val="00D80D84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7B9F"/>
    <w:rsid w:val="00E12F5C"/>
    <w:rsid w:val="00E1427B"/>
    <w:rsid w:val="00E16A23"/>
    <w:rsid w:val="00E16BF4"/>
    <w:rsid w:val="00E16F7E"/>
    <w:rsid w:val="00E175E3"/>
    <w:rsid w:val="00E215CF"/>
    <w:rsid w:val="00E21DAF"/>
    <w:rsid w:val="00E23B70"/>
    <w:rsid w:val="00E31B71"/>
    <w:rsid w:val="00E42EC4"/>
    <w:rsid w:val="00E44258"/>
    <w:rsid w:val="00E45650"/>
    <w:rsid w:val="00E47890"/>
    <w:rsid w:val="00E51C0B"/>
    <w:rsid w:val="00E61FDB"/>
    <w:rsid w:val="00E62CBB"/>
    <w:rsid w:val="00E65AD0"/>
    <w:rsid w:val="00E74117"/>
    <w:rsid w:val="00E75A35"/>
    <w:rsid w:val="00E81007"/>
    <w:rsid w:val="00E81A21"/>
    <w:rsid w:val="00E8212F"/>
    <w:rsid w:val="00E82EB0"/>
    <w:rsid w:val="00E851B4"/>
    <w:rsid w:val="00E85EAE"/>
    <w:rsid w:val="00E87161"/>
    <w:rsid w:val="00E9245C"/>
    <w:rsid w:val="00E92CD1"/>
    <w:rsid w:val="00E93841"/>
    <w:rsid w:val="00EA4355"/>
    <w:rsid w:val="00EA4F06"/>
    <w:rsid w:val="00EA6F97"/>
    <w:rsid w:val="00EB2551"/>
    <w:rsid w:val="00EB61A3"/>
    <w:rsid w:val="00EC69FF"/>
    <w:rsid w:val="00ED0612"/>
    <w:rsid w:val="00ED0943"/>
    <w:rsid w:val="00ED2363"/>
    <w:rsid w:val="00ED2FF4"/>
    <w:rsid w:val="00EE1F68"/>
    <w:rsid w:val="00EE37C1"/>
    <w:rsid w:val="00EE3F68"/>
    <w:rsid w:val="00EE5AD1"/>
    <w:rsid w:val="00EF2CAE"/>
    <w:rsid w:val="00EF4754"/>
    <w:rsid w:val="00EF4D14"/>
    <w:rsid w:val="00EF72D2"/>
    <w:rsid w:val="00F0335B"/>
    <w:rsid w:val="00F05509"/>
    <w:rsid w:val="00F17B45"/>
    <w:rsid w:val="00F218E8"/>
    <w:rsid w:val="00F25957"/>
    <w:rsid w:val="00F33B2B"/>
    <w:rsid w:val="00F341AA"/>
    <w:rsid w:val="00F34981"/>
    <w:rsid w:val="00F34F4B"/>
    <w:rsid w:val="00F41C0F"/>
    <w:rsid w:val="00F4753D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4"/>
    <w:rsid w:val="00F75D29"/>
    <w:rsid w:val="00F85863"/>
    <w:rsid w:val="00F87335"/>
    <w:rsid w:val="00F965C2"/>
    <w:rsid w:val="00FA35D6"/>
    <w:rsid w:val="00FA431F"/>
    <w:rsid w:val="00FA5832"/>
    <w:rsid w:val="00FB2C2B"/>
    <w:rsid w:val="00FB2E0F"/>
    <w:rsid w:val="00FB6D76"/>
    <w:rsid w:val="00FB7DB7"/>
    <w:rsid w:val="00FC1320"/>
    <w:rsid w:val="00FC1FCC"/>
    <w:rsid w:val="00FD0905"/>
    <w:rsid w:val="00FD3772"/>
    <w:rsid w:val="00FD3AFE"/>
    <w:rsid w:val="00FD57FE"/>
    <w:rsid w:val="00FD7F88"/>
    <w:rsid w:val="00FE090F"/>
    <w:rsid w:val="00FE292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."/>
  <w:listSeparator w:val=","/>
  <w14:docId w14:val="6B99BED2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30EA4B24214E619186039D4BA3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3F74-2464-4A8B-B66A-67F9668ABCAC}"/>
      </w:docPartPr>
      <w:docPartBody>
        <w:p w:rsidR="00787C04" w:rsidRDefault="002E790C" w:rsidP="002E790C">
          <w:pPr>
            <w:pStyle w:val="7630EA4B24214E619186039D4BA3F011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0C"/>
    <w:rsid w:val="002242FD"/>
    <w:rsid w:val="002E790C"/>
    <w:rsid w:val="00787C04"/>
    <w:rsid w:val="0079621C"/>
    <w:rsid w:val="008B5722"/>
    <w:rsid w:val="00D50C68"/>
    <w:rsid w:val="00D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30EA4B24214E619186039D4BA3F011">
    <w:name w:val="7630EA4B24214E619186039D4BA3F011"/>
    <w:rsid w:val="002E7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D717-05AA-4DEB-9AF0-E5D4E543B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3786C-D205-440C-BE26-3453EB90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47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Stuart Drummond</cp:lastModifiedBy>
  <cp:revision>16</cp:revision>
  <cp:lastPrinted>2019-06-14T10:36:00Z</cp:lastPrinted>
  <dcterms:created xsi:type="dcterms:W3CDTF">2021-09-08T10:23:00Z</dcterms:created>
  <dcterms:modified xsi:type="dcterms:W3CDTF">2021-09-29T14:08:00Z</dcterms:modified>
</cp:coreProperties>
</file>