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5617" w14:textId="77777777" w:rsidR="001F6CCC" w:rsidRPr="001F6CCC" w:rsidRDefault="00F37468" w:rsidP="006C10DE">
      <w:pPr>
        <w:spacing w:before="240" w:after="80" w:line="276" w:lineRule="auto"/>
        <w:contextualSpacing/>
        <w:jc w:val="center"/>
        <w:rPr>
          <w:rFonts w:ascii="Trebuchet MS" w:hAnsi="Trebuchet MS" w:cs="Arial"/>
          <w:b/>
          <w:caps/>
          <w:color w:val="404040"/>
          <w:lang w:val="en-US"/>
        </w:rPr>
      </w:pPr>
      <w:sdt>
        <w:sdtPr>
          <w:rPr>
            <w:rFonts w:ascii="Trebuchet MS" w:hAnsi="Trebuchet MS" w:cs="Arial"/>
            <w:b/>
            <w:caps/>
            <w:color w:val="404040"/>
            <w:lang w:val="en-US"/>
          </w:rPr>
          <w:alias w:val="Agenda:"/>
          <w:tag w:val="Agenda:"/>
          <w:id w:val="-1543442226"/>
          <w:placeholder>
            <w:docPart w:val="7630EA4B24214E619186039D4BA3F011"/>
          </w:placeholder>
          <w:temporary/>
          <w:showingPlcHdr/>
          <w15:appearance w15:val="hidden"/>
        </w:sdtPr>
        <w:sdtEndPr/>
        <w:sdtContent>
          <w:r w:rsidR="001F6CCC" w:rsidRPr="001F6CCC">
            <w:rPr>
              <w:rFonts w:ascii="Trebuchet MS" w:hAnsi="Trebuchet MS" w:cs="Arial"/>
              <w:b/>
              <w:caps/>
              <w:color w:val="404040"/>
              <w:sz w:val="52"/>
              <w:szCs w:val="52"/>
              <w:lang w:val="en-US"/>
            </w:rPr>
            <w:t>AGENDA</w:t>
          </w:r>
        </w:sdtContent>
      </w:sdt>
    </w:p>
    <w:p w14:paraId="4B0965B4" w14:textId="216C71DB" w:rsidR="001F6CCC" w:rsidRPr="001F6CCC" w:rsidRDefault="00256A38" w:rsidP="00F0335B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BOARD </w:t>
      </w:r>
      <w:r w:rsidR="001F6CCC" w:rsidRPr="001F6CCC">
        <w:rPr>
          <w:rFonts w:ascii="Trebuchet MS" w:hAnsi="Trebuchet MS"/>
          <w:b/>
          <w:lang w:val="en-US"/>
        </w:rPr>
        <w:t xml:space="preserve">MEETING TO BE HELD AT 1.30PM ON </w:t>
      </w:r>
      <w:r w:rsidR="00D03C79">
        <w:rPr>
          <w:rFonts w:ascii="Trebuchet MS" w:hAnsi="Trebuchet MS"/>
          <w:b/>
          <w:u w:val="single"/>
          <w:lang w:val="en-US"/>
        </w:rPr>
        <w:t>MONDAY</w:t>
      </w:r>
      <w:r w:rsidR="001F6CCC" w:rsidRPr="001F6CCC">
        <w:rPr>
          <w:rFonts w:ascii="Trebuchet MS" w:hAnsi="Trebuchet MS"/>
          <w:b/>
          <w:lang w:val="en-US"/>
        </w:rPr>
        <w:t xml:space="preserve"> </w:t>
      </w:r>
      <w:r w:rsidR="00C822EB">
        <w:rPr>
          <w:rFonts w:ascii="Trebuchet MS" w:hAnsi="Trebuchet MS"/>
          <w:b/>
          <w:lang w:val="en-US"/>
        </w:rPr>
        <w:t>6</w:t>
      </w:r>
      <w:r w:rsidR="00B27971">
        <w:rPr>
          <w:rFonts w:ascii="Trebuchet MS" w:hAnsi="Trebuchet MS"/>
          <w:b/>
          <w:lang w:val="en-US"/>
        </w:rPr>
        <w:t xml:space="preserve"> </w:t>
      </w:r>
      <w:r w:rsidR="00C822EB">
        <w:rPr>
          <w:rFonts w:ascii="Trebuchet MS" w:hAnsi="Trebuchet MS"/>
          <w:b/>
          <w:lang w:val="en-US"/>
        </w:rPr>
        <w:t>DECEMBER</w:t>
      </w:r>
      <w:r w:rsidR="001F6CCC" w:rsidRPr="001F6CCC">
        <w:rPr>
          <w:rFonts w:ascii="Trebuchet MS" w:hAnsi="Trebuchet MS"/>
          <w:b/>
          <w:lang w:val="en-US"/>
        </w:rPr>
        <w:t xml:space="preserve"> </w:t>
      </w:r>
      <w:r w:rsidR="00F0335B">
        <w:rPr>
          <w:rFonts w:ascii="Trebuchet MS" w:hAnsi="Trebuchet MS"/>
          <w:b/>
          <w:lang w:val="en-US"/>
        </w:rPr>
        <w:t>B</w:t>
      </w:r>
      <w:r w:rsidR="00CB0057">
        <w:rPr>
          <w:rFonts w:ascii="Trebuchet MS" w:hAnsi="Trebuchet MS"/>
          <w:b/>
          <w:lang w:val="en-US"/>
        </w:rPr>
        <w:t>Y</w:t>
      </w:r>
      <w:r w:rsidR="00F0335B">
        <w:rPr>
          <w:rFonts w:ascii="Trebuchet MS" w:hAnsi="Trebuchet MS"/>
          <w:b/>
          <w:lang w:val="en-US"/>
        </w:rPr>
        <w:t xml:space="preserve"> VIDEO CONFERENCE</w:t>
      </w:r>
    </w:p>
    <w:p w14:paraId="428F90D1" w14:textId="77777777" w:rsidR="001D04B3" w:rsidRPr="001F6CCC" w:rsidRDefault="001D04B3" w:rsidP="006E61B7">
      <w:pPr>
        <w:jc w:val="center"/>
        <w:rPr>
          <w:rFonts w:ascii="Trebuchet MS" w:hAnsi="Trebuchet MS"/>
          <w:b/>
        </w:rPr>
      </w:pPr>
    </w:p>
    <w:p w14:paraId="18B38762" w14:textId="77777777" w:rsidR="00120498" w:rsidRPr="00120498" w:rsidRDefault="00120498" w:rsidP="001D04B3">
      <w:pPr>
        <w:pStyle w:val="Default"/>
        <w:rPr>
          <w:rFonts w:ascii="Trebuchet MS" w:hAnsi="Trebuchet MS"/>
          <w:sz w:val="23"/>
          <w:szCs w:val="23"/>
        </w:rPr>
      </w:pPr>
    </w:p>
    <w:tbl>
      <w:tblPr>
        <w:tblStyle w:val="Style1"/>
        <w:tblW w:w="5050" w:type="pct"/>
        <w:tblInd w:w="-11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543"/>
        <w:gridCol w:w="4732"/>
        <w:gridCol w:w="2150"/>
      </w:tblGrid>
      <w:tr w:rsidR="001D04B3" w:rsidRPr="001D04B3" w14:paraId="6C4DB653" w14:textId="77777777" w:rsidTr="006F425B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5D6BD5" w14:textId="77777777" w:rsid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1.</w:t>
            </w:r>
          </w:p>
          <w:p w14:paraId="2CFE8AD2" w14:textId="77777777" w:rsidR="001D04B3" w:rsidRPr="001D04B3" w:rsidRDefault="001D04B3" w:rsidP="00474F5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2.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2055DC" w14:textId="77777777" w:rsidR="001D04B3" w:rsidRDefault="001D04B3" w:rsidP="001D04B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Welcome and apologies</w:t>
            </w:r>
          </w:p>
          <w:p w14:paraId="3F8A9BE8" w14:textId="77777777" w:rsidR="001D04B3" w:rsidRPr="001D04B3" w:rsidRDefault="001D04B3" w:rsidP="00474F59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Declaration of interest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38BFBF5" w14:textId="77777777" w:rsidR="001D04B3" w:rsidRPr="001D04B3" w:rsidRDefault="001D04B3" w:rsidP="001D04B3">
            <w:pPr>
              <w:rPr>
                <w:rFonts w:ascii="Trebuchet MS" w:hAnsi="Trebuchet MS"/>
              </w:rPr>
            </w:pPr>
          </w:p>
        </w:tc>
      </w:tr>
      <w:tr w:rsidR="001D04B3" w:rsidRPr="001D04B3" w14:paraId="68C7BB2C" w14:textId="77777777" w:rsidTr="006F425B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588390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Standing items</w:t>
            </w:r>
          </w:p>
          <w:p w14:paraId="6ABC1D6D" w14:textId="77777777" w:rsidR="001D04B3" w:rsidRPr="001D04B3" w:rsidRDefault="00FE292F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1D04B3" w:rsidRPr="001D04B3">
              <w:rPr>
                <w:rFonts w:ascii="Trebuchet MS" w:hAnsi="Trebuchet MS"/>
              </w:rPr>
              <w:t>.</w:t>
            </w:r>
          </w:p>
          <w:p w14:paraId="4DC1D103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1F7C47F1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7DE0B8F2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3124184C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378A1979" w14:textId="07CFF50E" w:rsidR="00B308F9" w:rsidRDefault="00B308F9" w:rsidP="00183F40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56D46D5F" w14:textId="34960F5F" w:rsidR="006C10DE" w:rsidRDefault="006C10DE" w:rsidP="00183F40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3F14CDE3" w14:textId="77777777" w:rsidR="00D80D84" w:rsidRDefault="00D80D84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1FC9565C" w14:textId="77777777" w:rsidR="00D80D84" w:rsidRDefault="00D80D84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5546266C" w14:textId="77777777" w:rsidR="00D80D84" w:rsidRDefault="00D80D84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6D69808B" w14:textId="77777777" w:rsidR="00D80D84" w:rsidRDefault="00D80D84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2CCE6C5A" w14:textId="77777777" w:rsidR="00B5550A" w:rsidRDefault="009C1101" w:rsidP="009C1101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</w:p>
          <w:p w14:paraId="7DFDF27D" w14:textId="77777777" w:rsidR="00B5550A" w:rsidRDefault="00B5550A" w:rsidP="009C1101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2E74B08D" w14:textId="3ED14983" w:rsidR="006C10DE" w:rsidRDefault="00183F40" w:rsidP="00B5550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6C10DE">
              <w:rPr>
                <w:rFonts w:ascii="Trebuchet MS" w:hAnsi="Trebuchet MS"/>
              </w:rPr>
              <w:t>.</w:t>
            </w:r>
          </w:p>
          <w:p w14:paraId="0C31E07F" w14:textId="77777777" w:rsidR="006F425B" w:rsidRDefault="006F425B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4DA5DF4C" w14:textId="49563B68" w:rsidR="00862246" w:rsidRPr="001D04B3" w:rsidRDefault="00183F40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862246">
              <w:rPr>
                <w:rFonts w:ascii="Trebuchet MS" w:hAnsi="Trebuchet MS"/>
              </w:rPr>
              <w:t>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744AC9" w14:textId="77777777" w:rsidR="001D04B3" w:rsidRDefault="001D04B3" w:rsidP="001D04B3">
            <w:pPr>
              <w:ind w:left="0"/>
              <w:rPr>
                <w:rFonts w:ascii="Trebuchet MS" w:hAnsi="Trebuchet MS"/>
              </w:rPr>
            </w:pPr>
          </w:p>
          <w:p w14:paraId="7F660ADD" w14:textId="49DA5BAF" w:rsidR="00B308F9" w:rsidRDefault="00B308F9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Minutes for approval</w:t>
            </w:r>
          </w:p>
          <w:p w14:paraId="58FC16CC" w14:textId="289C309F" w:rsidR="00B308F9" w:rsidRPr="00B308F9" w:rsidRDefault="00B308F9" w:rsidP="00B308F9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Minute of the Board meeting, </w:t>
            </w:r>
            <w:r w:rsidR="00C822EB">
              <w:rPr>
                <w:rFonts w:ascii="Trebuchet MS" w:hAnsi="Trebuchet MS"/>
              </w:rPr>
              <w:t>4</w:t>
            </w:r>
            <w:r w:rsidRPr="00B308F9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</w:t>
            </w:r>
            <w:r w:rsidR="00C822EB">
              <w:rPr>
                <w:rFonts w:ascii="Trebuchet MS" w:hAnsi="Trebuchet MS"/>
              </w:rPr>
              <w:t>October</w:t>
            </w:r>
            <w:r w:rsidR="00D03C79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2021</w:t>
            </w:r>
          </w:p>
          <w:p w14:paraId="05B47B1D" w14:textId="77777777" w:rsidR="00B308F9" w:rsidRDefault="00B308F9" w:rsidP="001D04B3">
            <w:pPr>
              <w:ind w:left="0"/>
              <w:rPr>
                <w:rFonts w:ascii="Trebuchet MS" w:hAnsi="Trebuchet MS"/>
              </w:rPr>
            </w:pPr>
          </w:p>
          <w:p w14:paraId="2C92E3C9" w14:textId="3E2FEE55" w:rsidR="00183F40" w:rsidRDefault="001D04B3" w:rsidP="00183F40">
            <w:pPr>
              <w:ind w:left="0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Review of minutes</w:t>
            </w:r>
          </w:p>
          <w:p w14:paraId="57C09283" w14:textId="581C4C78" w:rsidR="00D80D84" w:rsidRDefault="00D80D84" w:rsidP="00183F40">
            <w:pPr>
              <w:ind w:left="0"/>
              <w:rPr>
                <w:rFonts w:ascii="Trebuchet MS" w:hAnsi="Trebuchet MS"/>
              </w:rPr>
            </w:pPr>
          </w:p>
          <w:p w14:paraId="0602D4D9" w14:textId="6449E044" w:rsidR="00183F40" w:rsidRDefault="000C6B6F" w:rsidP="000C6B6F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rPr>
                <w:rFonts w:ascii="Trebuchet MS" w:hAnsi="Trebuchet MS"/>
              </w:rPr>
            </w:pPr>
            <w:r w:rsidRPr="000C6B6F">
              <w:rPr>
                <w:rFonts w:ascii="Trebuchet MS" w:hAnsi="Trebuchet MS"/>
              </w:rPr>
              <w:t>Approved m</w:t>
            </w:r>
            <w:r>
              <w:rPr>
                <w:rFonts w:ascii="Trebuchet MS" w:hAnsi="Trebuchet MS"/>
              </w:rPr>
              <w:t>inute of the Legal Services Cas</w:t>
            </w:r>
            <w:r w:rsidRPr="000C6B6F">
              <w:rPr>
                <w:rFonts w:ascii="Trebuchet MS" w:hAnsi="Trebuchet MS"/>
              </w:rPr>
              <w:t>es Committee meeting of 18</w:t>
            </w:r>
            <w:r w:rsidRPr="000C6B6F">
              <w:rPr>
                <w:rFonts w:ascii="Trebuchet MS" w:hAnsi="Trebuchet MS"/>
                <w:vertAlign w:val="superscript"/>
              </w:rPr>
              <w:t>th</w:t>
            </w:r>
            <w:r w:rsidRPr="000C6B6F">
              <w:rPr>
                <w:rFonts w:ascii="Trebuchet MS" w:hAnsi="Trebuchet MS"/>
              </w:rPr>
              <w:t xml:space="preserve"> October 2021</w:t>
            </w:r>
          </w:p>
          <w:p w14:paraId="2C725415" w14:textId="1FA09806" w:rsidR="000C6B6F" w:rsidRDefault="000C6B6F" w:rsidP="000C6B6F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rPr>
                <w:rFonts w:ascii="Trebuchet MS" w:hAnsi="Trebuchet MS"/>
              </w:rPr>
            </w:pPr>
            <w:r w:rsidRPr="000C6B6F">
              <w:rPr>
                <w:rFonts w:ascii="Trebuchet MS" w:hAnsi="Trebuchet MS"/>
              </w:rPr>
              <w:t>Approved m</w:t>
            </w:r>
            <w:r>
              <w:rPr>
                <w:rFonts w:ascii="Trebuchet MS" w:hAnsi="Trebuchet MS"/>
              </w:rPr>
              <w:t>inute of the Legal Services Cas</w:t>
            </w:r>
            <w:r w:rsidRPr="000C6B6F">
              <w:rPr>
                <w:rFonts w:ascii="Trebuchet MS" w:hAnsi="Trebuchet MS"/>
              </w:rPr>
              <w:t xml:space="preserve">es Committee meeting of </w:t>
            </w:r>
            <w:r>
              <w:rPr>
                <w:rFonts w:ascii="Trebuchet MS" w:hAnsi="Trebuchet MS"/>
              </w:rPr>
              <w:t>15</w:t>
            </w:r>
            <w:r w:rsidRPr="000C6B6F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November</w:t>
            </w:r>
            <w:r w:rsidRPr="000C6B6F">
              <w:rPr>
                <w:rFonts w:ascii="Trebuchet MS" w:hAnsi="Trebuchet MS"/>
              </w:rPr>
              <w:t xml:space="preserve"> 2021</w:t>
            </w:r>
          </w:p>
          <w:p w14:paraId="6E08E894" w14:textId="43EBA240" w:rsidR="00C822EB" w:rsidRDefault="00C822EB" w:rsidP="007D1AC0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0"/>
              <w:jc w:val="left"/>
              <w:rPr>
                <w:rFonts w:ascii="Trebuchet MS" w:hAnsi="Trebuchet MS"/>
              </w:rPr>
            </w:pPr>
          </w:p>
          <w:p w14:paraId="00EAAE5E" w14:textId="68B88133" w:rsidR="001D04B3" w:rsidRDefault="001D04B3" w:rsidP="006C10DE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68"/>
              <w:jc w:val="left"/>
              <w:rPr>
                <w:rFonts w:ascii="Trebuchet MS" w:hAnsi="Trebuchet MS"/>
              </w:rPr>
            </w:pPr>
            <w:r w:rsidRPr="006C10DE">
              <w:rPr>
                <w:rFonts w:ascii="Trebuchet MS" w:hAnsi="Trebuchet MS"/>
              </w:rPr>
              <w:t>Chairman’s report</w:t>
            </w:r>
          </w:p>
          <w:p w14:paraId="0941827C" w14:textId="77777777" w:rsidR="006F425B" w:rsidRPr="006C10DE" w:rsidRDefault="006F425B" w:rsidP="006C10DE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68"/>
              <w:jc w:val="left"/>
              <w:rPr>
                <w:rFonts w:ascii="Trebuchet MS" w:hAnsi="Trebuchet MS"/>
              </w:rPr>
            </w:pPr>
          </w:p>
          <w:p w14:paraId="463003F8" w14:textId="77777777" w:rsidR="001D04B3" w:rsidRPr="001D04B3" w:rsidRDefault="006C10DE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1D04B3" w:rsidRPr="001D04B3">
              <w:rPr>
                <w:rFonts w:ascii="Trebuchet MS" w:hAnsi="Trebuchet MS"/>
              </w:rPr>
              <w:t>Chief Executive’s update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CDFACC8" w14:textId="77777777" w:rsidR="00244810" w:rsidRDefault="00244810" w:rsidP="00F0335B">
            <w:pPr>
              <w:ind w:left="0"/>
              <w:rPr>
                <w:rFonts w:ascii="Trebuchet MS" w:hAnsi="Trebuchet MS"/>
              </w:rPr>
            </w:pPr>
          </w:p>
          <w:p w14:paraId="1EBDD9CA" w14:textId="77777777" w:rsidR="00D03C79" w:rsidRDefault="00D03C79" w:rsidP="00F0335B">
            <w:pPr>
              <w:ind w:left="0"/>
              <w:rPr>
                <w:rFonts w:ascii="Trebuchet MS" w:hAnsi="Trebuchet MS"/>
              </w:rPr>
            </w:pPr>
          </w:p>
          <w:p w14:paraId="52675CF4" w14:textId="77777777" w:rsidR="00D03C79" w:rsidRDefault="00D03C79" w:rsidP="00F0335B">
            <w:pPr>
              <w:ind w:left="0"/>
              <w:rPr>
                <w:rFonts w:ascii="Trebuchet MS" w:hAnsi="Trebuchet MS"/>
              </w:rPr>
            </w:pPr>
          </w:p>
          <w:p w14:paraId="148C9F9F" w14:textId="77777777" w:rsidR="00D03C79" w:rsidRDefault="00D03C79" w:rsidP="00F0335B">
            <w:pPr>
              <w:ind w:left="0"/>
              <w:rPr>
                <w:rFonts w:ascii="Trebuchet MS" w:hAnsi="Trebuchet MS"/>
              </w:rPr>
            </w:pPr>
          </w:p>
          <w:p w14:paraId="5D459580" w14:textId="77777777" w:rsidR="00D03C79" w:rsidRDefault="00D03C79" w:rsidP="00F0335B">
            <w:pPr>
              <w:ind w:left="0"/>
              <w:rPr>
                <w:rFonts w:ascii="Trebuchet MS" w:hAnsi="Trebuchet MS"/>
              </w:rPr>
            </w:pPr>
          </w:p>
          <w:p w14:paraId="7995C75E" w14:textId="77777777" w:rsidR="00D03C79" w:rsidRDefault="00D03C79" w:rsidP="00F0335B">
            <w:pPr>
              <w:ind w:left="0"/>
              <w:rPr>
                <w:rFonts w:ascii="Trebuchet MS" w:hAnsi="Trebuchet MS"/>
              </w:rPr>
            </w:pPr>
          </w:p>
          <w:p w14:paraId="2CE85112" w14:textId="77777777" w:rsidR="00D03C79" w:rsidRDefault="00D03C79" w:rsidP="00F0335B">
            <w:pPr>
              <w:ind w:left="0"/>
              <w:rPr>
                <w:rFonts w:ascii="Trebuchet MS" w:hAnsi="Trebuchet MS"/>
              </w:rPr>
            </w:pPr>
          </w:p>
          <w:p w14:paraId="0DFF6371" w14:textId="77777777" w:rsidR="00D03C79" w:rsidRDefault="00D03C79" w:rsidP="00F0335B">
            <w:pPr>
              <w:ind w:left="0"/>
              <w:rPr>
                <w:rFonts w:ascii="Trebuchet MS" w:hAnsi="Trebuchet MS"/>
              </w:rPr>
            </w:pPr>
          </w:p>
          <w:p w14:paraId="6687AD74" w14:textId="05F91991" w:rsidR="00D03C79" w:rsidRDefault="00D03C79" w:rsidP="00F0335B">
            <w:pPr>
              <w:ind w:left="0"/>
              <w:rPr>
                <w:rFonts w:ascii="Trebuchet MS" w:hAnsi="Trebuchet MS"/>
              </w:rPr>
            </w:pPr>
          </w:p>
          <w:p w14:paraId="5272A365" w14:textId="77777777" w:rsidR="00D80D84" w:rsidRDefault="00D80D84" w:rsidP="00F0335B">
            <w:pPr>
              <w:ind w:left="0"/>
              <w:rPr>
                <w:rFonts w:ascii="Trebuchet MS" w:hAnsi="Trebuchet MS"/>
              </w:rPr>
            </w:pPr>
          </w:p>
          <w:p w14:paraId="022B739A" w14:textId="77777777" w:rsidR="00D80D84" w:rsidRDefault="00D80D84" w:rsidP="00F0335B">
            <w:pPr>
              <w:ind w:left="0"/>
              <w:rPr>
                <w:rFonts w:ascii="Trebuchet MS" w:hAnsi="Trebuchet MS"/>
              </w:rPr>
            </w:pPr>
          </w:p>
          <w:p w14:paraId="787CC4DA" w14:textId="77777777" w:rsidR="00D80D84" w:rsidRDefault="00D80D84" w:rsidP="00F0335B">
            <w:pPr>
              <w:ind w:left="0"/>
              <w:rPr>
                <w:rFonts w:ascii="Trebuchet MS" w:hAnsi="Trebuchet MS"/>
              </w:rPr>
            </w:pPr>
          </w:p>
          <w:p w14:paraId="21CE4824" w14:textId="77777777" w:rsidR="009C1101" w:rsidRDefault="009C1101" w:rsidP="00F0335B">
            <w:pPr>
              <w:ind w:left="0"/>
              <w:rPr>
                <w:rFonts w:ascii="Trebuchet MS" w:hAnsi="Trebuchet MS"/>
              </w:rPr>
            </w:pPr>
          </w:p>
          <w:p w14:paraId="0C3B36D1" w14:textId="77777777" w:rsidR="00B5550A" w:rsidRDefault="00B5550A" w:rsidP="00F0335B">
            <w:pPr>
              <w:ind w:left="0"/>
              <w:rPr>
                <w:rFonts w:ascii="Trebuchet MS" w:hAnsi="Trebuchet MS"/>
              </w:rPr>
            </w:pPr>
          </w:p>
          <w:p w14:paraId="39DF11F7" w14:textId="77777777" w:rsidR="00B5550A" w:rsidRDefault="00B5550A" w:rsidP="00F0335B">
            <w:pPr>
              <w:ind w:left="0"/>
              <w:rPr>
                <w:rFonts w:ascii="Trebuchet MS" w:hAnsi="Trebuchet MS"/>
              </w:rPr>
            </w:pPr>
          </w:p>
          <w:p w14:paraId="0F4A5D04" w14:textId="77777777" w:rsidR="006F425B" w:rsidRDefault="006F425B" w:rsidP="00C822EB">
            <w:pPr>
              <w:ind w:left="0"/>
              <w:rPr>
                <w:rFonts w:ascii="Trebuchet MS" w:hAnsi="Trebuchet MS"/>
              </w:rPr>
            </w:pPr>
          </w:p>
          <w:p w14:paraId="05856030" w14:textId="06C6AF93" w:rsidR="00D03C79" w:rsidRPr="001D04B3" w:rsidRDefault="00D03C79" w:rsidP="00C822EB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</w:t>
            </w:r>
            <w:r w:rsidR="00C822EB">
              <w:rPr>
                <w:rFonts w:ascii="Trebuchet MS" w:hAnsi="Trebuchet MS"/>
              </w:rPr>
              <w:t>40</w:t>
            </w:r>
          </w:p>
        </w:tc>
      </w:tr>
      <w:tr w:rsidR="00A52C09" w:rsidRPr="001D04B3" w14:paraId="7E8A54DE" w14:textId="77777777" w:rsidTr="006F425B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3E324D1" w14:textId="20FB785B" w:rsidR="00A52C09" w:rsidRPr="006F425B" w:rsidRDefault="005C1239" w:rsidP="006F425B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="00A52C09">
              <w:rPr>
                <w:rFonts w:ascii="Trebuchet MS" w:hAnsi="Trebuchet MS"/>
                <w:b/>
              </w:rPr>
              <w:t>Finance</w:t>
            </w:r>
          </w:p>
          <w:p w14:paraId="08CE567C" w14:textId="4B99746B" w:rsidR="006902EE" w:rsidRDefault="00D25BD5" w:rsidP="00D25BD5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="00737A92">
              <w:rPr>
                <w:rFonts w:ascii="Trebuchet MS" w:hAnsi="Trebuchet MS"/>
              </w:rPr>
              <w:t>6</w:t>
            </w:r>
            <w:r w:rsidR="00D03C79">
              <w:rPr>
                <w:rFonts w:ascii="Trebuchet MS" w:hAnsi="Trebuchet MS"/>
              </w:rPr>
              <w:t>.</w:t>
            </w:r>
          </w:p>
          <w:p w14:paraId="07B76B2F" w14:textId="77777777" w:rsidR="006F425B" w:rsidRDefault="00D25BD5" w:rsidP="00737A92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</w:p>
          <w:p w14:paraId="0C0829D0" w14:textId="062618CD" w:rsidR="00D03C79" w:rsidRPr="00D03C79" w:rsidRDefault="00D25BD5" w:rsidP="00737A92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6F425B">
              <w:rPr>
                <w:rFonts w:ascii="Trebuchet MS" w:hAnsi="Trebuchet MS"/>
              </w:rPr>
              <w:t xml:space="preserve">       </w:t>
            </w:r>
            <w:r>
              <w:rPr>
                <w:rFonts w:ascii="Trebuchet MS" w:hAnsi="Trebuchet MS"/>
              </w:rPr>
              <w:t>7.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071FCE" w14:textId="2449C549" w:rsidR="00A52C09" w:rsidRDefault="00A52C09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  <w:p w14:paraId="7A78960C" w14:textId="7E077228" w:rsidR="006F425B" w:rsidRDefault="00E93E9E" w:rsidP="005B721F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Annual Report and Accounts</w:t>
            </w:r>
          </w:p>
          <w:p w14:paraId="7EB3552C" w14:textId="77777777" w:rsidR="006F425B" w:rsidRDefault="006F425B" w:rsidP="005B721F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  <w:p w14:paraId="7C5BCF04" w14:textId="055A50E8" w:rsidR="00D03C79" w:rsidRPr="00D03C79" w:rsidRDefault="009800B8" w:rsidP="005B721F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 w:rsidRPr="009800B8">
              <w:rPr>
                <w:rFonts w:ascii="Trebuchet MS" w:hAnsi="Trebuchet MS"/>
                <w:lang w:val="en-GB"/>
              </w:rPr>
              <w:t xml:space="preserve">SLAB Administration – Finance and Resource Report 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54DFD5" w14:textId="5C0C8167" w:rsidR="006902EE" w:rsidRDefault="006902EE" w:rsidP="00C30209">
            <w:pPr>
              <w:ind w:left="0"/>
              <w:rPr>
                <w:rFonts w:ascii="Trebuchet MS" w:hAnsi="Trebuchet MS"/>
              </w:rPr>
            </w:pPr>
          </w:p>
          <w:p w14:paraId="7E7C09B3" w14:textId="29E59BFB" w:rsidR="00D03C79" w:rsidRDefault="00D03C79" w:rsidP="00C30209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</w:t>
            </w:r>
            <w:r w:rsidR="000C6B6F">
              <w:rPr>
                <w:rFonts w:ascii="Trebuchet MS" w:hAnsi="Trebuchet MS"/>
              </w:rPr>
              <w:t>41</w:t>
            </w:r>
          </w:p>
          <w:p w14:paraId="1FE1C8FE" w14:textId="77777777" w:rsidR="009800B8" w:rsidRDefault="009800B8" w:rsidP="00C30209">
            <w:pPr>
              <w:ind w:left="0"/>
              <w:rPr>
                <w:rFonts w:ascii="Trebuchet MS" w:hAnsi="Trebuchet MS"/>
              </w:rPr>
            </w:pPr>
          </w:p>
          <w:p w14:paraId="4E005A05" w14:textId="30900377" w:rsidR="00D03C79" w:rsidRDefault="000C6B6F" w:rsidP="00C30209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SLAB/2021/42</w:t>
            </w:r>
          </w:p>
        </w:tc>
      </w:tr>
      <w:tr w:rsidR="005B46A3" w:rsidRPr="001D04B3" w14:paraId="0384FBFC" w14:textId="77777777" w:rsidTr="006F425B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CE48B5" w14:textId="5B365074" w:rsidR="006F425B" w:rsidRDefault="005B46A3" w:rsidP="006F425B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7B4BE3">
              <w:rPr>
                <w:rFonts w:ascii="Trebuchet MS" w:hAnsi="Trebuchet MS"/>
                <w:b/>
              </w:rPr>
              <w:t>Governance</w:t>
            </w:r>
          </w:p>
          <w:p w14:paraId="72A22C89" w14:textId="6477A4DF" w:rsidR="005B46A3" w:rsidRDefault="00D25BD5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8</w:t>
            </w:r>
            <w:r w:rsidR="005B46A3">
              <w:rPr>
                <w:rFonts w:ascii="Trebuchet MS" w:hAnsi="Trebuchet MS"/>
              </w:rPr>
              <w:t>.</w:t>
            </w:r>
          </w:p>
          <w:p w14:paraId="6DE3651D" w14:textId="77777777" w:rsidR="006F425B" w:rsidRDefault="00D25BD5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</w:p>
          <w:p w14:paraId="52937DAD" w14:textId="5F85CA51" w:rsidR="005B46A3" w:rsidRPr="007B4BE3" w:rsidRDefault="006F425B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="00D25BD5">
              <w:rPr>
                <w:rFonts w:ascii="Trebuchet MS" w:hAnsi="Trebuchet MS"/>
              </w:rPr>
              <w:t>9</w:t>
            </w:r>
            <w:r w:rsidR="005B46A3">
              <w:rPr>
                <w:rFonts w:ascii="Trebuchet MS" w:hAnsi="Trebuchet MS"/>
              </w:rPr>
              <w:t>.</w:t>
            </w:r>
          </w:p>
          <w:p w14:paraId="5525D4B7" w14:textId="687F44A8" w:rsidR="00A3074C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</w:p>
          <w:p w14:paraId="158E0BB9" w14:textId="6F96D21E" w:rsidR="005B46A3" w:rsidRPr="005B46A3" w:rsidRDefault="00A3074C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="000C6B6F">
              <w:rPr>
                <w:rFonts w:ascii="Trebuchet MS" w:hAnsi="Trebuchet MS"/>
              </w:rPr>
              <w:t>10.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B70393" w14:textId="3FEAFEAA" w:rsidR="006F425B" w:rsidRDefault="006F425B" w:rsidP="00C822EB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428D2047" w14:textId="630790BC" w:rsidR="005B46A3" w:rsidRDefault="00E36489" w:rsidP="00C822EB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E36489">
              <w:rPr>
                <w:rFonts w:ascii="Trebuchet MS" w:hAnsi="Trebuchet MS"/>
              </w:rPr>
              <w:t>Business Plan Update</w:t>
            </w:r>
          </w:p>
          <w:p w14:paraId="344877B4" w14:textId="77777777" w:rsidR="006F425B" w:rsidRDefault="006F425B" w:rsidP="00C822EB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1FD03223" w14:textId="459B93A7" w:rsidR="004007EF" w:rsidRDefault="004007EF" w:rsidP="00C822EB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Board Effectiveness</w:t>
            </w:r>
          </w:p>
          <w:p w14:paraId="7C7C4C13" w14:textId="77777777" w:rsidR="00A3074C" w:rsidRDefault="00A3074C" w:rsidP="00C822EB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05646D43" w14:textId="05DEB1BE" w:rsidR="00D25BD5" w:rsidRPr="00E36489" w:rsidRDefault="00D25BD5" w:rsidP="00C822EB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Quarterly Complaints Report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A813E5" w14:textId="71074E7F" w:rsidR="006F425B" w:rsidRDefault="006F425B" w:rsidP="005B46A3">
            <w:pPr>
              <w:ind w:left="0"/>
              <w:rPr>
                <w:rFonts w:ascii="Trebuchet MS" w:hAnsi="Trebuchet MS"/>
              </w:rPr>
            </w:pPr>
          </w:p>
          <w:p w14:paraId="0577CDA3" w14:textId="54101C54" w:rsidR="005B46A3" w:rsidRDefault="005B46A3" w:rsidP="005B46A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</w:t>
            </w:r>
            <w:r w:rsidR="000C6B6F">
              <w:rPr>
                <w:rFonts w:ascii="Trebuchet MS" w:hAnsi="Trebuchet MS"/>
              </w:rPr>
              <w:t>43</w:t>
            </w:r>
          </w:p>
          <w:p w14:paraId="091BABA5" w14:textId="77777777" w:rsidR="006F425B" w:rsidRDefault="006F425B" w:rsidP="005B46A3">
            <w:pPr>
              <w:ind w:left="0"/>
              <w:rPr>
                <w:rFonts w:ascii="Trebuchet MS" w:hAnsi="Trebuchet MS"/>
              </w:rPr>
            </w:pPr>
          </w:p>
          <w:p w14:paraId="60188E73" w14:textId="58F84312" w:rsidR="005B46A3" w:rsidRDefault="005B46A3" w:rsidP="005B46A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</w:t>
            </w:r>
            <w:r w:rsidR="000C6B6F">
              <w:rPr>
                <w:rFonts w:ascii="Trebuchet MS" w:hAnsi="Trebuchet MS"/>
              </w:rPr>
              <w:t>44</w:t>
            </w:r>
          </w:p>
          <w:p w14:paraId="63202CF8" w14:textId="77777777" w:rsidR="00A3074C" w:rsidRDefault="00A3074C" w:rsidP="005B46A3">
            <w:pPr>
              <w:ind w:left="0"/>
              <w:rPr>
                <w:rFonts w:ascii="Trebuchet MS" w:hAnsi="Trebuchet MS"/>
              </w:rPr>
            </w:pPr>
          </w:p>
          <w:p w14:paraId="78C04787" w14:textId="05C39543" w:rsidR="005B46A3" w:rsidRDefault="00A3074C" w:rsidP="005B46A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="00287B2C">
              <w:rPr>
                <w:rFonts w:ascii="Trebuchet MS" w:hAnsi="Trebuchet MS"/>
              </w:rPr>
              <w:t>LAB/2021/45</w:t>
            </w:r>
          </w:p>
        </w:tc>
      </w:tr>
      <w:tr w:rsidR="005B46A3" w:rsidRPr="001D04B3" w14:paraId="1CC6A0EB" w14:textId="77777777" w:rsidTr="006F425B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BE6CDCC" w14:textId="77777777" w:rsidR="005B46A3" w:rsidRPr="005C1239" w:rsidRDefault="005B46A3" w:rsidP="005B46A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</w:t>
            </w:r>
            <w:r w:rsidRPr="001D04B3">
              <w:rPr>
                <w:rFonts w:ascii="Trebuchet MS" w:hAnsi="Trebuchet MS"/>
                <w:b/>
              </w:rPr>
              <w:t>perations</w:t>
            </w:r>
          </w:p>
          <w:p w14:paraId="48487616" w14:textId="3EE34C28" w:rsidR="005B46A3" w:rsidRDefault="000C6B6F" w:rsidP="005B46A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5B46A3">
              <w:rPr>
                <w:rFonts w:ascii="Trebuchet MS" w:hAnsi="Trebuchet MS"/>
              </w:rPr>
              <w:t>.</w:t>
            </w:r>
          </w:p>
          <w:p w14:paraId="0071DC69" w14:textId="08F7D3C9" w:rsidR="00D25BD5" w:rsidRPr="001D04B3" w:rsidRDefault="00D25BD5" w:rsidP="005B46A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215EB2" w14:textId="77777777" w:rsidR="005B46A3" w:rsidRPr="001D04B3" w:rsidRDefault="005B46A3" w:rsidP="005B46A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7E35D9E1" w14:textId="46D6B2F1" w:rsidR="005B46A3" w:rsidRDefault="005B46A3" w:rsidP="005B46A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Operational Performance Report</w:t>
            </w:r>
          </w:p>
          <w:p w14:paraId="3A3A8F22" w14:textId="69DFA873" w:rsidR="005B46A3" w:rsidRPr="001D04B3" w:rsidRDefault="005B46A3" w:rsidP="005B46A3">
            <w:pPr>
              <w:ind w:left="0"/>
              <w:rPr>
                <w:rFonts w:ascii="Trebuchet MS" w:hAnsi="Trebuchet MS"/>
              </w:rPr>
            </w:pP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91E0BB" w14:textId="77777777" w:rsidR="005B46A3" w:rsidRDefault="005B46A3" w:rsidP="005B46A3">
            <w:pPr>
              <w:ind w:left="0"/>
              <w:rPr>
                <w:rFonts w:ascii="Trebuchet MS" w:hAnsi="Trebuchet MS"/>
              </w:rPr>
            </w:pPr>
          </w:p>
          <w:p w14:paraId="3E675221" w14:textId="4B32F1FB" w:rsidR="005B46A3" w:rsidRPr="001D04B3" w:rsidRDefault="005B46A3" w:rsidP="005B46A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</w:t>
            </w:r>
            <w:r w:rsidR="00287B2C">
              <w:rPr>
                <w:rFonts w:ascii="Trebuchet MS" w:hAnsi="Trebuchet MS"/>
              </w:rPr>
              <w:t>46</w:t>
            </w:r>
          </w:p>
        </w:tc>
      </w:tr>
      <w:tr w:rsidR="005B46A3" w:rsidRPr="001D04B3" w14:paraId="2BC3C9E8" w14:textId="77777777" w:rsidTr="006F425B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F199A8" w14:textId="32A56C35" w:rsidR="005B46A3" w:rsidRDefault="004F4C20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 </w:t>
            </w:r>
            <w:r w:rsidR="005B46A3">
              <w:rPr>
                <w:rFonts w:ascii="Trebuchet MS" w:hAnsi="Trebuchet MS"/>
                <w:b/>
              </w:rPr>
              <w:t>For Information</w:t>
            </w:r>
          </w:p>
          <w:p w14:paraId="2C7803B7" w14:textId="0DF443E3" w:rsidR="005B46A3" w:rsidRPr="00737A92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         </w:t>
            </w:r>
            <w:r w:rsidR="000C6B6F">
              <w:rPr>
                <w:rFonts w:ascii="Trebuchet MS" w:hAnsi="Trebuchet MS"/>
              </w:rPr>
              <w:t>12</w:t>
            </w:r>
            <w:r w:rsidRPr="00737A92">
              <w:rPr>
                <w:rFonts w:ascii="Trebuchet MS" w:hAnsi="Trebuchet MS"/>
              </w:rPr>
              <w:t>.</w:t>
            </w:r>
          </w:p>
          <w:p w14:paraId="6771B83A" w14:textId="77777777" w:rsidR="005B46A3" w:rsidRDefault="005B46A3" w:rsidP="005B46A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6F281791" w14:textId="1A12D673" w:rsidR="00BA14FE" w:rsidRDefault="00BA14FE" w:rsidP="006F425B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10B572A6" w14:textId="608F2916" w:rsidR="005B46A3" w:rsidRPr="001D04B3" w:rsidRDefault="005B46A3" w:rsidP="005B46A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Conclusion</w:t>
            </w:r>
          </w:p>
          <w:p w14:paraId="1BFBFB29" w14:textId="501972B7" w:rsidR="005B46A3" w:rsidRPr="001D04B3" w:rsidRDefault="000C6B6F" w:rsidP="005B46A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  <w:r w:rsidR="005B46A3" w:rsidRPr="001D04B3">
              <w:rPr>
                <w:rFonts w:ascii="Trebuchet MS" w:hAnsi="Trebuchet MS"/>
              </w:rPr>
              <w:t>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9AC842" w14:textId="28079C40" w:rsidR="000C6B6F" w:rsidRDefault="000C6B6F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4F3BD78E" w14:textId="264E6C3B" w:rsidR="005B46A3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Meetings with Outside Bodies</w:t>
            </w:r>
          </w:p>
          <w:p w14:paraId="45C95005" w14:textId="77777777" w:rsidR="005B46A3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7B03801F" w14:textId="77777777" w:rsidR="00BA14FE" w:rsidRDefault="00BA14FE" w:rsidP="000C6B6F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62067DF6" w14:textId="5135412B" w:rsidR="00BA14FE" w:rsidRDefault="00BA14FE" w:rsidP="000C6B6F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606E54DD" w14:textId="29209525" w:rsidR="000C6B6F" w:rsidRDefault="005B46A3" w:rsidP="000C6B6F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Dates of next meetings</w:t>
            </w:r>
          </w:p>
          <w:p w14:paraId="2BD6F00A" w14:textId="5E0F4EA9" w:rsidR="005B46A3" w:rsidRPr="002A3922" w:rsidRDefault="000C6B6F" w:rsidP="002A3922">
            <w:pPr>
              <w:pStyle w:val="ListParagraph"/>
              <w:numPr>
                <w:ilvl w:val="0"/>
                <w:numId w:val="13"/>
              </w:numPr>
              <w:spacing w:after="200"/>
              <w:outlineLvl w:val="1"/>
              <w:rPr>
                <w:rFonts w:ascii="Trebuchet MS" w:hAnsi="Trebuchet MS"/>
              </w:rPr>
            </w:pPr>
            <w:r w:rsidRPr="002A3922">
              <w:rPr>
                <w:rFonts w:ascii="Trebuchet MS" w:hAnsi="Trebuchet MS"/>
              </w:rPr>
              <w:lastRenderedPageBreak/>
              <w:t>Legal Assistance Policy Committee: 17</w:t>
            </w:r>
            <w:r w:rsidRPr="002A3922">
              <w:rPr>
                <w:rFonts w:ascii="Trebuchet MS" w:hAnsi="Trebuchet MS"/>
                <w:vertAlign w:val="superscript"/>
              </w:rPr>
              <w:t>th</w:t>
            </w:r>
            <w:r w:rsidRPr="002A3922">
              <w:rPr>
                <w:rFonts w:ascii="Trebuchet MS" w:hAnsi="Trebuchet MS"/>
              </w:rPr>
              <w:t xml:space="preserve"> December 2021, 1</w:t>
            </w:r>
            <w:r w:rsidRPr="002A3922">
              <w:rPr>
                <w:rFonts w:ascii="Trebuchet MS" w:hAnsi="Trebuchet MS"/>
                <w:vertAlign w:val="superscript"/>
              </w:rPr>
              <w:t>st</w:t>
            </w:r>
            <w:r w:rsidRPr="002A3922">
              <w:rPr>
                <w:rFonts w:ascii="Trebuchet MS" w:hAnsi="Trebuchet MS"/>
              </w:rPr>
              <w:t xml:space="preserve"> February 2021</w:t>
            </w:r>
            <w:r w:rsidR="002A3922" w:rsidRPr="002A3922">
              <w:rPr>
                <w:rFonts w:ascii="Trebuchet MS" w:hAnsi="Trebuchet MS"/>
              </w:rPr>
              <w:t>, 21</w:t>
            </w:r>
            <w:r w:rsidR="002A3922" w:rsidRPr="002A3922">
              <w:rPr>
                <w:rFonts w:ascii="Trebuchet MS" w:hAnsi="Trebuchet MS"/>
                <w:vertAlign w:val="superscript"/>
              </w:rPr>
              <w:t>st</w:t>
            </w:r>
            <w:r w:rsidR="002A3922" w:rsidRPr="002A3922">
              <w:rPr>
                <w:rFonts w:ascii="Trebuchet MS" w:hAnsi="Trebuchet MS"/>
              </w:rPr>
              <w:t xml:space="preserve"> March 2022</w:t>
            </w:r>
          </w:p>
          <w:p w14:paraId="40A57A92" w14:textId="532F7BAB" w:rsidR="000C6B6F" w:rsidRPr="002A3922" w:rsidRDefault="000C6B6F" w:rsidP="002A3922">
            <w:pPr>
              <w:pStyle w:val="ListParagraph"/>
              <w:numPr>
                <w:ilvl w:val="0"/>
                <w:numId w:val="13"/>
              </w:numPr>
              <w:spacing w:after="200"/>
              <w:outlineLvl w:val="1"/>
              <w:rPr>
                <w:rFonts w:ascii="Trebuchet MS" w:hAnsi="Trebuchet MS"/>
              </w:rPr>
            </w:pPr>
            <w:r w:rsidRPr="002A3922">
              <w:rPr>
                <w:rFonts w:ascii="Trebuchet MS" w:hAnsi="Trebuchet MS"/>
              </w:rPr>
              <w:t xml:space="preserve">Legal Services Cases Committee: </w:t>
            </w:r>
            <w:r w:rsidR="00F37468">
              <w:rPr>
                <w:rFonts w:ascii="Trebuchet MS" w:hAnsi="Trebuchet MS"/>
              </w:rPr>
              <w:t>13</w:t>
            </w:r>
            <w:r w:rsidR="00F37468" w:rsidRPr="00F37468">
              <w:rPr>
                <w:rFonts w:ascii="Trebuchet MS" w:hAnsi="Trebuchet MS"/>
                <w:vertAlign w:val="superscript"/>
              </w:rPr>
              <w:t>th</w:t>
            </w:r>
            <w:r w:rsidR="00F37468">
              <w:rPr>
                <w:rFonts w:ascii="Trebuchet MS" w:hAnsi="Trebuchet MS"/>
              </w:rPr>
              <w:t xml:space="preserve"> December 2021, </w:t>
            </w:r>
            <w:r w:rsidRPr="002A3922">
              <w:rPr>
                <w:rFonts w:ascii="Trebuchet MS" w:hAnsi="Trebuchet MS"/>
              </w:rPr>
              <w:t>17</w:t>
            </w:r>
            <w:r w:rsidRPr="002A3922">
              <w:rPr>
                <w:rFonts w:ascii="Trebuchet MS" w:hAnsi="Trebuchet MS"/>
                <w:vertAlign w:val="superscript"/>
              </w:rPr>
              <w:t>th</w:t>
            </w:r>
            <w:r w:rsidRPr="002A3922">
              <w:rPr>
                <w:rFonts w:ascii="Trebuchet MS" w:hAnsi="Trebuchet MS"/>
              </w:rPr>
              <w:t xml:space="preserve"> January 2022, 21</w:t>
            </w:r>
            <w:r w:rsidRPr="002A3922">
              <w:rPr>
                <w:rFonts w:ascii="Trebuchet MS" w:hAnsi="Trebuchet MS"/>
                <w:vertAlign w:val="superscript"/>
              </w:rPr>
              <w:t>st</w:t>
            </w:r>
            <w:r w:rsidRPr="002A3922">
              <w:rPr>
                <w:rFonts w:ascii="Trebuchet MS" w:hAnsi="Trebuchet MS"/>
              </w:rPr>
              <w:t xml:space="preserve"> February 2022</w:t>
            </w:r>
          </w:p>
          <w:p w14:paraId="48E6B25D" w14:textId="46E3C7E2" w:rsidR="000C6B6F" w:rsidRPr="002A3922" w:rsidRDefault="002A3922" w:rsidP="002A3922">
            <w:pPr>
              <w:pStyle w:val="ListParagraph"/>
              <w:numPr>
                <w:ilvl w:val="0"/>
                <w:numId w:val="13"/>
              </w:numPr>
              <w:spacing w:after="200"/>
              <w:outlineLvl w:val="1"/>
              <w:rPr>
                <w:rFonts w:ascii="Trebuchet MS" w:hAnsi="Trebuchet MS"/>
              </w:rPr>
            </w:pPr>
            <w:r w:rsidRPr="002A3922">
              <w:rPr>
                <w:rFonts w:ascii="Trebuchet MS" w:hAnsi="Trebuchet MS"/>
              </w:rPr>
              <w:t>Audit</w:t>
            </w:r>
            <w:r w:rsidR="000C6B6F" w:rsidRPr="002A3922">
              <w:rPr>
                <w:rFonts w:ascii="Trebuchet MS" w:hAnsi="Trebuchet MS"/>
              </w:rPr>
              <w:t xml:space="preserve"> </w:t>
            </w:r>
            <w:r w:rsidRPr="002A3922">
              <w:rPr>
                <w:rFonts w:ascii="Trebuchet MS" w:hAnsi="Trebuchet MS"/>
              </w:rPr>
              <w:t>Committee 7</w:t>
            </w:r>
            <w:r w:rsidRPr="002A3922">
              <w:rPr>
                <w:rFonts w:ascii="Trebuchet MS" w:hAnsi="Trebuchet MS"/>
                <w:vertAlign w:val="superscript"/>
              </w:rPr>
              <w:t>th</w:t>
            </w:r>
            <w:r w:rsidRPr="002A3922">
              <w:rPr>
                <w:rFonts w:ascii="Trebuchet MS" w:hAnsi="Trebuchet MS"/>
              </w:rPr>
              <w:t xml:space="preserve"> March 2022</w:t>
            </w:r>
          </w:p>
          <w:p w14:paraId="29BEB3B3" w14:textId="204D612E" w:rsidR="000C6B6F" w:rsidRPr="006F425B" w:rsidRDefault="002A3922" w:rsidP="006F425B">
            <w:pPr>
              <w:pStyle w:val="ListParagraph"/>
              <w:numPr>
                <w:ilvl w:val="0"/>
                <w:numId w:val="13"/>
              </w:numPr>
              <w:spacing w:after="200"/>
              <w:outlineLvl w:val="1"/>
              <w:rPr>
                <w:rFonts w:ascii="Trebuchet MS" w:hAnsi="Trebuchet MS"/>
              </w:rPr>
            </w:pPr>
            <w:r w:rsidRPr="002A3922">
              <w:rPr>
                <w:rFonts w:ascii="Trebuchet MS" w:hAnsi="Trebuchet MS"/>
              </w:rPr>
              <w:t>Board: 21</w:t>
            </w:r>
            <w:r w:rsidRPr="002A3922">
              <w:rPr>
                <w:rFonts w:ascii="Trebuchet MS" w:hAnsi="Trebuchet MS"/>
                <w:vertAlign w:val="superscript"/>
              </w:rPr>
              <w:t>st</w:t>
            </w:r>
            <w:r w:rsidRPr="002A3922">
              <w:rPr>
                <w:rFonts w:ascii="Trebuchet MS" w:hAnsi="Trebuchet MS"/>
              </w:rPr>
              <w:t xml:space="preserve"> March 202</w:t>
            </w:r>
            <w:r w:rsidR="006F425B">
              <w:rPr>
                <w:rFonts w:ascii="Trebuchet MS" w:hAnsi="Trebuchet MS"/>
              </w:rPr>
              <w:t>2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9D1BB7" w14:textId="7FDFDBD3" w:rsidR="000C6B6F" w:rsidRDefault="000C6B6F" w:rsidP="005B46A3">
            <w:pPr>
              <w:ind w:left="0"/>
              <w:rPr>
                <w:rFonts w:ascii="Trebuchet MS" w:hAnsi="Trebuchet MS"/>
              </w:rPr>
            </w:pPr>
          </w:p>
          <w:p w14:paraId="2254D6DE" w14:textId="7EA18B98" w:rsidR="000C6B6F" w:rsidRPr="001D04B3" w:rsidRDefault="00287B2C" w:rsidP="005B46A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SLAB/2021/47</w:t>
            </w:r>
          </w:p>
        </w:tc>
        <w:bookmarkStart w:id="0" w:name="_GoBack"/>
        <w:bookmarkEnd w:id="0"/>
      </w:tr>
    </w:tbl>
    <w:p w14:paraId="11259928" w14:textId="77777777" w:rsidR="00502BD8" w:rsidRPr="001F6CCC" w:rsidRDefault="00502BD8" w:rsidP="006C10DE">
      <w:pPr>
        <w:ind w:left="0"/>
        <w:rPr>
          <w:rFonts w:ascii="Trebuchet MS" w:hAnsi="Trebuchet MS" w:cstheme="minorHAnsi"/>
          <w:sz w:val="22"/>
          <w:szCs w:val="22"/>
        </w:rPr>
      </w:pPr>
    </w:p>
    <w:sectPr w:rsidR="00502BD8" w:rsidRPr="001F6CCC" w:rsidSect="00F721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E79A" w14:textId="77777777" w:rsidR="00463B99" w:rsidRDefault="00463B99" w:rsidP="00EB61A3">
      <w:r>
        <w:separator/>
      </w:r>
    </w:p>
  </w:endnote>
  <w:endnote w:type="continuationSeparator" w:id="0">
    <w:p w14:paraId="2EC3D88B" w14:textId="77777777" w:rsidR="00463B99" w:rsidRDefault="00463B99" w:rsidP="00EB61A3">
      <w:r>
        <w:continuationSeparator/>
      </w:r>
    </w:p>
  </w:endnote>
  <w:endnote w:type="continuationNotice" w:id="1">
    <w:p w14:paraId="6ADF9480" w14:textId="77777777" w:rsidR="00463B99" w:rsidRDefault="00463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8793C" w14:textId="245A45D2" w:rsidR="00463B99" w:rsidRPr="00101A53" w:rsidRDefault="00463B99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                </w:t>
    </w:r>
    <w:r w:rsidR="00C822EB">
      <w:rPr>
        <w:color w:val="003978"/>
      </w:rPr>
      <w:tab/>
    </w:r>
    <w:r w:rsidR="00C822EB">
      <w:rPr>
        <w:color w:val="003978"/>
      </w:rPr>
      <w:tab/>
    </w:r>
    <w:r w:rsidR="00C822EB">
      <w:rPr>
        <w:color w:val="003978"/>
      </w:rPr>
      <w:tab/>
    </w:r>
    <w:r w:rsidR="00C822EB">
      <w:rPr>
        <w:color w:val="003978"/>
      </w:rPr>
      <w:tab/>
    </w:r>
    <w:r w:rsidR="00C822EB">
      <w:rPr>
        <w:color w:val="003978"/>
      </w:rPr>
      <w:tab/>
    </w:r>
    <w:proofErr w:type="spellStart"/>
    <w:r>
      <w:rPr>
        <w:color w:val="003978"/>
      </w:rPr>
      <w:t>Board</w:t>
    </w:r>
    <w:proofErr w:type="spellEnd"/>
    <w:r>
      <w:rPr>
        <w:color w:val="003978"/>
      </w:rPr>
      <w:t xml:space="preserve"> agenda</w:t>
    </w:r>
    <w:r w:rsidR="00C822EB">
      <w:rPr>
        <w:color w:val="003978"/>
      </w:rPr>
      <w:tab/>
    </w:r>
    <w:r w:rsidR="00C822EB">
      <w:rPr>
        <w:color w:val="003978"/>
      </w:rPr>
      <w:tab/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F37468">
      <w:rPr>
        <w:b/>
        <w:noProof/>
        <w:color w:val="003978"/>
      </w:rPr>
      <w:t>2</w:t>
    </w:r>
    <w:r w:rsidRPr="00101A53">
      <w:rPr>
        <w:b/>
        <w:noProof/>
        <w:color w:val="003978"/>
      </w:rPr>
      <w:fldChar w:fldCharType="end"/>
    </w:r>
  </w:p>
  <w:p w14:paraId="306FE1D8" w14:textId="77777777" w:rsidR="00463B99" w:rsidRDefault="00463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6AA9B" w14:textId="344652EB" w:rsidR="00463B99" w:rsidRPr="00101A53" w:rsidRDefault="00463B99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</w:t>
    </w:r>
    <w:r w:rsidR="002C686A">
      <w:rPr>
        <w:color w:val="003978"/>
      </w:rPr>
      <w:t xml:space="preserve">        </w:t>
    </w:r>
    <w:r w:rsidR="002C686A">
      <w:rPr>
        <w:color w:val="003978"/>
      </w:rPr>
      <w:tab/>
      <w:t xml:space="preserve">    </w:t>
    </w:r>
    <w:r w:rsidR="002C686A">
      <w:rPr>
        <w:color w:val="003978"/>
      </w:rPr>
      <w:tab/>
    </w:r>
    <w:r w:rsidR="002C686A">
      <w:rPr>
        <w:color w:val="003978"/>
      </w:rPr>
      <w:tab/>
    </w:r>
    <w:r w:rsidR="002C686A">
      <w:rPr>
        <w:color w:val="003978"/>
      </w:rPr>
      <w:tab/>
      <w:t>Board</w:t>
    </w:r>
    <w:r w:rsidR="00C822EB">
      <w:rPr>
        <w:color w:val="003978"/>
      </w:rPr>
      <w:t xml:space="preserve"> Agenda: 06/12</w:t>
    </w:r>
    <w:r w:rsidR="002C686A">
      <w:rPr>
        <w:color w:val="003978"/>
      </w:rPr>
      <w:t>/2021</w:t>
    </w:r>
    <w:r w:rsidRPr="00101A53">
      <w:rPr>
        <w:color w:val="003978"/>
      </w:rPr>
      <w:t xml:space="preserve">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F37468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14:paraId="5F3BC12B" w14:textId="77777777" w:rsidR="00463B99" w:rsidRDefault="0046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D010" w14:textId="77777777" w:rsidR="00463B99" w:rsidRDefault="00463B99" w:rsidP="00EB61A3">
      <w:r>
        <w:separator/>
      </w:r>
    </w:p>
  </w:footnote>
  <w:footnote w:type="continuationSeparator" w:id="0">
    <w:p w14:paraId="15EB1AEB" w14:textId="77777777" w:rsidR="00463B99" w:rsidRDefault="00463B99" w:rsidP="00EB61A3">
      <w:r>
        <w:continuationSeparator/>
      </w:r>
    </w:p>
  </w:footnote>
  <w:footnote w:type="continuationNotice" w:id="1">
    <w:p w14:paraId="48178B9D" w14:textId="77777777" w:rsidR="00463B99" w:rsidRDefault="00463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B8FC8" w14:textId="77777777" w:rsidR="00463B99" w:rsidRDefault="00463B99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F806192" wp14:editId="1B2BDE68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CFFF061" wp14:editId="01B5A6B6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A5EA8" w14:textId="77777777" w:rsidR="00463B99" w:rsidRPr="00502BD8" w:rsidRDefault="00463B99" w:rsidP="00502BD8">
    <w:pPr>
      <w:pStyle w:val="Header"/>
      <w:jc w:val="center"/>
      <w:rPr>
        <w:rStyle w:val="Heading1Char"/>
        <w:rFonts w:ascii="Trebuchet MS" w:hAnsi="Trebuchet MS"/>
        <w:sz w:val="40"/>
        <w:szCs w:val="40"/>
      </w:rPr>
    </w:pP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4895" behindDoc="1" locked="0" layoutInCell="1" allowOverlap="1" wp14:anchorId="30C95621" wp14:editId="36FA0ACE">
          <wp:simplePos x="0" y="0"/>
          <wp:positionH relativeFrom="page">
            <wp:posOffset>6115556</wp:posOffset>
          </wp:positionH>
          <wp:positionV relativeFrom="page">
            <wp:posOffset>-4445</wp:posOffset>
          </wp:positionV>
          <wp:extent cx="1466850" cy="15512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5408" behindDoc="0" locked="0" layoutInCell="1" allowOverlap="1" wp14:anchorId="317D5103" wp14:editId="2F99A134">
          <wp:simplePos x="0" y="0"/>
          <wp:positionH relativeFrom="column">
            <wp:posOffset>-183603</wp:posOffset>
          </wp:positionH>
          <wp:positionV relativeFrom="paragraph">
            <wp:posOffset>-165100</wp:posOffset>
          </wp:positionV>
          <wp:extent cx="515422" cy="673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LOGOcolourhi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324" cy="672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6EB"/>
    <w:multiLevelType w:val="hybridMultilevel"/>
    <w:tmpl w:val="3DD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60A0"/>
    <w:multiLevelType w:val="hybridMultilevel"/>
    <w:tmpl w:val="69E8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3373"/>
    <w:multiLevelType w:val="hybridMultilevel"/>
    <w:tmpl w:val="4C2C8672"/>
    <w:lvl w:ilvl="0" w:tplc="5500483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BA6067DA">
      <w:start w:val="1"/>
      <w:numFmt w:val="lowerLetter"/>
      <w:lvlText w:val="%2."/>
      <w:lvlJc w:val="left"/>
      <w:pPr>
        <w:ind w:left="643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4F4C"/>
    <w:multiLevelType w:val="hybridMultilevel"/>
    <w:tmpl w:val="255ED7DE"/>
    <w:lvl w:ilvl="0" w:tplc="93C69B1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1703"/>
    <w:multiLevelType w:val="hybridMultilevel"/>
    <w:tmpl w:val="FB76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107FC"/>
    <w:multiLevelType w:val="hybridMultilevel"/>
    <w:tmpl w:val="3C48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0BE9"/>
    <w:multiLevelType w:val="hybridMultilevel"/>
    <w:tmpl w:val="051EC9A4"/>
    <w:lvl w:ilvl="0" w:tplc="08090019">
      <w:start w:val="1"/>
      <w:numFmt w:val="lowerLetter"/>
      <w:lvlText w:val="%1."/>
      <w:lvlJc w:val="left"/>
      <w:pPr>
        <w:ind w:left="428" w:hanging="360"/>
      </w:p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976493F"/>
    <w:multiLevelType w:val="hybridMultilevel"/>
    <w:tmpl w:val="6FBC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E0BEA"/>
    <w:multiLevelType w:val="hybridMultilevel"/>
    <w:tmpl w:val="637E5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0E08"/>
    <w:multiLevelType w:val="hybridMultilevel"/>
    <w:tmpl w:val="6352B2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166A7"/>
    <w:multiLevelType w:val="hybridMultilevel"/>
    <w:tmpl w:val="BEB23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0386"/>
    <w:multiLevelType w:val="hybridMultilevel"/>
    <w:tmpl w:val="91284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316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0"/>
    <w:rsid w:val="00000D87"/>
    <w:rsid w:val="000013CE"/>
    <w:rsid w:val="00001AA3"/>
    <w:rsid w:val="00004164"/>
    <w:rsid w:val="000044ED"/>
    <w:rsid w:val="00007226"/>
    <w:rsid w:val="00015FC6"/>
    <w:rsid w:val="00016211"/>
    <w:rsid w:val="00024D0A"/>
    <w:rsid w:val="00033D05"/>
    <w:rsid w:val="00033F91"/>
    <w:rsid w:val="000345B0"/>
    <w:rsid w:val="00042E2C"/>
    <w:rsid w:val="000470D4"/>
    <w:rsid w:val="00047DD1"/>
    <w:rsid w:val="00050C19"/>
    <w:rsid w:val="0006016C"/>
    <w:rsid w:val="00061F2B"/>
    <w:rsid w:val="00066C66"/>
    <w:rsid w:val="000733E2"/>
    <w:rsid w:val="00074279"/>
    <w:rsid w:val="00084CDD"/>
    <w:rsid w:val="00086215"/>
    <w:rsid w:val="00086618"/>
    <w:rsid w:val="00090AB0"/>
    <w:rsid w:val="000919A9"/>
    <w:rsid w:val="00094A56"/>
    <w:rsid w:val="000969D6"/>
    <w:rsid w:val="00097291"/>
    <w:rsid w:val="000A4BD5"/>
    <w:rsid w:val="000B2DF9"/>
    <w:rsid w:val="000B534B"/>
    <w:rsid w:val="000B69BF"/>
    <w:rsid w:val="000C0CB3"/>
    <w:rsid w:val="000C1A59"/>
    <w:rsid w:val="000C1B2A"/>
    <w:rsid w:val="000C3F30"/>
    <w:rsid w:val="000C4431"/>
    <w:rsid w:val="000C6B6F"/>
    <w:rsid w:val="000C71CE"/>
    <w:rsid w:val="000D1466"/>
    <w:rsid w:val="000D1D5B"/>
    <w:rsid w:val="000D34F2"/>
    <w:rsid w:val="000D43A6"/>
    <w:rsid w:val="000D5788"/>
    <w:rsid w:val="000D5B38"/>
    <w:rsid w:val="000D6EA3"/>
    <w:rsid w:val="000D705C"/>
    <w:rsid w:val="000E093E"/>
    <w:rsid w:val="000E0BD1"/>
    <w:rsid w:val="000E1F56"/>
    <w:rsid w:val="000E200B"/>
    <w:rsid w:val="000E4C9F"/>
    <w:rsid w:val="000E4F5F"/>
    <w:rsid w:val="000E5213"/>
    <w:rsid w:val="000E563A"/>
    <w:rsid w:val="000E6E64"/>
    <w:rsid w:val="000F002D"/>
    <w:rsid w:val="000F0580"/>
    <w:rsid w:val="000F26CC"/>
    <w:rsid w:val="00101A53"/>
    <w:rsid w:val="001022B1"/>
    <w:rsid w:val="00102FC6"/>
    <w:rsid w:val="00103C07"/>
    <w:rsid w:val="00105FBC"/>
    <w:rsid w:val="00106DDC"/>
    <w:rsid w:val="00106F16"/>
    <w:rsid w:val="001075E2"/>
    <w:rsid w:val="00111FF3"/>
    <w:rsid w:val="0011215F"/>
    <w:rsid w:val="001162B9"/>
    <w:rsid w:val="00120498"/>
    <w:rsid w:val="00126ADB"/>
    <w:rsid w:val="00127B2F"/>
    <w:rsid w:val="00130654"/>
    <w:rsid w:val="001313ED"/>
    <w:rsid w:val="00132CEF"/>
    <w:rsid w:val="00133508"/>
    <w:rsid w:val="00135315"/>
    <w:rsid w:val="0013586A"/>
    <w:rsid w:val="00136996"/>
    <w:rsid w:val="00144FFE"/>
    <w:rsid w:val="00147AA2"/>
    <w:rsid w:val="00152C88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76490"/>
    <w:rsid w:val="00183523"/>
    <w:rsid w:val="00183F40"/>
    <w:rsid w:val="0018575F"/>
    <w:rsid w:val="00190C39"/>
    <w:rsid w:val="00191EC1"/>
    <w:rsid w:val="001921B2"/>
    <w:rsid w:val="00195F8C"/>
    <w:rsid w:val="001A2A8F"/>
    <w:rsid w:val="001A4218"/>
    <w:rsid w:val="001A4E7F"/>
    <w:rsid w:val="001A6B79"/>
    <w:rsid w:val="001B00C9"/>
    <w:rsid w:val="001B224F"/>
    <w:rsid w:val="001B490B"/>
    <w:rsid w:val="001B74E0"/>
    <w:rsid w:val="001C676D"/>
    <w:rsid w:val="001C76FD"/>
    <w:rsid w:val="001D04B3"/>
    <w:rsid w:val="001D1CBA"/>
    <w:rsid w:val="001D44A5"/>
    <w:rsid w:val="001D5819"/>
    <w:rsid w:val="001E0D45"/>
    <w:rsid w:val="001E3603"/>
    <w:rsid w:val="001E49E5"/>
    <w:rsid w:val="001E6FB0"/>
    <w:rsid w:val="001F4A64"/>
    <w:rsid w:val="001F6CCC"/>
    <w:rsid w:val="00203CA2"/>
    <w:rsid w:val="002055CC"/>
    <w:rsid w:val="0021094C"/>
    <w:rsid w:val="0021150B"/>
    <w:rsid w:val="00211C22"/>
    <w:rsid w:val="0022184D"/>
    <w:rsid w:val="00221C3E"/>
    <w:rsid w:val="002222A9"/>
    <w:rsid w:val="00222859"/>
    <w:rsid w:val="0022291C"/>
    <w:rsid w:val="00226617"/>
    <w:rsid w:val="00233BBB"/>
    <w:rsid w:val="00234377"/>
    <w:rsid w:val="0023453A"/>
    <w:rsid w:val="00234CAF"/>
    <w:rsid w:val="00240407"/>
    <w:rsid w:val="00241CB6"/>
    <w:rsid w:val="00244810"/>
    <w:rsid w:val="002448BD"/>
    <w:rsid w:val="00247C38"/>
    <w:rsid w:val="00251673"/>
    <w:rsid w:val="00252FD5"/>
    <w:rsid w:val="00255050"/>
    <w:rsid w:val="002550C8"/>
    <w:rsid w:val="002564C5"/>
    <w:rsid w:val="002565BE"/>
    <w:rsid w:val="00256A38"/>
    <w:rsid w:val="00266032"/>
    <w:rsid w:val="00266444"/>
    <w:rsid w:val="00266B05"/>
    <w:rsid w:val="002811A7"/>
    <w:rsid w:val="00281B98"/>
    <w:rsid w:val="002839A7"/>
    <w:rsid w:val="00283E81"/>
    <w:rsid w:val="00286ECE"/>
    <w:rsid w:val="00287B2C"/>
    <w:rsid w:val="00294066"/>
    <w:rsid w:val="00297CFB"/>
    <w:rsid w:val="00297DE2"/>
    <w:rsid w:val="002A3270"/>
    <w:rsid w:val="002A3922"/>
    <w:rsid w:val="002A39C5"/>
    <w:rsid w:val="002A4C34"/>
    <w:rsid w:val="002A7954"/>
    <w:rsid w:val="002B33C9"/>
    <w:rsid w:val="002C1BC9"/>
    <w:rsid w:val="002C20F1"/>
    <w:rsid w:val="002C686A"/>
    <w:rsid w:val="002D0165"/>
    <w:rsid w:val="002D318B"/>
    <w:rsid w:val="002D55AC"/>
    <w:rsid w:val="002D5D04"/>
    <w:rsid w:val="002D7A2A"/>
    <w:rsid w:val="002E2F9F"/>
    <w:rsid w:val="002E32C1"/>
    <w:rsid w:val="002F0C6E"/>
    <w:rsid w:val="0030063F"/>
    <w:rsid w:val="00300F9C"/>
    <w:rsid w:val="00303643"/>
    <w:rsid w:val="003038AC"/>
    <w:rsid w:val="003049B5"/>
    <w:rsid w:val="003133C3"/>
    <w:rsid w:val="003146AB"/>
    <w:rsid w:val="00322814"/>
    <w:rsid w:val="00322FBB"/>
    <w:rsid w:val="0032602C"/>
    <w:rsid w:val="00330F5E"/>
    <w:rsid w:val="003317BC"/>
    <w:rsid w:val="00333C9D"/>
    <w:rsid w:val="00334D54"/>
    <w:rsid w:val="00340424"/>
    <w:rsid w:val="00341FBA"/>
    <w:rsid w:val="00341FEB"/>
    <w:rsid w:val="003436B2"/>
    <w:rsid w:val="00345D75"/>
    <w:rsid w:val="003473D9"/>
    <w:rsid w:val="00350998"/>
    <w:rsid w:val="00357B77"/>
    <w:rsid w:val="00361BC3"/>
    <w:rsid w:val="00362113"/>
    <w:rsid w:val="00363035"/>
    <w:rsid w:val="00364D93"/>
    <w:rsid w:val="00366020"/>
    <w:rsid w:val="00371ADA"/>
    <w:rsid w:val="00374684"/>
    <w:rsid w:val="003823E0"/>
    <w:rsid w:val="00384603"/>
    <w:rsid w:val="00386430"/>
    <w:rsid w:val="00391660"/>
    <w:rsid w:val="00394456"/>
    <w:rsid w:val="0039530B"/>
    <w:rsid w:val="003A0CB8"/>
    <w:rsid w:val="003A1007"/>
    <w:rsid w:val="003A5F6D"/>
    <w:rsid w:val="003A614B"/>
    <w:rsid w:val="003B13DB"/>
    <w:rsid w:val="003B55B1"/>
    <w:rsid w:val="003B5E92"/>
    <w:rsid w:val="003B606E"/>
    <w:rsid w:val="003C512E"/>
    <w:rsid w:val="003C6D86"/>
    <w:rsid w:val="003C7DDC"/>
    <w:rsid w:val="003D02D0"/>
    <w:rsid w:val="003D1779"/>
    <w:rsid w:val="003D7BB3"/>
    <w:rsid w:val="003E2D72"/>
    <w:rsid w:val="003E3EA8"/>
    <w:rsid w:val="003E4A86"/>
    <w:rsid w:val="003F1F59"/>
    <w:rsid w:val="003F3322"/>
    <w:rsid w:val="003F5315"/>
    <w:rsid w:val="003F5786"/>
    <w:rsid w:val="0040009A"/>
    <w:rsid w:val="004007EF"/>
    <w:rsid w:val="00402E76"/>
    <w:rsid w:val="00403612"/>
    <w:rsid w:val="00405190"/>
    <w:rsid w:val="00407B21"/>
    <w:rsid w:val="00412194"/>
    <w:rsid w:val="004132C3"/>
    <w:rsid w:val="004164A5"/>
    <w:rsid w:val="00416A7D"/>
    <w:rsid w:val="00422193"/>
    <w:rsid w:val="00430263"/>
    <w:rsid w:val="004304B7"/>
    <w:rsid w:val="00431065"/>
    <w:rsid w:val="004342D9"/>
    <w:rsid w:val="0043658D"/>
    <w:rsid w:val="00436BD9"/>
    <w:rsid w:val="004450CE"/>
    <w:rsid w:val="0044565E"/>
    <w:rsid w:val="0044621F"/>
    <w:rsid w:val="00447CA5"/>
    <w:rsid w:val="00450D20"/>
    <w:rsid w:val="004574C7"/>
    <w:rsid w:val="00461CEB"/>
    <w:rsid w:val="004620C3"/>
    <w:rsid w:val="00463B99"/>
    <w:rsid w:val="00467E85"/>
    <w:rsid w:val="00470B61"/>
    <w:rsid w:val="004718B7"/>
    <w:rsid w:val="00473104"/>
    <w:rsid w:val="004744C4"/>
    <w:rsid w:val="00474F59"/>
    <w:rsid w:val="004751E7"/>
    <w:rsid w:val="00476F49"/>
    <w:rsid w:val="00481DFC"/>
    <w:rsid w:val="00483F95"/>
    <w:rsid w:val="004853A3"/>
    <w:rsid w:val="0048716C"/>
    <w:rsid w:val="004929E1"/>
    <w:rsid w:val="004A0891"/>
    <w:rsid w:val="004A1216"/>
    <w:rsid w:val="004A1555"/>
    <w:rsid w:val="004A652F"/>
    <w:rsid w:val="004A7606"/>
    <w:rsid w:val="004C0D36"/>
    <w:rsid w:val="004C16E8"/>
    <w:rsid w:val="004C1866"/>
    <w:rsid w:val="004C364B"/>
    <w:rsid w:val="004C4D2A"/>
    <w:rsid w:val="004C5352"/>
    <w:rsid w:val="004D03ED"/>
    <w:rsid w:val="004D7C06"/>
    <w:rsid w:val="004E45AE"/>
    <w:rsid w:val="004E525B"/>
    <w:rsid w:val="004E59EE"/>
    <w:rsid w:val="004F4C20"/>
    <w:rsid w:val="004F4F6E"/>
    <w:rsid w:val="004F6165"/>
    <w:rsid w:val="004F7F36"/>
    <w:rsid w:val="00501482"/>
    <w:rsid w:val="00502BD8"/>
    <w:rsid w:val="00502DD8"/>
    <w:rsid w:val="00505947"/>
    <w:rsid w:val="00506B5E"/>
    <w:rsid w:val="00507349"/>
    <w:rsid w:val="00510622"/>
    <w:rsid w:val="005126E6"/>
    <w:rsid w:val="005139A7"/>
    <w:rsid w:val="00520987"/>
    <w:rsid w:val="00526C99"/>
    <w:rsid w:val="0052757E"/>
    <w:rsid w:val="005304E7"/>
    <w:rsid w:val="0053321A"/>
    <w:rsid w:val="00534214"/>
    <w:rsid w:val="00534CEB"/>
    <w:rsid w:val="0053573C"/>
    <w:rsid w:val="00543F04"/>
    <w:rsid w:val="00551907"/>
    <w:rsid w:val="00552D5B"/>
    <w:rsid w:val="00557748"/>
    <w:rsid w:val="00557DCF"/>
    <w:rsid w:val="005623A9"/>
    <w:rsid w:val="00562894"/>
    <w:rsid w:val="005801C2"/>
    <w:rsid w:val="00581429"/>
    <w:rsid w:val="00583998"/>
    <w:rsid w:val="00586B70"/>
    <w:rsid w:val="00586BD6"/>
    <w:rsid w:val="00591C86"/>
    <w:rsid w:val="00591F53"/>
    <w:rsid w:val="00593773"/>
    <w:rsid w:val="00594E8A"/>
    <w:rsid w:val="00595939"/>
    <w:rsid w:val="005972E4"/>
    <w:rsid w:val="005A2C69"/>
    <w:rsid w:val="005A5B12"/>
    <w:rsid w:val="005A7701"/>
    <w:rsid w:val="005B082A"/>
    <w:rsid w:val="005B1355"/>
    <w:rsid w:val="005B3133"/>
    <w:rsid w:val="005B46A3"/>
    <w:rsid w:val="005B721F"/>
    <w:rsid w:val="005C1239"/>
    <w:rsid w:val="005C4FF3"/>
    <w:rsid w:val="005C696F"/>
    <w:rsid w:val="005D021C"/>
    <w:rsid w:val="005D6D9B"/>
    <w:rsid w:val="005E343A"/>
    <w:rsid w:val="005F35A8"/>
    <w:rsid w:val="005F55F1"/>
    <w:rsid w:val="005F6458"/>
    <w:rsid w:val="00605F3B"/>
    <w:rsid w:val="00607E08"/>
    <w:rsid w:val="00607F67"/>
    <w:rsid w:val="006108A0"/>
    <w:rsid w:val="0061108A"/>
    <w:rsid w:val="00613F2F"/>
    <w:rsid w:val="00615E91"/>
    <w:rsid w:val="006177D9"/>
    <w:rsid w:val="00621ED3"/>
    <w:rsid w:val="006233B2"/>
    <w:rsid w:val="00623880"/>
    <w:rsid w:val="006308AD"/>
    <w:rsid w:val="00632ED8"/>
    <w:rsid w:val="006352FA"/>
    <w:rsid w:val="00635547"/>
    <w:rsid w:val="0064168F"/>
    <w:rsid w:val="00647EDF"/>
    <w:rsid w:val="00651FFD"/>
    <w:rsid w:val="00652BEF"/>
    <w:rsid w:val="00652C18"/>
    <w:rsid w:val="00671914"/>
    <w:rsid w:val="00672DED"/>
    <w:rsid w:val="00673C25"/>
    <w:rsid w:val="00675A05"/>
    <w:rsid w:val="00675C31"/>
    <w:rsid w:val="0068348E"/>
    <w:rsid w:val="00683806"/>
    <w:rsid w:val="006846DE"/>
    <w:rsid w:val="0068578D"/>
    <w:rsid w:val="006902EE"/>
    <w:rsid w:val="0069215B"/>
    <w:rsid w:val="006A1845"/>
    <w:rsid w:val="006B0F32"/>
    <w:rsid w:val="006B41C7"/>
    <w:rsid w:val="006C10DE"/>
    <w:rsid w:val="006C3F98"/>
    <w:rsid w:val="006D31A6"/>
    <w:rsid w:val="006D4FBF"/>
    <w:rsid w:val="006D7EBA"/>
    <w:rsid w:val="006E0AEE"/>
    <w:rsid w:val="006E1FDC"/>
    <w:rsid w:val="006E432C"/>
    <w:rsid w:val="006E5262"/>
    <w:rsid w:val="006E5CCC"/>
    <w:rsid w:val="006E61B7"/>
    <w:rsid w:val="006F1AD4"/>
    <w:rsid w:val="006F263E"/>
    <w:rsid w:val="006F2761"/>
    <w:rsid w:val="006F2C6D"/>
    <w:rsid w:val="006F425B"/>
    <w:rsid w:val="006F53CA"/>
    <w:rsid w:val="006F5BE9"/>
    <w:rsid w:val="006F7622"/>
    <w:rsid w:val="006F7ABF"/>
    <w:rsid w:val="00700467"/>
    <w:rsid w:val="00701F92"/>
    <w:rsid w:val="00702770"/>
    <w:rsid w:val="00713BD0"/>
    <w:rsid w:val="00714597"/>
    <w:rsid w:val="00714C1F"/>
    <w:rsid w:val="0071592F"/>
    <w:rsid w:val="00716413"/>
    <w:rsid w:val="00722786"/>
    <w:rsid w:val="00725EB9"/>
    <w:rsid w:val="0072707E"/>
    <w:rsid w:val="0073110C"/>
    <w:rsid w:val="00731944"/>
    <w:rsid w:val="00736091"/>
    <w:rsid w:val="007364CE"/>
    <w:rsid w:val="00737155"/>
    <w:rsid w:val="00737A92"/>
    <w:rsid w:val="00740ED1"/>
    <w:rsid w:val="007410C0"/>
    <w:rsid w:val="00741AC1"/>
    <w:rsid w:val="007449FF"/>
    <w:rsid w:val="00747CF8"/>
    <w:rsid w:val="00751312"/>
    <w:rsid w:val="00755606"/>
    <w:rsid w:val="007575C6"/>
    <w:rsid w:val="00760333"/>
    <w:rsid w:val="007611D5"/>
    <w:rsid w:val="00761AB8"/>
    <w:rsid w:val="0076292A"/>
    <w:rsid w:val="00763ECE"/>
    <w:rsid w:val="00767B93"/>
    <w:rsid w:val="007745CF"/>
    <w:rsid w:val="00775816"/>
    <w:rsid w:val="00775E9F"/>
    <w:rsid w:val="00783D4C"/>
    <w:rsid w:val="007917D4"/>
    <w:rsid w:val="00791FFD"/>
    <w:rsid w:val="00793DC9"/>
    <w:rsid w:val="00795903"/>
    <w:rsid w:val="007963FF"/>
    <w:rsid w:val="007A2E31"/>
    <w:rsid w:val="007A5197"/>
    <w:rsid w:val="007B4BE3"/>
    <w:rsid w:val="007C69C5"/>
    <w:rsid w:val="007D0D4C"/>
    <w:rsid w:val="007D1AC0"/>
    <w:rsid w:val="007D4DF4"/>
    <w:rsid w:val="007E59E3"/>
    <w:rsid w:val="007E654D"/>
    <w:rsid w:val="007F2F1A"/>
    <w:rsid w:val="007F44C3"/>
    <w:rsid w:val="00800166"/>
    <w:rsid w:val="008108FA"/>
    <w:rsid w:val="00810B28"/>
    <w:rsid w:val="00813FCF"/>
    <w:rsid w:val="008153BC"/>
    <w:rsid w:val="00821D57"/>
    <w:rsid w:val="00823889"/>
    <w:rsid w:val="00827700"/>
    <w:rsid w:val="008306A9"/>
    <w:rsid w:val="00831F57"/>
    <w:rsid w:val="008445DF"/>
    <w:rsid w:val="00844F42"/>
    <w:rsid w:val="00845B83"/>
    <w:rsid w:val="00845BA4"/>
    <w:rsid w:val="0084702A"/>
    <w:rsid w:val="0085089D"/>
    <w:rsid w:val="00856355"/>
    <w:rsid w:val="00861BE0"/>
    <w:rsid w:val="00862246"/>
    <w:rsid w:val="00862395"/>
    <w:rsid w:val="00864A16"/>
    <w:rsid w:val="0087074A"/>
    <w:rsid w:val="008717C0"/>
    <w:rsid w:val="008766CB"/>
    <w:rsid w:val="00881184"/>
    <w:rsid w:val="0088652B"/>
    <w:rsid w:val="00890A0F"/>
    <w:rsid w:val="00891224"/>
    <w:rsid w:val="00892BCF"/>
    <w:rsid w:val="008947C4"/>
    <w:rsid w:val="008A0C95"/>
    <w:rsid w:val="008A23F6"/>
    <w:rsid w:val="008A2FFC"/>
    <w:rsid w:val="008A3067"/>
    <w:rsid w:val="008A42FA"/>
    <w:rsid w:val="008A5A08"/>
    <w:rsid w:val="008A71CF"/>
    <w:rsid w:val="008B00A4"/>
    <w:rsid w:val="008B08DB"/>
    <w:rsid w:val="008B11CC"/>
    <w:rsid w:val="008B2B81"/>
    <w:rsid w:val="008B42E7"/>
    <w:rsid w:val="008B54C1"/>
    <w:rsid w:val="008B6A08"/>
    <w:rsid w:val="008C0393"/>
    <w:rsid w:val="008C1241"/>
    <w:rsid w:val="008C231F"/>
    <w:rsid w:val="008C6B02"/>
    <w:rsid w:val="008C73AA"/>
    <w:rsid w:val="008D1A3B"/>
    <w:rsid w:val="008D21E8"/>
    <w:rsid w:val="008D2E72"/>
    <w:rsid w:val="008D3471"/>
    <w:rsid w:val="008D3846"/>
    <w:rsid w:val="008E374E"/>
    <w:rsid w:val="008E5A99"/>
    <w:rsid w:val="008F066B"/>
    <w:rsid w:val="008F0FE4"/>
    <w:rsid w:val="008F4E0B"/>
    <w:rsid w:val="008F6744"/>
    <w:rsid w:val="0090282B"/>
    <w:rsid w:val="00902EB9"/>
    <w:rsid w:val="009035C5"/>
    <w:rsid w:val="00905A3A"/>
    <w:rsid w:val="00907F75"/>
    <w:rsid w:val="00911A3F"/>
    <w:rsid w:val="00912630"/>
    <w:rsid w:val="00915414"/>
    <w:rsid w:val="00920D68"/>
    <w:rsid w:val="00920F0E"/>
    <w:rsid w:val="00926B23"/>
    <w:rsid w:val="009276FA"/>
    <w:rsid w:val="00931D55"/>
    <w:rsid w:val="0093507C"/>
    <w:rsid w:val="00945CA7"/>
    <w:rsid w:val="00954526"/>
    <w:rsid w:val="00960EA3"/>
    <w:rsid w:val="00961CC8"/>
    <w:rsid w:val="00965AB2"/>
    <w:rsid w:val="009676B2"/>
    <w:rsid w:val="00967A16"/>
    <w:rsid w:val="00967B90"/>
    <w:rsid w:val="00967BCA"/>
    <w:rsid w:val="009714EB"/>
    <w:rsid w:val="00971592"/>
    <w:rsid w:val="00973147"/>
    <w:rsid w:val="00975401"/>
    <w:rsid w:val="00976A45"/>
    <w:rsid w:val="009800B8"/>
    <w:rsid w:val="00981E6C"/>
    <w:rsid w:val="00982839"/>
    <w:rsid w:val="00984B6B"/>
    <w:rsid w:val="00990EC6"/>
    <w:rsid w:val="00992210"/>
    <w:rsid w:val="00993437"/>
    <w:rsid w:val="00997BE7"/>
    <w:rsid w:val="009A19D8"/>
    <w:rsid w:val="009A1B69"/>
    <w:rsid w:val="009A5302"/>
    <w:rsid w:val="009B5D8A"/>
    <w:rsid w:val="009C1101"/>
    <w:rsid w:val="009C6931"/>
    <w:rsid w:val="009D068A"/>
    <w:rsid w:val="009D07B4"/>
    <w:rsid w:val="009D11F9"/>
    <w:rsid w:val="009E4C50"/>
    <w:rsid w:val="009E5DEF"/>
    <w:rsid w:val="009F046F"/>
    <w:rsid w:val="009F1DCE"/>
    <w:rsid w:val="009F26F8"/>
    <w:rsid w:val="009F302A"/>
    <w:rsid w:val="009F46F8"/>
    <w:rsid w:val="009F5895"/>
    <w:rsid w:val="009F66FC"/>
    <w:rsid w:val="009F7F2A"/>
    <w:rsid w:val="00A0052C"/>
    <w:rsid w:val="00A00FEF"/>
    <w:rsid w:val="00A04EFF"/>
    <w:rsid w:val="00A05BE9"/>
    <w:rsid w:val="00A102A4"/>
    <w:rsid w:val="00A134CA"/>
    <w:rsid w:val="00A13915"/>
    <w:rsid w:val="00A1404D"/>
    <w:rsid w:val="00A22778"/>
    <w:rsid w:val="00A232EB"/>
    <w:rsid w:val="00A26D32"/>
    <w:rsid w:val="00A3074C"/>
    <w:rsid w:val="00A34D12"/>
    <w:rsid w:val="00A43D7E"/>
    <w:rsid w:val="00A52C09"/>
    <w:rsid w:val="00A54DB0"/>
    <w:rsid w:val="00A5650E"/>
    <w:rsid w:val="00A64497"/>
    <w:rsid w:val="00A65C4D"/>
    <w:rsid w:val="00A667BB"/>
    <w:rsid w:val="00A67940"/>
    <w:rsid w:val="00A70F5C"/>
    <w:rsid w:val="00A7368B"/>
    <w:rsid w:val="00A73F35"/>
    <w:rsid w:val="00A75EF0"/>
    <w:rsid w:val="00A81AC3"/>
    <w:rsid w:val="00A9083A"/>
    <w:rsid w:val="00A90877"/>
    <w:rsid w:val="00A938D5"/>
    <w:rsid w:val="00AA3DD9"/>
    <w:rsid w:val="00AA450E"/>
    <w:rsid w:val="00AA6E92"/>
    <w:rsid w:val="00AB4510"/>
    <w:rsid w:val="00AB5B6E"/>
    <w:rsid w:val="00AB7CF1"/>
    <w:rsid w:val="00AC1BC6"/>
    <w:rsid w:val="00AC5D99"/>
    <w:rsid w:val="00AD28CE"/>
    <w:rsid w:val="00AD52FA"/>
    <w:rsid w:val="00AE47FF"/>
    <w:rsid w:val="00AE5F8B"/>
    <w:rsid w:val="00AE77A6"/>
    <w:rsid w:val="00AF210B"/>
    <w:rsid w:val="00AF450F"/>
    <w:rsid w:val="00AF5D57"/>
    <w:rsid w:val="00AF6EE2"/>
    <w:rsid w:val="00B00177"/>
    <w:rsid w:val="00B03190"/>
    <w:rsid w:val="00B12383"/>
    <w:rsid w:val="00B2036B"/>
    <w:rsid w:val="00B269E3"/>
    <w:rsid w:val="00B27971"/>
    <w:rsid w:val="00B308F9"/>
    <w:rsid w:val="00B315CB"/>
    <w:rsid w:val="00B35063"/>
    <w:rsid w:val="00B40534"/>
    <w:rsid w:val="00B416D8"/>
    <w:rsid w:val="00B42FE8"/>
    <w:rsid w:val="00B4350F"/>
    <w:rsid w:val="00B448AB"/>
    <w:rsid w:val="00B457A1"/>
    <w:rsid w:val="00B47102"/>
    <w:rsid w:val="00B50C23"/>
    <w:rsid w:val="00B540E2"/>
    <w:rsid w:val="00B5550A"/>
    <w:rsid w:val="00B55CE6"/>
    <w:rsid w:val="00B65BBA"/>
    <w:rsid w:val="00B66B25"/>
    <w:rsid w:val="00B7127C"/>
    <w:rsid w:val="00B729F7"/>
    <w:rsid w:val="00B75267"/>
    <w:rsid w:val="00B823F7"/>
    <w:rsid w:val="00B86604"/>
    <w:rsid w:val="00B86730"/>
    <w:rsid w:val="00B9328A"/>
    <w:rsid w:val="00B95AB7"/>
    <w:rsid w:val="00B95BF5"/>
    <w:rsid w:val="00BA14FE"/>
    <w:rsid w:val="00BA3348"/>
    <w:rsid w:val="00BA43D5"/>
    <w:rsid w:val="00BB5293"/>
    <w:rsid w:val="00BC09DA"/>
    <w:rsid w:val="00BC0DCA"/>
    <w:rsid w:val="00BC2A30"/>
    <w:rsid w:val="00BC31F3"/>
    <w:rsid w:val="00BC4BD3"/>
    <w:rsid w:val="00BC5361"/>
    <w:rsid w:val="00BC7F69"/>
    <w:rsid w:val="00BD01E8"/>
    <w:rsid w:val="00BD0869"/>
    <w:rsid w:val="00BD23EE"/>
    <w:rsid w:val="00BD2F7E"/>
    <w:rsid w:val="00BD6F14"/>
    <w:rsid w:val="00BE3D27"/>
    <w:rsid w:val="00BE7F56"/>
    <w:rsid w:val="00BF041A"/>
    <w:rsid w:val="00BF1F69"/>
    <w:rsid w:val="00BF28CD"/>
    <w:rsid w:val="00BF3ED0"/>
    <w:rsid w:val="00BF6339"/>
    <w:rsid w:val="00C01373"/>
    <w:rsid w:val="00C028C8"/>
    <w:rsid w:val="00C04902"/>
    <w:rsid w:val="00C06E37"/>
    <w:rsid w:val="00C166AC"/>
    <w:rsid w:val="00C17710"/>
    <w:rsid w:val="00C21909"/>
    <w:rsid w:val="00C2348E"/>
    <w:rsid w:val="00C24111"/>
    <w:rsid w:val="00C24A62"/>
    <w:rsid w:val="00C26146"/>
    <w:rsid w:val="00C27610"/>
    <w:rsid w:val="00C30209"/>
    <w:rsid w:val="00C30298"/>
    <w:rsid w:val="00C32CBA"/>
    <w:rsid w:val="00C33332"/>
    <w:rsid w:val="00C35C69"/>
    <w:rsid w:val="00C37D62"/>
    <w:rsid w:val="00C4195C"/>
    <w:rsid w:val="00C43063"/>
    <w:rsid w:val="00C466A1"/>
    <w:rsid w:val="00C525F0"/>
    <w:rsid w:val="00C546B8"/>
    <w:rsid w:val="00C6243B"/>
    <w:rsid w:val="00C654B9"/>
    <w:rsid w:val="00C65CCD"/>
    <w:rsid w:val="00C7051F"/>
    <w:rsid w:val="00C74A69"/>
    <w:rsid w:val="00C802B6"/>
    <w:rsid w:val="00C806EF"/>
    <w:rsid w:val="00C80B8F"/>
    <w:rsid w:val="00C822EB"/>
    <w:rsid w:val="00C828A8"/>
    <w:rsid w:val="00C93868"/>
    <w:rsid w:val="00C968D1"/>
    <w:rsid w:val="00CA0172"/>
    <w:rsid w:val="00CA559A"/>
    <w:rsid w:val="00CA6449"/>
    <w:rsid w:val="00CA71B4"/>
    <w:rsid w:val="00CB0057"/>
    <w:rsid w:val="00CB201C"/>
    <w:rsid w:val="00CB29A1"/>
    <w:rsid w:val="00CC01A2"/>
    <w:rsid w:val="00CD3DAC"/>
    <w:rsid w:val="00CD480F"/>
    <w:rsid w:val="00CD66F5"/>
    <w:rsid w:val="00CD67DD"/>
    <w:rsid w:val="00CD6D80"/>
    <w:rsid w:val="00CE2C24"/>
    <w:rsid w:val="00CE3474"/>
    <w:rsid w:val="00CE598F"/>
    <w:rsid w:val="00CF052C"/>
    <w:rsid w:val="00CF373A"/>
    <w:rsid w:val="00CF5F75"/>
    <w:rsid w:val="00CF72C1"/>
    <w:rsid w:val="00D01FE6"/>
    <w:rsid w:val="00D036F0"/>
    <w:rsid w:val="00D03C79"/>
    <w:rsid w:val="00D057C8"/>
    <w:rsid w:val="00D10921"/>
    <w:rsid w:val="00D10CB3"/>
    <w:rsid w:val="00D1408B"/>
    <w:rsid w:val="00D1503B"/>
    <w:rsid w:val="00D1720A"/>
    <w:rsid w:val="00D1793A"/>
    <w:rsid w:val="00D207E2"/>
    <w:rsid w:val="00D21212"/>
    <w:rsid w:val="00D21678"/>
    <w:rsid w:val="00D244A6"/>
    <w:rsid w:val="00D244E0"/>
    <w:rsid w:val="00D24AC5"/>
    <w:rsid w:val="00D25A4E"/>
    <w:rsid w:val="00D25BD5"/>
    <w:rsid w:val="00D26CBB"/>
    <w:rsid w:val="00D306A3"/>
    <w:rsid w:val="00D34934"/>
    <w:rsid w:val="00D356E3"/>
    <w:rsid w:val="00D4053B"/>
    <w:rsid w:val="00D45AD4"/>
    <w:rsid w:val="00D46166"/>
    <w:rsid w:val="00D4736F"/>
    <w:rsid w:val="00D50A01"/>
    <w:rsid w:val="00D54120"/>
    <w:rsid w:val="00D56033"/>
    <w:rsid w:val="00D614F8"/>
    <w:rsid w:val="00D67253"/>
    <w:rsid w:val="00D71E20"/>
    <w:rsid w:val="00D80D84"/>
    <w:rsid w:val="00D8395C"/>
    <w:rsid w:val="00D86D79"/>
    <w:rsid w:val="00D86E0B"/>
    <w:rsid w:val="00D87764"/>
    <w:rsid w:val="00D91491"/>
    <w:rsid w:val="00D96BEB"/>
    <w:rsid w:val="00DA1437"/>
    <w:rsid w:val="00DA63BF"/>
    <w:rsid w:val="00DB4686"/>
    <w:rsid w:val="00DB5FA2"/>
    <w:rsid w:val="00DB703C"/>
    <w:rsid w:val="00DD007E"/>
    <w:rsid w:val="00DD116D"/>
    <w:rsid w:val="00DD365F"/>
    <w:rsid w:val="00DE34A8"/>
    <w:rsid w:val="00DE43CE"/>
    <w:rsid w:val="00DE7C50"/>
    <w:rsid w:val="00DF14D3"/>
    <w:rsid w:val="00DF26A7"/>
    <w:rsid w:val="00DF295D"/>
    <w:rsid w:val="00DF3EC1"/>
    <w:rsid w:val="00DF4C72"/>
    <w:rsid w:val="00E004C8"/>
    <w:rsid w:val="00E00DF7"/>
    <w:rsid w:val="00E014D0"/>
    <w:rsid w:val="00E07B9F"/>
    <w:rsid w:val="00E12F5C"/>
    <w:rsid w:val="00E1427B"/>
    <w:rsid w:val="00E16A23"/>
    <w:rsid w:val="00E16BF4"/>
    <w:rsid w:val="00E16F7E"/>
    <w:rsid w:val="00E175E3"/>
    <w:rsid w:val="00E215CF"/>
    <w:rsid w:val="00E21DAF"/>
    <w:rsid w:val="00E23B70"/>
    <w:rsid w:val="00E31B71"/>
    <w:rsid w:val="00E36489"/>
    <w:rsid w:val="00E42EC4"/>
    <w:rsid w:val="00E44258"/>
    <w:rsid w:val="00E45650"/>
    <w:rsid w:val="00E47890"/>
    <w:rsid w:val="00E51C0B"/>
    <w:rsid w:val="00E61FDB"/>
    <w:rsid w:val="00E62CBB"/>
    <w:rsid w:val="00E65AD0"/>
    <w:rsid w:val="00E74117"/>
    <w:rsid w:val="00E75A35"/>
    <w:rsid w:val="00E81007"/>
    <w:rsid w:val="00E81A21"/>
    <w:rsid w:val="00E8212F"/>
    <w:rsid w:val="00E82EB0"/>
    <w:rsid w:val="00E851B4"/>
    <w:rsid w:val="00E85EAE"/>
    <w:rsid w:val="00E87161"/>
    <w:rsid w:val="00E9245C"/>
    <w:rsid w:val="00E92CD1"/>
    <w:rsid w:val="00E93841"/>
    <w:rsid w:val="00E93E9E"/>
    <w:rsid w:val="00EA4355"/>
    <w:rsid w:val="00EA4F06"/>
    <w:rsid w:val="00EA6F97"/>
    <w:rsid w:val="00EB2551"/>
    <w:rsid w:val="00EB61A3"/>
    <w:rsid w:val="00EC69FF"/>
    <w:rsid w:val="00ED0612"/>
    <w:rsid w:val="00ED0943"/>
    <w:rsid w:val="00ED2363"/>
    <w:rsid w:val="00ED2FF4"/>
    <w:rsid w:val="00EE1F68"/>
    <w:rsid w:val="00EE37C1"/>
    <w:rsid w:val="00EE3F68"/>
    <w:rsid w:val="00EE5AD1"/>
    <w:rsid w:val="00EF2CAE"/>
    <w:rsid w:val="00EF4754"/>
    <w:rsid w:val="00EF4D14"/>
    <w:rsid w:val="00EF72D2"/>
    <w:rsid w:val="00F0335B"/>
    <w:rsid w:val="00F05509"/>
    <w:rsid w:val="00F17B45"/>
    <w:rsid w:val="00F218E8"/>
    <w:rsid w:val="00F25957"/>
    <w:rsid w:val="00F33B2B"/>
    <w:rsid w:val="00F341AA"/>
    <w:rsid w:val="00F34981"/>
    <w:rsid w:val="00F34F4B"/>
    <w:rsid w:val="00F37468"/>
    <w:rsid w:val="00F41C0F"/>
    <w:rsid w:val="00F4753D"/>
    <w:rsid w:val="00F5189D"/>
    <w:rsid w:val="00F52A78"/>
    <w:rsid w:val="00F6590C"/>
    <w:rsid w:val="00F65C54"/>
    <w:rsid w:val="00F67B32"/>
    <w:rsid w:val="00F700FA"/>
    <w:rsid w:val="00F72146"/>
    <w:rsid w:val="00F73EF3"/>
    <w:rsid w:val="00F75883"/>
    <w:rsid w:val="00F75D24"/>
    <w:rsid w:val="00F75D29"/>
    <w:rsid w:val="00F85863"/>
    <w:rsid w:val="00F87335"/>
    <w:rsid w:val="00F965C2"/>
    <w:rsid w:val="00FA35D6"/>
    <w:rsid w:val="00FA431F"/>
    <w:rsid w:val="00FA5832"/>
    <w:rsid w:val="00FB2C2B"/>
    <w:rsid w:val="00FB2E0F"/>
    <w:rsid w:val="00FB6D76"/>
    <w:rsid w:val="00FB7DB7"/>
    <w:rsid w:val="00FC1320"/>
    <w:rsid w:val="00FC1FCC"/>
    <w:rsid w:val="00FD0905"/>
    <w:rsid w:val="00FD3772"/>
    <w:rsid w:val="00FD3AFE"/>
    <w:rsid w:val="00FD57FE"/>
    <w:rsid w:val="00FD7F88"/>
    <w:rsid w:val="00FE090F"/>
    <w:rsid w:val="00FE292F"/>
    <w:rsid w:val="00FE32C8"/>
    <w:rsid w:val="00FE502C"/>
    <w:rsid w:val="00FF0B99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ecimalSymbol w:val="."/>
  <w:listSeparator w:val=","/>
  <w14:docId w14:val="6B99BED2"/>
  <w15:docId w15:val="{42CBBBEF-B432-495C-B109-73F69211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CD6D80"/>
    <w:pPr>
      <w:tabs>
        <w:tab w:val="clear" w:pos="567"/>
      </w:tabs>
      <w:ind w:left="426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lear" w:pos="453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lear" w:pos="453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cs="Arial"/>
      <w:b/>
      <w:sz w:val="72"/>
      <w:szCs w:val="72"/>
    </w:rPr>
  </w:style>
  <w:style w:type="paragraph" w:styleId="NoSpacing">
    <w:name w:val="No Spacing"/>
    <w:uiPriority w:val="1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table" w:customStyle="1" w:styleId="Style1">
    <w:name w:val="Style1"/>
    <w:basedOn w:val="TableNormal"/>
    <w:uiPriority w:val="99"/>
    <w:rsid w:val="001D04B3"/>
    <w:rPr>
      <w:rFonts w:ascii="Arial" w:eastAsia="Times New Roman" w:hAnsi="Arial" w:cs="Times New Roman"/>
      <w:sz w:val="22"/>
      <w:szCs w:val="22"/>
      <w:lang w:val="en-US"/>
    </w:rPr>
    <w:tblPr>
      <w:tblBorders>
        <w:top w:val="double" w:sz="4" w:space="0" w:color="7F7F7F"/>
        <w:bottom w:val="double" w:sz="4" w:space="0" w:color="7F7F7F"/>
        <w:insideH w:val="double" w:sz="4" w:space="0" w:color="7F7F7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\Communications%20and%20Publications\Publication%20Templates\Blank%20Document%20Template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30EA4B24214E619186039D4BA3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3F74-2464-4A8B-B66A-67F9668ABCAC}"/>
      </w:docPartPr>
      <w:docPartBody>
        <w:p w:rsidR="00787C04" w:rsidRDefault="002E790C" w:rsidP="002E790C">
          <w:pPr>
            <w:pStyle w:val="7630EA4B24214E619186039D4BA3F011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0C"/>
    <w:rsid w:val="002242FD"/>
    <w:rsid w:val="002E790C"/>
    <w:rsid w:val="00787C04"/>
    <w:rsid w:val="0079621C"/>
    <w:rsid w:val="008B5722"/>
    <w:rsid w:val="00D50C68"/>
    <w:rsid w:val="00DA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30EA4B24214E619186039D4BA3F011">
    <w:name w:val="7630EA4B24214E619186039D4BA3F011"/>
    <w:rsid w:val="002E7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F740-B74F-4DA9-A272-87A148FB9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133C24-E055-47C2-9E28-1438B6C0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 Vertical</Template>
  <TotalTime>174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McIntosh</dc:creator>
  <cp:keywords/>
  <dc:description/>
  <cp:lastModifiedBy>Stuart Drummond</cp:lastModifiedBy>
  <cp:revision>30</cp:revision>
  <cp:lastPrinted>2019-06-14T10:36:00Z</cp:lastPrinted>
  <dcterms:created xsi:type="dcterms:W3CDTF">2021-09-08T10:23:00Z</dcterms:created>
  <dcterms:modified xsi:type="dcterms:W3CDTF">2021-11-30T07:19:00Z</dcterms:modified>
</cp:coreProperties>
</file>