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BF51" w14:textId="77777777" w:rsidR="008A0C7E" w:rsidRDefault="008A0C7E" w:rsidP="008A4326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  <w:r w:rsidRPr="008A0C7E"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  <w:t>AGENDA</w:t>
      </w:r>
    </w:p>
    <w:p w14:paraId="724B78EA" w14:textId="77777777" w:rsidR="005C2F53" w:rsidRPr="008A0C7E" w:rsidRDefault="005C2F53" w:rsidP="008A4326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</w:p>
    <w:p w14:paraId="546A97D3" w14:textId="7B02A13E" w:rsidR="001D04B3" w:rsidRDefault="00256A38" w:rsidP="008A4326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F459D5">
        <w:rPr>
          <w:rFonts w:ascii="Trebuchet MS" w:hAnsi="Trebuchet MS"/>
          <w:b/>
          <w:lang w:val="en-US"/>
        </w:rPr>
        <w:t>MEETING</w:t>
      </w:r>
    </w:p>
    <w:p w14:paraId="2EF0B3A5" w14:textId="756101B7" w:rsidR="00F459D5" w:rsidRDefault="00936A5C" w:rsidP="008A4326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15</w:t>
      </w:r>
      <w:r w:rsidRPr="00936A5C">
        <w:rPr>
          <w:rFonts w:ascii="Trebuchet MS" w:hAnsi="Trebuchet MS"/>
          <w:b/>
          <w:vertAlign w:val="superscript"/>
          <w:lang w:val="en-US"/>
        </w:rPr>
        <w:t>th</w:t>
      </w:r>
      <w:r>
        <w:rPr>
          <w:rFonts w:ascii="Trebuchet MS" w:hAnsi="Trebuchet MS"/>
          <w:b/>
          <w:lang w:val="en-US"/>
        </w:rPr>
        <w:t xml:space="preserve"> August</w:t>
      </w:r>
      <w:r w:rsidR="00CC76BD">
        <w:rPr>
          <w:rFonts w:ascii="Trebuchet MS" w:hAnsi="Trebuchet MS"/>
          <w:b/>
          <w:lang w:val="en-US"/>
        </w:rPr>
        <w:t xml:space="preserve"> 2022</w:t>
      </w:r>
    </w:p>
    <w:p w14:paraId="33EDBD51" w14:textId="78E71131" w:rsidR="00982B74" w:rsidRPr="001F6CCC" w:rsidRDefault="00982B74" w:rsidP="008A4326">
      <w:pPr>
        <w:spacing w:before="240" w:after="80" w:line="276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1:30 pm.</w:t>
      </w:r>
    </w:p>
    <w:p w14:paraId="7652429E" w14:textId="67D5FE11" w:rsidR="003B4F41" w:rsidRDefault="00F316F0" w:rsidP="00FF0F9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Sandwich l</w:t>
      </w:r>
      <w:r w:rsidR="006E5938">
        <w:rPr>
          <w:rFonts w:ascii="Trebuchet MS" w:hAnsi="Trebuchet MS"/>
          <w:b/>
        </w:rPr>
        <w:t>unch will be available from 12.30</w:t>
      </w:r>
      <w:r>
        <w:rPr>
          <w:rFonts w:ascii="Trebuchet MS" w:hAnsi="Trebuchet MS"/>
          <w:b/>
        </w:rPr>
        <w:t xml:space="preserve"> pm.</w:t>
      </w:r>
    </w:p>
    <w:p w14:paraId="7D4EF2EA" w14:textId="77777777" w:rsidR="00FF0F9C" w:rsidRPr="00FF0F9C" w:rsidRDefault="00FF0F9C" w:rsidP="00FF0F9C">
      <w:pPr>
        <w:jc w:val="center"/>
        <w:rPr>
          <w:rStyle w:val="Hyperlink"/>
          <w:rFonts w:ascii="Trebuchet MS" w:hAnsi="Trebuchet MS"/>
          <w:b/>
          <w:color w:val="auto"/>
          <w:u w:val="none"/>
        </w:rPr>
      </w:pPr>
    </w:p>
    <w:p w14:paraId="0D7FD83A" w14:textId="77777777" w:rsidR="00FF0F9C" w:rsidRPr="00FF0F9C" w:rsidRDefault="00650FE0" w:rsidP="00FF0F9C">
      <w:pPr>
        <w:pStyle w:val="Default"/>
        <w:jc w:val="center"/>
        <w:rPr>
          <w:rFonts w:ascii="Segoe UI Semibold" w:eastAsia="Calibri" w:hAnsi="Segoe UI Semibold" w:cs="Segoe UI Semibold"/>
          <w:color w:val="6264A7"/>
          <w:sz w:val="21"/>
          <w:szCs w:val="21"/>
          <w:u w:val="single"/>
          <w:lang w:eastAsia="en-GB"/>
        </w:rPr>
      </w:pPr>
      <w:hyperlink r:id="rId9" w:tgtFrame="_blank" w:tooltip="https://teams.microsoft.com/l/meetup-join/19%3ameeting_mzewnjdlnmqtmjrjms00ytewlwiwmwmtnzvkmza3nmfjyze5%40thread.v2/0?context=%7b%22tid%22%3a%22f18c3d05-915e-413d-89f3-02e5523880ae%22%2c%22oid%22%3a%22f3cd4fab-6f06-41c4-803b-35e9ba6e24c4%22%7d" w:history="1">
        <w:r w:rsidR="00FF0F9C" w:rsidRPr="00FF0F9C">
          <w:rPr>
            <w:rStyle w:val="Hyperlink"/>
            <w:rFonts w:ascii="Segoe UI Semibold" w:eastAsia="Calibri" w:hAnsi="Segoe UI Semibold" w:cs="Segoe UI Semibold"/>
            <w:sz w:val="21"/>
            <w:szCs w:val="21"/>
            <w:lang w:eastAsia="en-GB"/>
          </w:rPr>
          <w:t>Click here to join the meeting</w:t>
        </w:r>
      </w:hyperlink>
      <w:r w:rsidR="00FF0F9C" w:rsidRPr="00FF0F9C">
        <w:rPr>
          <w:rFonts w:ascii="Segoe UI Semibold" w:eastAsia="Calibri" w:hAnsi="Segoe UI Semibold" w:cs="Segoe UI Semibold"/>
          <w:color w:val="6264A7"/>
          <w:sz w:val="21"/>
          <w:szCs w:val="21"/>
          <w:u w:val="single"/>
          <w:lang w:eastAsia="en-GB"/>
        </w:rPr>
        <w:t xml:space="preserve"> </w:t>
      </w:r>
    </w:p>
    <w:p w14:paraId="5939D455" w14:textId="77777777" w:rsidR="00FF0F9C" w:rsidRPr="003B4F41" w:rsidRDefault="00FF0F9C" w:rsidP="003B4F41">
      <w:pPr>
        <w:pStyle w:val="Default"/>
        <w:jc w:val="center"/>
        <w:rPr>
          <w:rFonts w:ascii="Segoe UI Semibold" w:eastAsia="Calibri" w:hAnsi="Segoe UI Semibold" w:cs="Segoe UI Semibold"/>
          <w:color w:val="6264A7"/>
          <w:sz w:val="21"/>
          <w:szCs w:val="21"/>
          <w:u w:val="single"/>
          <w:lang w:eastAsia="en-GB"/>
        </w:rPr>
      </w:pPr>
    </w:p>
    <w:p w14:paraId="13F31261" w14:textId="77777777" w:rsidR="0051062F" w:rsidRPr="00120498" w:rsidRDefault="0051062F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7643FB96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14748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48C65061" w14:textId="77777777" w:rsidR="001D04B3" w:rsidRDefault="00962B57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1A3931F0" w14:textId="5E77B9CE" w:rsidR="00D1699A" w:rsidRDefault="00D1699A" w:rsidP="000474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C636E9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4C3FAEE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4F1B17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F70290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D54007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9F20C2F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6B8C1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B9F62B" w14:textId="373FC606" w:rsidR="008A4326" w:rsidRDefault="008A4326" w:rsidP="008A432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85DF06B" w14:textId="77777777" w:rsidR="00CE41DE" w:rsidRDefault="00CE41DE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3AAB7F9" w14:textId="77777777" w:rsidR="00D043AE" w:rsidRDefault="00D043AE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210CF36" w14:textId="77777777" w:rsidR="00D043AE" w:rsidRDefault="00D043AE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1D6124E" w14:textId="77777777" w:rsidR="00D043AE" w:rsidRDefault="00D043AE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8EB0CDD" w14:textId="77777777" w:rsidR="00650FE0" w:rsidRDefault="00650FE0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88FEAF5" w14:textId="4596E564" w:rsidR="00B4632A" w:rsidRDefault="00B4632A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  <w:p w14:paraId="64356F53" w14:textId="77777777" w:rsidR="00A85979" w:rsidRPr="001D04B3" w:rsidRDefault="00B4632A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FCB770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072E5CDF" w14:textId="0F529993" w:rsidR="002B1C99" w:rsidRDefault="002B1C99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of minutes</w:t>
            </w:r>
          </w:p>
          <w:p w14:paraId="6EDA5E69" w14:textId="21A22B92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Approval:</w:t>
            </w:r>
          </w:p>
          <w:p w14:paraId="656E38E8" w14:textId="77777777" w:rsidR="008A4326" w:rsidRDefault="008A4326" w:rsidP="00B4632A">
            <w:pPr>
              <w:ind w:left="0"/>
              <w:rPr>
                <w:rFonts w:ascii="Trebuchet MS" w:hAnsi="Trebuchet MS"/>
              </w:rPr>
            </w:pPr>
          </w:p>
          <w:p w14:paraId="669D2456" w14:textId="555DAC1E" w:rsidR="00FC79E0" w:rsidRDefault="00FC79E0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FC79E0">
              <w:rPr>
                <w:rFonts w:ascii="Trebuchet MS" w:hAnsi="Trebuchet MS"/>
              </w:rPr>
              <w:t>Draft M</w:t>
            </w:r>
            <w:r w:rsidR="00CE41DE">
              <w:rPr>
                <w:rFonts w:ascii="Trebuchet MS" w:hAnsi="Trebuchet MS"/>
              </w:rPr>
              <w:t xml:space="preserve">inute of the Board Meeting of </w:t>
            </w:r>
            <w:r w:rsidR="00936A5C">
              <w:rPr>
                <w:rFonts w:ascii="Trebuchet MS" w:hAnsi="Trebuchet MS"/>
              </w:rPr>
              <w:t>27</w:t>
            </w:r>
            <w:r w:rsidR="00936A5C" w:rsidRPr="00936A5C">
              <w:rPr>
                <w:rFonts w:ascii="Trebuchet MS" w:hAnsi="Trebuchet MS"/>
                <w:vertAlign w:val="superscript"/>
              </w:rPr>
              <w:t>th</w:t>
            </w:r>
            <w:r w:rsidR="00936A5C">
              <w:rPr>
                <w:rFonts w:ascii="Trebuchet MS" w:hAnsi="Trebuchet MS"/>
              </w:rPr>
              <w:t xml:space="preserve"> June</w:t>
            </w:r>
            <w:r w:rsidRPr="00FC79E0">
              <w:rPr>
                <w:rFonts w:ascii="Trebuchet MS" w:hAnsi="Trebuchet MS"/>
              </w:rPr>
              <w:t xml:space="preserve"> 2022</w:t>
            </w:r>
          </w:p>
          <w:p w14:paraId="0A3B264E" w14:textId="6E6BC0E5" w:rsidR="000F612F" w:rsidRDefault="000F612F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Actions</w:t>
            </w:r>
          </w:p>
          <w:p w14:paraId="36D41418" w14:textId="77777777" w:rsidR="000F612F" w:rsidRPr="00FC79E0" w:rsidRDefault="000F612F" w:rsidP="000F612F">
            <w:pPr>
              <w:pStyle w:val="ListParagraph"/>
              <w:ind w:left="720"/>
              <w:rPr>
                <w:rFonts w:ascii="Trebuchet MS" w:hAnsi="Trebuchet MS"/>
              </w:rPr>
            </w:pPr>
          </w:p>
          <w:p w14:paraId="1C2C9531" w14:textId="08FE9AEF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Noting:</w:t>
            </w:r>
          </w:p>
          <w:p w14:paraId="7148FD38" w14:textId="5E6D5A31" w:rsidR="00936A5C" w:rsidRPr="00D043AE" w:rsidRDefault="00D043AE" w:rsidP="00D043A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D043AE">
              <w:rPr>
                <w:rFonts w:ascii="Trebuchet MS" w:hAnsi="Trebuchet MS"/>
              </w:rPr>
              <w:t>Approved Minute of the LAPC 4</w:t>
            </w:r>
            <w:r w:rsidRPr="00D043AE">
              <w:rPr>
                <w:rFonts w:ascii="Trebuchet MS" w:hAnsi="Trebuchet MS"/>
                <w:vertAlign w:val="superscript"/>
              </w:rPr>
              <w:t>th</w:t>
            </w:r>
            <w:r w:rsidRPr="00D043AE">
              <w:rPr>
                <w:rFonts w:ascii="Trebuchet MS" w:hAnsi="Trebuchet MS"/>
              </w:rPr>
              <w:t xml:space="preserve"> April 2022</w:t>
            </w:r>
          </w:p>
          <w:p w14:paraId="2429E4C4" w14:textId="08D82AFB" w:rsidR="00D043AE" w:rsidRDefault="00D043AE" w:rsidP="00D043A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D043AE">
              <w:rPr>
                <w:rFonts w:ascii="Trebuchet MS" w:hAnsi="Trebuchet MS"/>
              </w:rPr>
              <w:t>Approved Minute of the LSCC 13</w:t>
            </w:r>
            <w:r w:rsidRPr="00D043AE">
              <w:rPr>
                <w:rFonts w:ascii="Trebuchet MS" w:hAnsi="Trebuchet MS"/>
                <w:vertAlign w:val="superscript"/>
              </w:rPr>
              <w:t>th</w:t>
            </w:r>
            <w:r w:rsidRPr="00D043AE">
              <w:rPr>
                <w:rFonts w:ascii="Trebuchet MS" w:hAnsi="Trebuchet MS"/>
              </w:rPr>
              <w:t xml:space="preserve"> June 2022</w:t>
            </w:r>
          </w:p>
          <w:p w14:paraId="67F58518" w14:textId="6AE68288" w:rsidR="008C1242" w:rsidRPr="00D043AE" w:rsidRDefault="008C1242" w:rsidP="00D043A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Draft Minute of the LAPC 4</w:t>
            </w:r>
            <w:r w:rsidRPr="008C1242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July 2022</w:t>
            </w:r>
          </w:p>
          <w:p w14:paraId="0DC41025" w14:textId="77777777" w:rsidR="00936A5C" w:rsidRDefault="00936A5C" w:rsidP="00B4632A">
            <w:pPr>
              <w:ind w:left="0"/>
              <w:rPr>
                <w:rFonts w:ascii="Trebuchet MS" w:hAnsi="Trebuchet MS"/>
              </w:rPr>
            </w:pPr>
          </w:p>
          <w:p w14:paraId="72FAD13A" w14:textId="77777777" w:rsidR="008A4326" w:rsidRDefault="008A4326" w:rsidP="00B4632A">
            <w:pPr>
              <w:ind w:left="0"/>
              <w:rPr>
                <w:rFonts w:ascii="Trebuchet MS" w:hAnsi="Trebuchet MS"/>
              </w:rPr>
            </w:pPr>
          </w:p>
          <w:p w14:paraId="05766655" w14:textId="59EFD1B2" w:rsidR="00B4632A" w:rsidRPr="001D04B3" w:rsidRDefault="00B4632A" w:rsidP="00B4632A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Chairman’s report</w:t>
            </w:r>
          </w:p>
          <w:p w14:paraId="2A408AF2" w14:textId="77777777" w:rsidR="00B4632A" w:rsidRPr="00B4632A" w:rsidRDefault="00B4632A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1F3C00" w14:textId="77777777" w:rsidR="00A85979" w:rsidRDefault="00A85979" w:rsidP="0089304C">
            <w:pPr>
              <w:ind w:left="0"/>
              <w:rPr>
                <w:rFonts w:ascii="Trebuchet MS" w:hAnsi="Trebuchet MS"/>
              </w:rPr>
            </w:pPr>
          </w:p>
          <w:p w14:paraId="0E4D8B48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071FA52E" w14:textId="32680488" w:rsidR="006B3A5E" w:rsidRDefault="006B3A5E" w:rsidP="0089304C">
            <w:pPr>
              <w:ind w:left="0"/>
              <w:rPr>
                <w:rFonts w:ascii="Trebuchet MS" w:hAnsi="Trebuchet MS"/>
              </w:rPr>
            </w:pPr>
          </w:p>
          <w:p w14:paraId="4F80559A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4280F79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396B631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9569C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8BAACAE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704A7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DDB33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8607E8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19F29E6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A6CE9A9" w14:textId="77777777" w:rsidR="00D043AE" w:rsidRDefault="00D043AE" w:rsidP="0089304C">
            <w:pPr>
              <w:ind w:left="0"/>
              <w:rPr>
                <w:rFonts w:ascii="Trebuchet MS" w:hAnsi="Trebuchet MS"/>
              </w:rPr>
            </w:pPr>
          </w:p>
          <w:p w14:paraId="4377EB8D" w14:textId="77777777" w:rsidR="00D043AE" w:rsidRDefault="00D043AE" w:rsidP="0089304C">
            <w:pPr>
              <w:ind w:left="0"/>
              <w:rPr>
                <w:rFonts w:ascii="Trebuchet MS" w:hAnsi="Trebuchet MS"/>
              </w:rPr>
            </w:pPr>
          </w:p>
          <w:p w14:paraId="3D3ECCC0" w14:textId="77777777" w:rsidR="00D043AE" w:rsidRDefault="00D043AE" w:rsidP="0089304C">
            <w:pPr>
              <w:ind w:left="0"/>
              <w:rPr>
                <w:rFonts w:ascii="Trebuchet MS" w:hAnsi="Trebuchet MS"/>
              </w:rPr>
            </w:pPr>
          </w:p>
          <w:p w14:paraId="7C427245" w14:textId="77777777" w:rsidR="00650FE0" w:rsidRDefault="00650FE0" w:rsidP="0089304C">
            <w:pPr>
              <w:ind w:left="0"/>
              <w:rPr>
                <w:rFonts w:ascii="Trebuchet MS" w:hAnsi="Trebuchet MS"/>
              </w:rPr>
            </w:pPr>
          </w:p>
          <w:p w14:paraId="2C1967DA" w14:textId="34608173" w:rsidR="00B4632A" w:rsidRDefault="00F459D5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 report</w:t>
            </w:r>
          </w:p>
          <w:p w14:paraId="65B1EFA8" w14:textId="661F65AC" w:rsidR="00B4632A" w:rsidRPr="001D04B3" w:rsidRDefault="00CC76BD" w:rsidP="00936A5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CE41DE">
              <w:rPr>
                <w:rFonts w:ascii="Trebuchet MS" w:hAnsi="Trebuchet MS"/>
              </w:rPr>
              <w:t>/2</w:t>
            </w:r>
            <w:r w:rsidR="00936A5C">
              <w:rPr>
                <w:rFonts w:ascii="Trebuchet MS" w:hAnsi="Trebuchet MS"/>
              </w:rPr>
              <w:t>7</w:t>
            </w:r>
          </w:p>
        </w:tc>
      </w:tr>
      <w:tr w:rsidR="00A85979" w:rsidRPr="001D04B3" w14:paraId="3C570BF9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17977D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14:paraId="091B62C4" w14:textId="77777777" w:rsidR="00A85979" w:rsidRDefault="00B4632A" w:rsidP="008A0C7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A85979" w:rsidRPr="001D04B3">
              <w:rPr>
                <w:rFonts w:ascii="Trebuchet MS" w:hAnsi="Trebuchet MS"/>
              </w:rPr>
              <w:t>.</w:t>
            </w:r>
          </w:p>
          <w:p w14:paraId="1D944630" w14:textId="77777777" w:rsidR="00E47797" w:rsidRDefault="00E47797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AA8B032" w14:textId="62BAB49B" w:rsidR="00CC76BD" w:rsidRPr="001D04B3" w:rsidRDefault="00B4632A" w:rsidP="000F183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6D265F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7C7ACE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bookmarkStart w:id="0" w:name="_GoBack"/>
            <w:bookmarkEnd w:id="0"/>
          </w:p>
          <w:p w14:paraId="72491715" w14:textId="77777777" w:rsidR="009B3556" w:rsidRDefault="009B3556" w:rsidP="00713514">
            <w:pPr>
              <w:ind w:left="0"/>
              <w:rPr>
                <w:rFonts w:ascii="Trebuchet MS" w:hAnsi="Trebuchet MS"/>
              </w:rPr>
            </w:pPr>
            <w:r w:rsidRPr="009B3556">
              <w:rPr>
                <w:rFonts w:ascii="Trebuchet MS" w:hAnsi="Trebuchet MS"/>
              </w:rPr>
              <w:t>SLAB Administration – Finance and Resource Report</w:t>
            </w:r>
          </w:p>
          <w:p w14:paraId="18D02467" w14:textId="3E888CE5" w:rsidR="006D265F" w:rsidRPr="001D04B3" w:rsidRDefault="009B3556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Fund Finance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113EFD" w14:textId="77777777" w:rsidR="00A85979" w:rsidRDefault="00A85979" w:rsidP="00A85979">
            <w:pPr>
              <w:ind w:left="0"/>
              <w:rPr>
                <w:rFonts w:ascii="Trebuchet MS" w:hAnsi="Trebuchet MS"/>
              </w:rPr>
            </w:pPr>
          </w:p>
          <w:p w14:paraId="24AA32E6" w14:textId="7B38A7F3" w:rsidR="00A85979" w:rsidRDefault="003C09FA" w:rsidP="00A8597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</w:t>
            </w:r>
            <w:r w:rsidR="00CC76BD">
              <w:rPr>
                <w:rFonts w:ascii="Trebuchet MS" w:hAnsi="Trebuchet MS"/>
              </w:rPr>
              <w:t>2</w:t>
            </w:r>
            <w:r w:rsidR="00CE41DE">
              <w:rPr>
                <w:rFonts w:ascii="Trebuchet MS" w:hAnsi="Trebuchet MS"/>
              </w:rPr>
              <w:t>/</w:t>
            </w:r>
            <w:r w:rsidR="00936A5C">
              <w:rPr>
                <w:rFonts w:ascii="Trebuchet MS" w:hAnsi="Trebuchet MS"/>
              </w:rPr>
              <w:t>28</w:t>
            </w:r>
          </w:p>
          <w:p w14:paraId="1E9A8CA3" w14:textId="77777777" w:rsidR="00E47797" w:rsidRDefault="00E47797" w:rsidP="00BF51B3">
            <w:pPr>
              <w:ind w:left="0"/>
              <w:rPr>
                <w:rFonts w:ascii="Trebuchet MS" w:hAnsi="Trebuchet MS"/>
              </w:rPr>
            </w:pPr>
          </w:p>
          <w:p w14:paraId="306F63DE" w14:textId="36BCC649" w:rsidR="00CC76BD" w:rsidRPr="001D04B3" w:rsidRDefault="00CC76BD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CE41DE">
              <w:rPr>
                <w:rFonts w:ascii="Trebuchet MS" w:hAnsi="Trebuchet MS"/>
              </w:rPr>
              <w:t>/</w:t>
            </w:r>
            <w:r w:rsidR="00936A5C">
              <w:rPr>
                <w:rFonts w:ascii="Trebuchet MS" w:hAnsi="Trebuchet MS"/>
              </w:rPr>
              <w:t>29</w:t>
            </w:r>
          </w:p>
        </w:tc>
      </w:tr>
      <w:tr w:rsidR="005C2F53" w:rsidRPr="001D04B3" w14:paraId="6AE2A884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731E81" w14:textId="105F8B0A" w:rsidR="005C2F53" w:rsidRDefault="005C2F53" w:rsidP="005C2F53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G</w:t>
            </w:r>
            <w:r>
              <w:rPr>
                <w:rFonts w:ascii="Trebuchet MS" w:hAnsi="Trebuchet MS"/>
                <w:b/>
              </w:rPr>
              <w:t>overnance &amp; Risk</w:t>
            </w:r>
          </w:p>
          <w:p w14:paraId="3C65B076" w14:textId="77777777" w:rsidR="003D05C1" w:rsidRPr="001D04B3" w:rsidRDefault="003D05C1" w:rsidP="005C2F53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</w:p>
          <w:p w14:paraId="0F0DBDFD" w14:textId="00DF6260" w:rsidR="00A8137C" w:rsidRPr="0089304C" w:rsidRDefault="00CD28DE" w:rsidP="000F183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5C2F53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CCE731" w14:textId="530638EB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0C26684" w14:textId="77777777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44BECBB" w14:textId="77777777" w:rsidR="008A4326" w:rsidRDefault="008A4326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2BBD427" w14:textId="69DAFF26" w:rsidR="002A750B" w:rsidRPr="001D04B3" w:rsidRDefault="00936A5C" w:rsidP="00736A9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Plan</w:t>
            </w:r>
            <w:r w:rsidR="00AD5CB6">
              <w:rPr>
                <w:rFonts w:ascii="Trebuchet MS" w:hAnsi="Trebuchet MS"/>
              </w:rPr>
              <w:t xml:space="preserve">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C694F6" w14:textId="77777777" w:rsidR="005C2F53" w:rsidRPr="001D04B3" w:rsidRDefault="005C2F53" w:rsidP="005C2F53">
            <w:pPr>
              <w:rPr>
                <w:rFonts w:ascii="Trebuchet MS" w:hAnsi="Trebuchet MS"/>
              </w:rPr>
            </w:pPr>
          </w:p>
          <w:p w14:paraId="2F4D956F" w14:textId="77777777" w:rsidR="005C2F53" w:rsidRDefault="005C2F53" w:rsidP="005C2F53">
            <w:pPr>
              <w:ind w:left="0"/>
              <w:rPr>
                <w:rStyle w:val="Hyperlink"/>
                <w:rFonts w:ascii="Trebuchet MS" w:hAnsi="Trebuchet MS"/>
                <w:color w:val="auto"/>
                <w:u w:val="none"/>
              </w:rPr>
            </w:pPr>
          </w:p>
          <w:p w14:paraId="3C18D3FD" w14:textId="77777777" w:rsidR="008A4326" w:rsidRDefault="008A4326" w:rsidP="005C2F53">
            <w:pPr>
              <w:ind w:left="0"/>
              <w:rPr>
                <w:rFonts w:ascii="Trebuchet MS" w:hAnsi="Trebuchet MS"/>
              </w:rPr>
            </w:pPr>
          </w:p>
          <w:p w14:paraId="4E6A9BAA" w14:textId="1E357ECF" w:rsidR="00430177" w:rsidRPr="001D04B3" w:rsidRDefault="00CC76BD" w:rsidP="003C09F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736A9E">
              <w:rPr>
                <w:rFonts w:ascii="Trebuchet MS" w:hAnsi="Trebuchet MS"/>
              </w:rPr>
              <w:t>/</w:t>
            </w:r>
            <w:r w:rsidR="00936A5C">
              <w:rPr>
                <w:rFonts w:ascii="Trebuchet MS" w:hAnsi="Trebuchet MS"/>
              </w:rPr>
              <w:t>30</w:t>
            </w:r>
          </w:p>
        </w:tc>
      </w:tr>
      <w:tr w:rsidR="005C2F53" w:rsidRPr="001D04B3" w14:paraId="4E715ADD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67AF0A" w14:textId="6BDBA69E" w:rsidR="005C2F5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6493E785" w14:textId="77777777" w:rsidR="008A4326" w:rsidRPr="001D04B3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2087A7C8" w14:textId="24944396" w:rsidR="005C2F53" w:rsidRDefault="003D05C1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5C2F53">
              <w:rPr>
                <w:rFonts w:ascii="Trebuchet MS" w:hAnsi="Trebuchet MS"/>
              </w:rPr>
              <w:t>.</w:t>
            </w:r>
          </w:p>
          <w:p w14:paraId="66F18989" w14:textId="299A9AA2" w:rsidR="00936A5C" w:rsidRDefault="00936A5C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  <w:p w14:paraId="68B2D970" w14:textId="6068FDD2" w:rsidR="002A750B" w:rsidRPr="005C2F53" w:rsidRDefault="002A750B" w:rsidP="00CC76BD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4C907B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636BA417" w14:textId="77777777" w:rsidR="008A4326" w:rsidRDefault="008A4326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B609323" w14:textId="77777777" w:rsidR="003C09FA" w:rsidRDefault="001C2E8B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Report</w:t>
            </w:r>
          </w:p>
          <w:p w14:paraId="044F7CA7" w14:textId="19003DAE" w:rsidR="00936A5C" w:rsidRPr="005C2F53" w:rsidRDefault="00936A5C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Trends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6DCE75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739421D5" w14:textId="77777777" w:rsidR="008A4326" w:rsidRDefault="008A4326" w:rsidP="00BF51B3">
            <w:pPr>
              <w:ind w:left="0"/>
              <w:rPr>
                <w:rFonts w:ascii="Trebuchet MS" w:hAnsi="Trebuchet MS"/>
              </w:rPr>
            </w:pPr>
          </w:p>
          <w:p w14:paraId="7302C472" w14:textId="77777777" w:rsidR="002A750B" w:rsidRDefault="00CC76BD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736A9E">
              <w:rPr>
                <w:rFonts w:ascii="Trebuchet MS" w:hAnsi="Trebuchet MS"/>
              </w:rPr>
              <w:t>/</w:t>
            </w:r>
            <w:r w:rsidR="00936A5C">
              <w:rPr>
                <w:rFonts w:ascii="Trebuchet MS" w:hAnsi="Trebuchet MS"/>
              </w:rPr>
              <w:t>31</w:t>
            </w:r>
          </w:p>
          <w:p w14:paraId="27965CC3" w14:textId="0359EBD1" w:rsidR="00936A5C" w:rsidRDefault="00936A5C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SLAB/2022/32</w:t>
            </w:r>
          </w:p>
        </w:tc>
      </w:tr>
      <w:tr w:rsidR="005C2F53" w:rsidRPr="001D04B3" w14:paraId="04917FDD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B47FAE" w14:textId="777A9027" w:rsidR="002A750B" w:rsidRDefault="002A750B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2A750B">
              <w:rPr>
                <w:rFonts w:ascii="Trebuchet MS" w:hAnsi="Trebuchet MS"/>
                <w:b/>
              </w:rPr>
              <w:t>For Information</w:t>
            </w:r>
          </w:p>
          <w:p w14:paraId="33F92633" w14:textId="77777777" w:rsidR="008A4326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06161A7" w14:textId="0FC33753" w:rsidR="002A750B" w:rsidRDefault="00936A5C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9</w:t>
            </w:r>
            <w:r w:rsidR="003D05C1">
              <w:rPr>
                <w:rFonts w:ascii="Trebuchet MS" w:hAnsi="Trebuchet MS"/>
              </w:rPr>
              <w:t>.</w:t>
            </w:r>
          </w:p>
          <w:p w14:paraId="05D8797D" w14:textId="4B0402D4" w:rsidR="000F612F" w:rsidRPr="002A750B" w:rsidRDefault="00936A5C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0F612F">
              <w:rPr>
                <w:rFonts w:ascii="Trebuchet MS" w:hAnsi="Trebuchet MS"/>
              </w:rPr>
              <w:t>.</w:t>
            </w:r>
          </w:p>
          <w:p w14:paraId="562CDCF4" w14:textId="0CDE5A62" w:rsidR="002A750B" w:rsidRPr="002A750B" w:rsidRDefault="002A750B" w:rsidP="002A750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1051C74" w14:textId="77777777" w:rsidR="000F183A" w:rsidRDefault="000F183A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14A49FA" w14:textId="77777777" w:rsidR="000F183A" w:rsidRDefault="000F183A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56352B50" w14:textId="77777777" w:rsidR="000F183A" w:rsidRDefault="000F183A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DB7A8B3" w14:textId="3837F816" w:rsidR="005C2F5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2D73B191" w14:textId="77777777" w:rsidR="008A4326" w:rsidRPr="001D04B3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9CFC1C1" w14:textId="4E8BF02A" w:rsidR="005C2F53" w:rsidRPr="001D04B3" w:rsidRDefault="0075341E" w:rsidP="00936A5C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936A5C">
              <w:rPr>
                <w:rFonts w:ascii="Trebuchet MS" w:hAnsi="Trebuchet MS"/>
              </w:rPr>
              <w:t>1</w:t>
            </w:r>
            <w:r w:rsidR="005C2F5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1AC2C6" w14:textId="77777777" w:rsidR="000F612F" w:rsidRDefault="000F612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52F26FB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F5222E4" w14:textId="3AC57BE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Meetings with Outside Bodies</w:t>
            </w:r>
          </w:p>
          <w:p w14:paraId="22391E31" w14:textId="1AB2C80D" w:rsidR="002A750B" w:rsidRDefault="000F612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Agenda Planner</w:t>
            </w:r>
          </w:p>
          <w:p w14:paraId="67C1BC52" w14:textId="7777777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6B49D58" w14:textId="77777777" w:rsidR="00261EA4" w:rsidRDefault="00261EA4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68121B4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E3BF58E" w14:textId="77777777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DC43E58" w14:textId="77777777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1136A91" w14:textId="77777777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1657A3E" w14:textId="1F858A32" w:rsidR="005C2F53" w:rsidRDefault="005C2F5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2BF3A568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5E494DC" w14:textId="77777777" w:rsidR="00261EA4" w:rsidRPr="00D043AE" w:rsidRDefault="00261EA4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 xml:space="preserve"> </w:t>
            </w:r>
            <w:r w:rsidR="00D043AE">
              <w:rPr>
                <w:rFonts w:ascii="Trebuchet MS" w:hAnsi="Trebuchet MS"/>
                <w:lang w:val="en-GB"/>
              </w:rPr>
              <w:t>Legal Services Cases Committee: 22</w:t>
            </w:r>
            <w:r w:rsidR="00D043AE" w:rsidRPr="00D043AE">
              <w:rPr>
                <w:rFonts w:ascii="Trebuchet MS" w:hAnsi="Trebuchet MS"/>
                <w:vertAlign w:val="superscript"/>
                <w:lang w:val="en-GB"/>
              </w:rPr>
              <w:t>nd</w:t>
            </w:r>
            <w:r w:rsidR="00D043AE">
              <w:rPr>
                <w:rFonts w:ascii="Trebuchet MS" w:hAnsi="Trebuchet MS"/>
                <w:lang w:val="en-GB"/>
              </w:rPr>
              <w:t xml:space="preserve"> August, 19</w:t>
            </w:r>
            <w:r w:rsidR="00D043AE" w:rsidRPr="00D043AE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="00D043AE">
              <w:rPr>
                <w:rFonts w:ascii="Trebuchet MS" w:hAnsi="Trebuchet MS"/>
                <w:lang w:val="en-GB"/>
              </w:rPr>
              <w:t xml:space="preserve"> September</w:t>
            </w:r>
          </w:p>
          <w:p w14:paraId="5CCC0F2E" w14:textId="77777777" w:rsidR="00D043AE" w:rsidRPr="00D043AE" w:rsidRDefault="00D043AE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Legal Assistance Policy Committee: 3</w:t>
            </w:r>
            <w:r w:rsidRPr="00D043AE">
              <w:rPr>
                <w:rFonts w:ascii="Trebuchet MS" w:hAnsi="Trebuchet MS"/>
                <w:vertAlign w:val="superscript"/>
                <w:lang w:val="en-GB"/>
              </w:rPr>
              <w:t>rd</w:t>
            </w:r>
            <w:r>
              <w:rPr>
                <w:rFonts w:ascii="Trebuchet MS" w:hAnsi="Trebuchet MS"/>
                <w:lang w:val="en-GB"/>
              </w:rPr>
              <w:t xml:space="preserve"> September, 3</w:t>
            </w:r>
            <w:r w:rsidRPr="00D043AE">
              <w:rPr>
                <w:rFonts w:ascii="Trebuchet MS" w:hAnsi="Trebuchet MS"/>
                <w:vertAlign w:val="superscript"/>
                <w:lang w:val="en-GB"/>
              </w:rPr>
              <w:t>rd</w:t>
            </w:r>
            <w:r>
              <w:rPr>
                <w:rFonts w:ascii="Trebuchet MS" w:hAnsi="Trebuchet MS"/>
                <w:lang w:val="en-GB"/>
              </w:rPr>
              <w:t xml:space="preserve"> October</w:t>
            </w:r>
          </w:p>
          <w:p w14:paraId="0147457C" w14:textId="77777777" w:rsidR="00D043AE" w:rsidRPr="00D043AE" w:rsidRDefault="00D043AE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Audit Committee: 26</w:t>
            </w:r>
            <w:r w:rsidRPr="00D043AE">
              <w:rPr>
                <w:rFonts w:ascii="Trebuchet MS" w:hAnsi="Trebuchet MS"/>
                <w:vertAlign w:val="superscript"/>
                <w:lang w:val="en-GB"/>
              </w:rPr>
              <w:t>th</w:t>
            </w:r>
            <w:r>
              <w:rPr>
                <w:rFonts w:ascii="Trebuchet MS" w:hAnsi="Trebuchet MS"/>
                <w:lang w:val="en-GB"/>
              </w:rPr>
              <w:t xml:space="preserve"> September</w:t>
            </w:r>
          </w:p>
          <w:p w14:paraId="27F5737D" w14:textId="713711BD" w:rsidR="00D043AE" w:rsidRPr="00E61C2F" w:rsidRDefault="00D043AE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Board Meeting: 3</w:t>
            </w:r>
            <w:r w:rsidRPr="00D043AE">
              <w:rPr>
                <w:rFonts w:ascii="Trebuchet MS" w:hAnsi="Trebuchet MS"/>
                <w:vertAlign w:val="superscript"/>
                <w:lang w:val="en-GB"/>
              </w:rPr>
              <w:t>rd</w:t>
            </w:r>
            <w:r>
              <w:rPr>
                <w:rFonts w:ascii="Trebuchet MS" w:hAnsi="Trebuchet MS"/>
                <w:lang w:val="en-GB"/>
              </w:rPr>
              <w:t xml:space="preserve"> October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E7EC2" w14:textId="77777777" w:rsidR="000F612F" w:rsidRDefault="000F612F" w:rsidP="00E61C2F">
            <w:pPr>
              <w:ind w:left="0"/>
              <w:rPr>
                <w:rFonts w:ascii="Trebuchet MS" w:hAnsi="Trebuchet MS"/>
              </w:rPr>
            </w:pPr>
          </w:p>
          <w:p w14:paraId="33171B9D" w14:textId="77777777" w:rsidR="008A4326" w:rsidRDefault="008A4326" w:rsidP="00E61C2F">
            <w:pPr>
              <w:ind w:left="0"/>
              <w:rPr>
                <w:rFonts w:ascii="Trebuchet MS" w:hAnsi="Trebuchet MS"/>
              </w:rPr>
            </w:pPr>
          </w:p>
          <w:p w14:paraId="7416219E" w14:textId="60DB356B" w:rsidR="002A750B" w:rsidRDefault="00936A5C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SLAB/2022/33</w:t>
            </w:r>
          </w:p>
          <w:p w14:paraId="0E5C4360" w14:textId="12098D7F" w:rsidR="000F612F" w:rsidRPr="001D04B3" w:rsidRDefault="00936A5C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SLAB/2022/34</w:t>
            </w:r>
          </w:p>
        </w:tc>
      </w:tr>
    </w:tbl>
    <w:p w14:paraId="5CE2E76C" w14:textId="77777777" w:rsidR="00502BD8" w:rsidRPr="001F6CCC" w:rsidRDefault="00502BD8" w:rsidP="00175BC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8A0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61C8" w14:textId="77777777" w:rsidR="00DC0310" w:rsidRDefault="00DC0310" w:rsidP="00EB61A3">
      <w:r>
        <w:separator/>
      </w:r>
    </w:p>
  </w:endnote>
  <w:endnote w:type="continuationSeparator" w:id="0">
    <w:p w14:paraId="2A4A4048" w14:textId="77777777" w:rsidR="00DC0310" w:rsidRDefault="00DC0310" w:rsidP="00EB61A3">
      <w:r>
        <w:continuationSeparator/>
      </w:r>
    </w:p>
  </w:endnote>
  <w:endnote w:type="continuationNotice" w:id="1">
    <w:p w14:paraId="390C1061" w14:textId="77777777" w:rsidR="00DC0310" w:rsidRDefault="00DC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6CD5" w14:textId="6BAC07D5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</w:t>
    </w:r>
    <w:r w:rsidR="00C61CD1">
      <w:rPr>
        <w:color w:val="003978"/>
      </w:rPr>
      <w:t xml:space="preserve">  </w:t>
    </w:r>
    <w:r w:rsidR="00936A5C">
      <w:rPr>
        <w:color w:val="003978"/>
      </w:rPr>
      <w:t xml:space="preserve">              </w:t>
    </w:r>
    <w:r w:rsidR="00936A5C">
      <w:rPr>
        <w:color w:val="003978"/>
      </w:rPr>
      <w:tab/>
    </w:r>
    <w:r w:rsidR="00936A5C">
      <w:rPr>
        <w:color w:val="003978"/>
      </w:rPr>
      <w:tab/>
      <w:t>Board Agenda: 15/08</w:t>
    </w:r>
    <w:r w:rsidR="00C61CD1">
      <w:rPr>
        <w:color w:val="003978"/>
      </w:rPr>
      <w:t>/2022</w:t>
    </w:r>
    <w:r w:rsidR="00C61CD1">
      <w:rPr>
        <w:color w:val="003978"/>
      </w:rPr>
      <w:tab/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650FE0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6642167F" w14:textId="77777777" w:rsidR="00DC0310" w:rsidRDefault="00DC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126B" w14:textId="7B31552C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  <w:t>Board</w:t>
    </w:r>
    <w:r w:rsidR="00936A5C">
      <w:rPr>
        <w:color w:val="003978"/>
      </w:rPr>
      <w:t xml:space="preserve"> Agenda: 15</w:t>
    </w:r>
    <w:r w:rsidR="009A2EE1">
      <w:rPr>
        <w:color w:val="003978"/>
      </w:rPr>
      <w:t>/0</w:t>
    </w:r>
    <w:r w:rsidR="00936A5C">
      <w:rPr>
        <w:color w:val="003978"/>
      </w:rPr>
      <w:t>8</w:t>
    </w:r>
    <w:r w:rsidR="00CC76BD">
      <w:rPr>
        <w:color w:val="003978"/>
      </w:rPr>
      <w:t>/202</w:t>
    </w:r>
    <w:r w:rsidR="0090212C">
      <w:rPr>
        <w:color w:val="003978"/>
      </w:rPr>
      <w:t>2</w:t>
    </w:r>
    <w:r w:rsidRPr="00101A53">
      <w:rPr>
        <w:color w:val="003978"/>
      </w:rPr>
      <w:t xml:space="preserve">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650FE0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657F46A5" w14:textId="77777777" w:rsidR="00DC0310" w:rsidRDefault="00DC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FDF6" w14:textId="77777777" w:rsidR="00DC0310" w:rsidRDefault="00DC0310" w:rsidP="00EB61A3">
      <w:r>
        <w:separator/>
      </w:r>
    </w:p>
  </w:footnote>
  <w:footnote w:type="continuationSeparator" w:id="0">
    <w:p w14:paraId="68236ABD" w14:textId="77777777" w:rsidR="00DC0310" w:rsidRDefault="00DC0310" w:rsidP="00EB61A3">
      <w:r>
        <w:continuationSeparator/>
      </w:r>
    </w:p>
  </w:footnote>
  <w:footnote w:type="continuationNotice" w:id="1">
    <w:p w14:paraId="19DD3A6D" w14:textId="77777777" w:rsidR="00DC0310" w:rsidRDefault="00DC0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8F" w14:textId="77777777" w:rsidR="00DC0310" w:rsidRDefault="00DC0310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2B6426" wp14:editId="1CADE9D6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F07D19" wp14:editId="62FC176C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32AA" w14:textId="77777777" w:rsidR="00DC0310" w:rsidRPr="00502BD8" w:rsidRDefault="00DC0310" w:rsidP="001E57DA">
    <w:pPr>
      <w:pStyle w:val="Head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7C1B8749" wp14:editId="472201CA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inline distT="0" distB="0" distL="0" distR="0" wp14:anchorId="7EAB8F66" wp14:editId="16A94746">
          <wp:extent cx="552522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11" cy="73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0E9"/>
    <w:multiLevelType w:val="hybridMultilevel"/>
    <w:tmpl w:val="8556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840"/>
    <w:multiLevelType w:val="hybridMultilevel"/>
    <w:tmpl w:val="118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02F1533"/>
    <w:multiLevelType w:val="hybridMultilevel"/>
    <w:tmpl w:val="11D0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2DF2"/>
    <w:multiLevelType w:val="hybridMultilevel"/>
    <w:tmpl w:val="08B45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90E"/>
    <w:multiLevelType w:val="hybridMultilevel"/>
    <w:tmpl w:val="D57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93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36D30"/>
    <w:rsid w:val="00042E2C"/>
    <w:rsid w:val="000470D4"/>
    <w:rsid w:val="00047492"/>
    <w:rsid w:val="00047DD1"/>
    <w:rsid w:val="00050C19"/>
    <w:rsid w:val="0006016C"/>
    <w:rsid w:val="00061F2B"/>
    <w:rsid w:val="000627CC"/>
    <w:rsid w:val="00066C66"/>
    <w:rsid w:val="000733E2"/>
    <w:rsid w:val="00074279"/>
    <w:rsid w:val="000840BE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183A"/>
    <w:rsid w:val="000F26CC"/>
    <w:rsid w:val="000F48E4"/>
    <w:rsid w:val="000F612F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5BC9"/>
    <w:rsid w:val="00176490"/>
    <w:rsid w:val="00183523"/>
    <w:rsid w:val="0018575F"/>
    <w:rsid w:val="00190C39"/>
    <w:rsid w:val="00191EC1"/>
    <w:rsid w:val="001923E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2E8B"/>
    <w:rsid w:val="001C676D"/>
    <w:rsid w:val="001C76FD"/>
    <w:rsid w:val="001D04B3"/>
    <w:rsid w:val="001D1CBA"/>
    <w:rsid w:val="001D44A5"/>
    <w:rsid w:val="001D4634"/>
    <w:rsid w:val="001D4BF5"/>
    <w:rsid w:val="001D5819"/>
    <w:rsid w:val="001E0D45"/>
    <w:rsid w:val="001E3603"/>
    <w:rsid w:val="001E49E5"/>
    <w:rsid w:val="001E57DA"/>
    <w:rsid w:val="001E6FB0"/>
    <w:rsid w:val="001F6CCC"/>
    <w:rsid w:val="00203CA2"/>
    <w:rsid w:val="002055CC"/>
    <w:rsid w:val="002102DD"/>
    <w:rsid w:val="0021150B"/>
    <w:rsid w:val="00211C22"/>
    <w:rsid w:val="00215CF9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1EA4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270"/>
    <w:rsid w:val="002A39C5"/>
    <w:rsid w:val="002A4C34"/>
    <w:rsid w:val="002A750B"/>
    <w:rsid w:val="002A7954"/>
    <w:rsid w:val="002B1C99"/>
    <w:rsid w:val="002B33C9"/>
    <w:rsid w:val="002C1BC9"/>
    <w:rsid w:val="002C20F1"/>
    <w:rsid w:val="002D0165"/>
    <w:rsid w:val="002D318B"/>
    <w:rsid w:val="002D55AC"/>
    <w:rsid w:val="002D5D04"/>
    <w:rsid w:val="002D7A2A"/>
    <w:rsid w:val="002E32C1"/>
    <w:rsid w:val="002F0C6E"/>
    <w:rsid w:val="002F2BBE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6C35"/>
    <w:rsid w:val="00357B77"/>
    <w:rsid w:val="00361BC3"/>
    <w:rsid w:val="00362113"/>
    <w:rsid w:val="00363035"/>
    <w:rsid w:val="00364005"/>
    <w:rsid w:val="00364D93"/>
    <w:rsid w:val="00366020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B13DB"/>
    <w:rsid w:val="003B14BB"/>
    <w:rsid w:val="003B4F41"/>
    <w:rsid w:val="003B55B1"/>
    <w:rsid w:val="003B5E92"/>
    <w:rsid w:val="003B606E"/>
    <w:rsid w:val="003B725D"/>
    <w:rsid w:val="003C09FA"/>
    <w:rsid w:val="003C512E"/>
    <w:rsid w:val="003C6D86"/>
    <w:rsid w:val="003C7DDC"/>
    <w:rsid w:val="003D02D0"/>
    <w:rsid w:val="003D05C1"/>
    <w:rsid w:val="003D1779"/>
    <w:rsid w:val="003D5A6E"/>
    <w:rsid w:val="003D5E8D"/>
    <w:rsid w:val="003D7BB3"/>
    <w:rsid w:val="003E1E41"/>
    <w:rsid w:val="003E2D72"/>
    <w:rsid w:val="003E3EA8"/>
    <w:rsid w:val="003F1F59"/>
    <w:rsid w:val="003F5315"/>
    <w:rsid w:val="003F5786"/>
    <w:rsid w:val="0040009A"/>
    <w:rsid w:val="00403612"/>
    <w:rsid w:val="00405190"/>
    <w:rsid w:val="00407B21"/>
    <w:rsid w:val="00412194"/>
    <w:rsid w:val="004132C3"/>
    <w:rsid w:val="004164A5"/>
    <w:rsid w:val="00416A7D"/>
    <w:rsid w:val="00422193"/>
    <w:rsid w:val="00430177"/>
    <w:rsid w:val="00430263"/>
    <w:rsid w:val="004304B7"/>
    <w:rsid w:val="00431065"/>
    <w:rsid w:val="004342D9"/>
    <w:rsid w:val="0043658D"/>
    <w:rsid w:val="00436BD9"/>
    <w:rsid w:val="004450C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364B"/>
    <w:rsid w:val="004C4D2A"/>
    <w:rsid w:val="004C5352"/>
    <w:rsid w:val="004D035D"/>
    <w:rsid w:val="004D03ED"/>
    <w:rsid w:val="004D2273"/>
    <w:rsid w:val="004D7C06"/>
    <w:rsid w:val="004E45AE"/>
    <w:rsid w:val="004E525B"/>
    <w:rsid w:val="004E59EE"/>
    <w:rsid w:val="004F3738"/>
    <w:rsid w:val="004F4F6E"/>
    <w:rsid w:val="004F6165"/>
    <w:rsid w:val="004F7F36"/>
    <w:rsid w:val="00501482"/>
    <w:rsid w:val="00502BD8"/>
    <w:rsid w:val="00505947"/>
    <w:rsid w:val="00506B5E"/>
    <w:rsid w:val="00507349"/>
    <w:rsid w:val="0051062F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B7EAE"/>
    <w:rsid w:val="005C2F53"/>
    <w:rsid w:val="005C4FF3"/>
    <w:rsid w:val="005C696F"/>
    <w:rsid w:val="005D021C"/>
    <w:rsid w:val="005D6D9B"/>
    <w:rsid w:val="005E343A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371A2"/>
    <w:rsid w:val="0064168F"/>
    <w:rsid w:val="00647EDF"/>
    <w:rsid w:val="00650FE0"/>
    <w:rsid w:val="00651FFD"/>
    <w:rsid w:val="00652BEF"/>
    <w:rsid w:val="00652C18"/>
    <w:rsid w:val="006605FB"/>
    <w:rsid w:val="00661935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A1845"/>
    <w:rsid w:val="006A6A72"/>
    <w:rsid w:val="006B0F32"/>
    <w:rsid w:val="006B3A5E"/>
    <w:rsid w:val="006B41C7"/>
    <w:rsid w:val="006C3F98"/>
    <w:rsid w:val="006D265F"/>
    <w:rsid w:val="006D31A6"/>
    <w:rsid w:val="006D4FBF"/>
    <w:rsid w:val="006D7EBA"/>
    <w:rsid w:val="006E0AEE"/>
    <w:rsid w:val="006E1FDC"/>
    <w:rsid w:val="006E432C"/>
    <w:rsid w:val="006E5262"/>
    <w:rsid w:val="006E5938"/>
    <w:rsid w:val="006E5CCC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514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6A67"/>
    <w:rsid w:val="00736A9E"/>
    <w:rsid w:val="00737155"/>
    <w:rsid w:val="00740ED1"/>
    <w:rsid w:val="007410C0"/>
    <w:rsid w:val="00741AC1"/>
    <w:rsid w:val="007449FF"/>
    <w:rsid w:val="00747CF8"/>
    <w:rsid w:val="00751312"/>
    <w:rsid w:val="0075341E"/>
    <w:rsid w:val="00760333"/>
    <w:rsid w:val="007611D5"/>
    <w:rsid w:val="00761AB8"/>
    <w:rsid w:val="0076292A"/>
    <w:rsid w:val="00763ECE"/>
    <w:rsid w:val="00767B93"/>
    <w:rsid w:val="00771179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2FE9"/>
    <w:rsid w:val="007A5197"/>
    <w:rsid w:val="007A579B"/>
    <w:rsid w:val="007C69C5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157B4"/>
    <w:rsid w:val="00821D57"/>
    <w:rsid w:val="00823889"/>
    <w:rsid w:val="00827700"/>
    <w:rsid w:val="008306A9"/>
    <w:rsid w:val="00831F57"/>
    <w:rsid w:val="008362D6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304C"/>
    <w:rsid w:val="008947C4"/>
    <w:rsid w:val="008A0C7E"/>
    <w:rsid w:val="008A23F6"/>
    <w:rsid w:val="008A2FFC"/>
    <w:rsid w:val="008A42FA"/>
    <w:rsid w:val="008A4326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1242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12C"/>
    <w:rsid w:val="0090282B"/>
    <w:rsid w:val="00902EB9"/>
    <w:rsid w:val="009035C5"/>
    <w:rsid w:val="00905A3A"/>
    <w:rsid w:val="00911A3F"/>
    <w:rsid w:val="00915414"/>
    <w:rsid w:val="00920D68"/>
    <w:rsid w:val="00920F0E"/>
    <w:rsid w:val="009276FA"/>
    <w:rsid w:val="00931D55"/>
    <w:rsid w:val="0093507C"/>
    <w:rsid w:val="00936A5C"/>
    <w:rsid w:val="00945CA7"/>
    <w:rsid w:val="00954526"/>
    <w:rsid w:val="00960EA3"/>
    <w:rsid w:val="00961CC8"/>
    <w:rsid w:val="00962B57"/>
    <w:rsid w:val="00965AB2"/>
    <w:rsid w:val="009676B2"/>
    <w:rsid w:val="00967B90"/>
    <w:rsid w:val="00967BCA"/>
    <w:rsid w:val="009714EB"/>
    <w:rsid w:val="00971592"/>
    <w:rsid w:val="00973147"/>
    <w:rsid w:val="00973B2A"/>
    <w:rsid w:val="00975401"/>
    <w:rsid w:val="00976A45"/>
    <w:rsid w:val="00981E6C"/>
    <w:rsid w:val="0098224B"/>
    <w:rsid w:val="00982B74"/>
    <w:rsid w:val="00984B6B"/>
    <w:rsid w:val="00990EC6"/>
    <w:rsid w:val="00993437"/>
    <w:rsid w:val="00997BE7"/>
    <w:rsid w:val="009A19D8"/>
    <w:rsid w:val="009A1B69"/>
    <w:rsid w:val="009A2EE1"/>
    <w:rsid w:val="009A5302"/>
    <w:rsid w:val="009B3556"/>
    <w:rsid w:val="009B5D8A"/>
    <w:rsid w:val="009C316C"/>
    <w:rsid w:val="009D068A"/>
    <w:rsid w:val="009D11F9"/>
    <w:rsid w:val="009E4C50"/>
    <w:rsid w:val="009E5DEF"/>
    <w:rsid w:val="009F046F"/>
    <w:rsid w:val="009F1DCE"/>
    <w:rsid w:val="009F26F8"/>
    <w:rsid w:val="009F302A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6D32"/>
    <w:rsid w:val="00A34D12"/>
    <w:rsid w:val="00A43D7E"/>
    <w:rsid w:val="00A44263"/>
    <w:rsid w:val="00A547AF"/>
    <w:rsid w:val="00A5650E"/>
    <w:rsid w:val="00A64497"/>
    <w:rsid w:val="00A647E7"/>
    <w:rsid w:val="00A65C4D"/>
    <w:rsid w:val="00A667BB"/>
    <w:rsid w:val="00A67940"/>
    <w:rsid w:val="00A70F5C"/>
    <w:rsid w:val="00A7368B"/>
    <w:rsid w:val="00A73F35"/>
    <w:rsid w:val="00A75EF0"/>
    <w:rsid w:val="00A8137C"/>
    <w:rsid w:val="00A81AC3"/>
    <w:rsid w:val="00A85979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D5CB6"/>
    <w:rsid w:val="00AE1799"/>
    <w:rsid w:val="00AE313A"/>
    <w:rsid w:val="00AE47FF"/>
    <w:rsid w:val="00AE5F8B"/>
    <w:rsid w:val="00AE77A6"/>
    <w:rsid w:val="00AF210B"/>
    <w:rsid w:val="00AF450F"/>
    <w:rsid w:val="00AF6EE2"/>
    <w:rsid w:val="00B00177"/>
    <w:rsid w:val="00B03190"/>
    <w:rsid w:val="00B12383"/>
    <w:rsid w:val="00B16B0D"/>
    <w:rsid w:val="00B2036B"/>
    <w:rsid w:val="00B269E3"/>
    <w:rsid w:val="00B315CB"/>
    <w:rsid w:val="00B35063"/>
    <w:rsid w:val="00B416D8"/>
    <w:rsid w:val="00B42FE8"/>
    <w:rsid w:val="00B4350F"/>
    <w:rsid w:val="00B448AB"/>
    <w:rsid w:val="00B4632A"/>
    <w:rsid w:val="00B47102"/>
    <w:rsid w:val="00B50C23"/>
    <w:rsid w:val="00B55CE6"/>
    <w:rsid w:val="00B65BBA"/>
    <w:rsid w:val="00B66B25"/>
    <w:rsid w:val="00B7127C"/>
    <w:rsid w:val="00B729F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B7232"/>
    <w:rsid w:val="00BC09DA"/>
    <w:rsid w:val="00BC0DCA"/>
    <w:rsid w:val="00BC2A30"/>
    <w:rsid w:val="00BC31F3"/>
    <w:rsid w:val="00BC4BD3"/>
    <w:rsid w:val="00BC5361"/>
    <w:rsid w:val="00BD0869"/>
    <w:rsid w:val="00BD23EE"/>
    <w:rsid w:val="00BD252D"/>
    <w:rsid w:val="00BD2F7E"/>
    <w:rsid w:val="00BD6F14"/>
    <w:rsid w:val="00BE3D27"/>
    <w:rsid w:val="00BE7F56"/>
    <w:rsid w:val="00BF1F69"/>
    <w:rsid w:val="00BF28CD"/>
    <w:rsid w:val="00BF3ED0"/>
    <w:rsid w:val="00BF51B3"/>
    <w:rsid w:val="00BF6339"/>
    <w:rsid w:val="00C01373"/>
    <w:rsid w:val="00C028C8"/>
    <w:rsid w:val="00C04902"/>
    <w:rsid w:val="00C06E37"/>
    <w:rsid w:val="00C12496"/>
    <w:rsid w:val="00C166AC"/>
    <w:rsid w:val="00C16BD7"/>
    <w:rsid w:val="00C17710"/>
    <w:rsid w:val="00C2348E"/>
    <w:rsid w:val="00C24111"/>
    <w:rsid w:val="00C24A62"/>
    <w:rsid w:val="00C24CAC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5437"/>
    <w:rsid w:val="00C466A1"/>
    <w:rsid w:val="00C525F0"/>
    <w:rsid w:val="00C546B8"/>
    <w:rsid w:val="00C61CD1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201C"/>
    <w:rsid w:val="00CB29A1"/>
    <w:rsid w:val="00CC01A2"/>
    <w:rsid w:val="00CC45FB"/>
    <w:rsid w:val="00CC76BD"/>
    <w:rsid w:val="00CD28DE"/>
    <w:rsid w:val="00CD3DAC"/>
    <w:rsid w:val="00CD480F"/>
    <w:rsid w:val="00CD66F5"/>
    <w:rsid w:val="00CD67DD"/>
    <w:rsid w:val="00CD6D80"/>
    <w:rsid w:val="00CE2C24"/>
    <w:rsid w:val="00CE2C46"/>
    <w:rsid w:val="00CE3474"/>
    <w:rsid w:val="00CE35B4"/>
    <w:rsid w:val="00CE41DE"/>
    <w:rsid w:val="00CE598F"/>
    <w:rsid w:val="00CF052C"/>
    <w:rsid w:val="00CF373A"/>
    <w:rsid w:val="00CF5F75"/>
    <w:rsid w:val="00CF72C1"/>
    <w:rsid w:val="00D01FE6"/>
    <w:rsid w:val="00D043AE"/>
    <w:rsid w:val="00D057C8"/>
    <w:rsid w:val="00D10921"/>
    <w:rsid w:val="00D10CB3"/>
    <w:rsid w:val="00D1408B"/>
    <w:rsid w:val="00D1503B"/>
    <w:rsid w:val="00D1699A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830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58AE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C0310"/>
    <w:rsid w:val="00DC6B6D"/>
    <w:rsid w:val="00DD007E"/>
    <w:rsid w:val="00DD116D"/>
    <w:rsid w:val="00DD365F"/>
    <w:rsid w:val="00DE0FC9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3F69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24EEC"/>
    <w:rsid w:val="00E31B71"/>
    <w:rsid w:val="00E42EC4"/>
    <w:rsid w:val="00E44258"/>
    <w:rsid w:val="00E47797"/>
    <w:rsid w:val="00E47890"/>
    <w:rsid w:val="00E51C0B"/>
    <w:rsid w:val="00E61C2F"/>
    <w:rsid w:val="00E61FDB"/>
    <w:rsid w:val="00E62CBB"/>
    <w:rsid w:val="00E65AD0"/>
    <w:rsid w:val="00E7411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96059"/>
    <w:rsid w:val="00EA1735"/>
    <w:rsid w:val="00EA4355"/>
    <w:rsid w:val="00EA4F06"/>
    <w:rsid w:val="00EA6F97"/>
    <w:rsid w:val="00EB2551"/>
    <w:rsid w:val="00EB61A3"/>
    <w:rsid w:val="00EC5FB4"/>
    <w:rsid w:val="00EC69FF"/>
    <w:rsid w:val="00ED0612"/>
    <w:rsid w:val="00ED0943"/>
    <w:rsid w:val="00ED2363"/>
    <w:rsid w:val="00ED2FF4"/>
    <w:rsid w:val="00EE1F68"/>
    <w:rsid w:val="00EE37AF"/>
    <w:rsid w:val="00EE37C1"/>
    <w:rsid w:val="00EE3F68"/>
    <w:rsid w:val="00EE5AD1"/>
    <w:rsid w:val="00EF2CAE"/>
    <w:rsid w:val="00EF4754"/>
    <w:rsid w:val="00EF72D2"/>
    <w:rsid w:val="00F015E7"/>
    <w:rsid w:val="00F05509"/>
    <w:rsid w:val="00F17B45"/>
    <w:rsid w:val="00F218E8"/>
    <w:rsid w:val="00F25957"/>
    <w:rsid w:val="00F31416"/>
    <w:rsid w:val="00F316F0"/>
    <w:rsid w:val="00F33B2B"/>
    <w:rsid w:val="00F341AA"/>
    <w:rsid w:val="00F34981"/>
    <w:rsid w:val="00F34F4B"/>
    <w:rsid w:val="00F459D5"/>
    <w:rsid w:val="00F4753D"/>
    <w:rsid w:val="00F47F85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C1320"/>
    <w:rsid w:val="00FC1B3A"/>
    <w:rsid w:val="00FC1F21"/>
    <w:rsid w:val="00FC1FCC"/>
    <w:rsid w:val="00FC79E0"/>
    <w:rsid w:val="00FD0905"/>
    <w:rsid w:val="00FD3772"/>
    <w:rsid w:val="00FD3AFE"/>
    <w:rsid w:val="00FD57FE"/>
    <w:rsid w:val="00FD7F88"/>
    <w:rsid w:val="00FE090F"/>
    <w:rsid w:val="00FE32C8"/>
    <w:rsid w:val="00FE4421"/>
    <w:rsid w:val="00FE502C"/>
    <w:rsid w:val="00FF0B99"/>
    <w:rsid w:val="00FF0F9C"/>
    <w:rsid w:val="00FF553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4:docId w14:val="23E4245D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zEwNjdlNmQtMjRjMS00YTEwLWIwMWMtNzVkMzA3NmFjYzE5%40thread.v2/0?context=%7b%22Tid%22%3a%22f18c3d05-915e-413d-89f3-02e5523880ae%22%2c%22Oid%22%3a%22f3cd4fab-6f06-41c4-803b-35e9ba6e24c4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B00F-CADA-460E-8BD8-568EAF400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B5337-B163-4D73-B926-791FA6BE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18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Stuart Drummond</cp:lastModifiedBy>
  <cp:revision>8</cp:revision>
  <cp:lastPrinted>2020-03-09T15:23:00Z</cp:lastPrinted>
  <dcterms:created xsi:type="dcterms:W3CDTF">2022-07-04T06:50:00Z</dcterms:created>
  <dcterms:modified xsi:type="dcterms:W3CDTF">2022-08-10T14:25:00Z</dcterms:modified>
</cp:coreProperties>
</file>