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B78EA" w14:textId="785173FB" w:rsidR="005C2F53" w:rsidRDefault="003E3FFE" w:rsidP="00144C20">
      <w:pPr>
        <w:spacing w:before="240" w:after="80" w:line="276" w:lineRule="auto"/>
        <w:ind w:left="0"/>
        <w:contextualSpacing/>
        <w:jc w:val="center"/>
        <w:rPr>
          <w:rFonts w:ascii="Trebuchet MS" w:hAnsi="Trebuchet MS" w:cs="Arial"/>
          <w:b/>
          <w:caps/>
          <w:color w:val="404040"/>
          <w:sz w:val="36"/>
          <w:szCs w:val="36"/>
          <w:lang w:val="en-US"/>
        </w:rPr>
      </w:pPr>
      <w:r>
        <w:rPr>
          <w:rFonts w:ascii="Trebuchet MS" w:hAnsi="Trebuchet MS" w:cs="Arial"/>
          <w:b/>
          <w:caps/>
          <w:color w:val="404040"/>
          <w:sz w:val="36"/>
          <w:szCs w:val="36"/>
          <w:lang w:val="en-US"/>
        </w:rPr>
        <w:t xml:space="preserve">   </w:t>
      </w:r>
      <w:r w:rsidRPr="00882DFC">
        <w:rPr>
          <w:rFonts w:ascii="Trebuchet MS" w:hAnsi="Trebuchet MS" w:cs="Arial"/>
          <w:b/>
          <w:caps/>
          <w:color w:val="002060"/>
          <w:sz w:val="36"/>
          <w:szCs w:val="36"/>
          <w:lang w:val="en-US"/>
        </w:rPr>
        <w:t xml:space="preserve"> </w:t>
      </w:r>
      <w:r w:rsidR="008A0C7E" w:rsidRPr="00B664DE">
        <w:rPr>
          <w:rFonts w:ascii="Trebuchet MS" w:hAnsi="Trebuchet MS" w:cs="Arial"/>
          <w:b/>
          <w:caps/>
          <w:color w:val="0070C0"/>
          <w:sz w:val="36"/>
          <w:szCs w:val="36"/>
          <w:lang w:val="en-US"/>
        </w:rPr>
        <w:t>AGENDA</w:t>
      </w:r>
    </w:p>
    <w:p w14:paraId="51F07712" w14:textId="77777777" w:rsidR="00144C20" w:rsidRPr="008A0C7E" w:rsidRDefault="00144C20" w:rsidP="00144C20">
      <w:pPr>
        <w:spacing w:before="240" w:after="80" w:line="276" w:lineRule="auto"/>
        <w:ind w:left="0"/>
        <w:contextualSpacing/>
        <w:jc w:val="center"/>
        <w:rPr>
          <w:rFonts w:ascii="Trebuchet MS" w:hAnsi="Trebuchet MS" w:cs="Arial"/>
          <w:b/>
          <w:caps/>
          <w:color w:val="404040"/>
          <w:sz w:val="36"/>
          <w:szCs w:val="36"/>
          <w:lang w:val="en-US"/>
        </w:rPr>
      </w:pPr>
    </w:p>
    <w:p w14:paraId="546A97D3" w14:textId="7B02A13E" w:rsidR="001D04B3" w:rsidRDefault="00256A38" w:rsidP="00144C20">
      <w:pPr>
        <w:spacing w:before="240" w:after="80" w:line="276" w:lineRule="auto"/>
        <w:contextualSpacing/>
        <w:jc w:val="center"/>
        <w:rPr>
          <w:rFonts w:ascii="Trebuchet MS" w:hAnsi="Trebuchet MS"/>
          <w:b/>
          <w:lang w:val="en-US"/>
        </w:rPr>
      </w:pPr>
      <w:r>
        <w:rPr>
          <w:rFonts w:ascii="Trebuchet MS" w:hAnsi="Trebuchet MS"/>
          <w:b/>
          <w:lang w:val="en-US"/>
        </w:rPr>
        <w:t xml:space="preserve">BOARD </w:t>
      </w:r>
      <w:r w:rsidR="00F459D5">
        <w:rPr>
          <w:rFonts w:ascii="Trebuchet MS" w:hAnsi="Trebuchet MS"/>
          <w:b/>
          <w:lang w:val="en-US"/>
        </w:rPr>
        <w:t>MEETING</w:t>
      </w:r>
    </w:p>
    <w:p w14:paraId="2EF0B3A5" w14:textId="0D75E628" w:rsidR="00F459D5" w:rsidRDefault="005541D6" w:rsidP="00144C20">
      <w:pPr>
        <w:spacing w:before="240" w:after="80" w:line="276" w:lineRule="auto"/>
        <w:contextualSpacing/>
        <w:jc w:val="center"/>
        <w:rPr>
          <w:rFonts w:ascii="Trebuchet MS" w:hAnsi="Trebuchet MS"/>
          <w:b/>
          <w:lang w:val="en-US"/>
        </w:rPr>
      </w:pPr>
      <w:r>
        <w:rPr>
          <w:rFonts w:ascii="Trebuchet MS" w:hAnsi="Trebuchet MS"/>
          <w:b/>
          <w:lang w:val="en-US"/>
        </w:rPr>
        <w:t>3</w:t>
      </w:r>
      <w:r w:rsidRPr="005541D6">
        <w:rPr>
          <w:rFonts w:ascii="Trebuchet MS" w:hAnsi="Trebuchet MS"/>
          <w:b/>
          <w:vertAlign w:val="superscript"/>
          <w:lang w:val="en-US"/>
        </w:rPr>
        <w:t>rd</w:t>
      </w:r>
      <w:r>
        <w:rPr>
          <w:rFonts w:ascii="Trebuchet MS" w:hAnsi="Trebuchet MS"/>
          <w:b/>
          <w:lang w:val="en-US"/>
        </w:rPr>
        <w:t xml:space="preserve"> October</w:t>
      </w:r>
      <w:r w:rsidR="00CC76BD">
        <w:rPr>
          <w:rFonts w:ascii="Trebuchet MS" w:hAnsi="Trebuchet MS"/>
          <w:b/>
          <w:lang w:val="en-US"/>
        </w:rPr>
        <w:t xml:space="preserve"> 2022</w:t>
      </w:r>
    </w:p>
    <w:p w14:paraId="33EDBD51" w14:textId="78E71131" w:rsidR="00982B74" w:rsidRPr="001F6CCC" w:rsidRDefault="00982B74" w:rsidP="00144C20">
      <w:pPr>
        <w:spacing w:before="240" w:after="80" w:line="276" w:lineRule="auto"/>
        <w:contextualSpacing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lang w:val="en-US"/>
        </w:rPr>
        <w:t>1:30 pm.</w:t>
      </w:r>
    </w:p>
    <w:p w14:paraId="39FD2F83" w14:textId="585D1685" w:rsidR="00120498" w:rsidRDefault="00F316F0" w:rsidP="00144C20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Sandwich lunch will be available from 1:00 pm.</w:t>
      </w:r>
    </w:p>
    <w:p w14:paraId="0635E435" w14:textId="7ABA4EBD" w:rsidR="00A87C36" w:rsidRDefault="00A87C36" w:rsidP="00144C20">
      <w:pPr>
        <w:jc w:val="center"/>
        <w:rPr>
          <w:rFonts w:ascii="Trebuchet MS" w:hAnsi="Trebuchet MS"/>
          <w:b/>
        </w:rPr>
      </w:pPr>
    </w:p>
    <w:p w14:paraId="73D9554D" w14:textId="75C7A1E3" w:rsidR="00A87C36" w:rsidRPr="00A87C36" w:rsidRDefault="00A87C36" w:rsidP="00A87C36">
      <w:pPr>
        <w:widowControl/>
        <w:tabs>
          <w:tab w:val="clear" w:pos="-566"/>
          <w:tab w:val="clear" w:pos="1"/>
          <w:tab w:val="clear" w:pos="567"/>
          <w:tab w:val="clear" w:pos="1135"/>
          <w:tab w:val="clear" w:pos="1701"/>
          <w:tab w:val="clear" w:pos="2269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4"/>
          <w:tab w:val="clear" w:pos="9072"/>
        </w:tabs>
        <w:autoSpaceDE/>
        <w:autoSpaceDN/>
        <w:adjustRightInd/>
        <w:ind w:left="0"/>
        <w:jc w:val="center"/>
        <w:rPr>
          <w:rFonts w:ascii="Segoe UI" w:eastAsia="Calibri" w:hAnsi="Segoe UI" w:cs="Segoe UI"/>
          <w:color w:val="252424"/>
          <w:lang w:val="en-US" w:eastAsia="en-GB"/>
        </w:rPr>
      </w:pPr>
      <w:r>
        <w:rPr>
          <w:rFonts w:ascii="Segoe UI" w:eastAsia="Calibri" w:hAnsi="Segoe UI" w:cs="Segoe UI"/>
          <w:color w:val="252424"/>
          <w:lang w:val="en-US" w:eastAsia="en-GB"/>
        </w:rPr>
        <w:t xml:space="preserve">          </w:t>
      </w:r>
      <w:hyperlink r:id="rId9" w:tgtFrame="_blank" w:history="1">
        <w:r w:rsidRPr="00A87C36">
          <w:rPr>
            <w:rFonts w:ascii="Segoe UI Semibold" w:eastAsia="Calibri" w:hAnsi="Segoe UI Semibold" w:cs="Segoe UI Semibold"/>
            <w:color w:val="6264A7"/>
            <w:sz w:val="21"/>
            <w:szCs w:val="21"/>
            <w:u w:val="single"/>
            <w:lang w:val="en-US" w:eastAsia="en-GB"/>
          </w:rPr>
          <w:t>Click here to join the meeting</w:t>
        </w:r>
      </w:hyperlink>
    </w:p>
    <w:p w14:paraId="586BAB7C" w14:textId="77777777" w:rsidR="00A87C36" w:rsidRPr="0051062F" w:rsidRDefault="00A87C36" w:rsidP="00144C20">
      <w:pPr>
        <w:jc w:val="center"/>
        <w:rPr>
          <w:rFonts w:ascii="Trebuchet MS" w:hAnsi="Trebuchet MS"/>
          <w:b/>
        </w:rPr>
      </w:pPr>
    </w:p>
    <w:tbl>
      <w:tblPr>
        <w:tblStyle w:val="Style1"/>
        <w:tblW w:w="5050" w:type="pct"/>
        <w:tblInd w:w="-115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2543"/>
        <w:gridCol w:w="4732"/>
        <w:gridCol w:w="2150"/>
      </w:tblGrid>
      <w:tr w:rsidR="001D04B3" w:rsidRPr="001D04B3" w14:paraId="7643FB96" w14:textId="77777777" w:rsidTr="00A438C6">
        <w:trPr>
          <w:trHeight w:val="5690"/>
        </w:trPr>
        <w:tc>
          <w:tcPr>
            <w:tcW w:w="25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A3931F0" w14:textId="5E77B9CE" w:rsidR="00D1699A" w:rsidRDefault="00D1699A" w:rsidP="00047492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</w:p>
          <w:p w14:paraId="4C636E98" w14:textId="3C6B3283" w:rsidR="00FC79E0" w:rsidRDefault="005C7F56" w:rsidP="001D04B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</w:t>
            </w:r>
          </w:p>
          <w:p w14:paraId="74C3FAEE" w14:textId="77777777" w:rsidR="00FC79E0" w:rsidRDefault="00FC79E0" w:rsidP="001D04B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14:paraId="44F1B173" w14:textId="6C39D31D" w:rsidR="00FC79E0" w:rsidRDefault="005C7F56" w:rsidP="001D04B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2.</w:t>
            </w:r>
          </w:p>
          <w:p w14:paraId="6F702903" w14:textId="77777777" w:rsidR="00FC79E0" w:rsidRDefault="00FC79E0" w:rsidP="001D04B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14:paraId="28FF6CB4" w14:textId="6E22891D" w:rsidR="005C7F56" w:rsidRDefault="005C7F56" w:rsidP="005C7F56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  <w:r w:rsidRPr="007F298F">
              <w:rPr>
                <w:rFonts w:ascii="Trebuchet MS" w:hAnsi="Trebuchet MS"/>
                <w:b/>
              </w:rPr>
              <w:t>Standing items</w:t>
            </w:r>
          </w:p>
          <w:p w14:paraId="3DF320CF" w14:textId="77777777" w:rsidR="001C5309" w:rsidRPr="007F298F" w:rsidRDefault="001C5309" w:rsidP="005C7F56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</w:p>
          <w:p w14:paraId="0D540078" w14:textId="28390372" w:rsidR="00FC79E0" w:rsidRDefault="005C7F56" w:rsidP="005C7F56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</w:t>
            </w:r>
            <w:r w:rsidRPr="005C7F56">
              <w:rPr>
                <w:rFonts w:ascii="Trebuchet MS" w:hAnsi="Trebuchet MS"/>
              </w:rPr>
              <w:t>.</w:t>
            </w:r>
          </w:p>
          <w:p w14:paraId="49F20C2F" w14:textId="77777777" w:rsidR="00FC79E0" w:rsidRDefault="00FC79E0" w:rsidP="001D04B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14:paraId="586B8C18" w14:textId="77777777" w:rsidR="00FC79E0" w:rsidRDefault="00FC79E0" w:rsidP="001D04B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14:paraId="58B9F62B" w14:textId="373FC606" w:rsidR="008A4326" w:rsidRDefault="008A4326" w:rsidP="008A4326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</w:p>
          <w:p w14:paraId="785DF06B" w14:textId="77777777" w:rsidR="00CE41DE" w:rsidRDefault="00CE41DE" w:rsidP="001D04B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14:paraId="70BF6AD0" w14:textId="77777777" w:rsidR="00BE2A65" w:rsidRDefault="00BE2A65" w:rsidP="000F612F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14:paraId="027B615F" w14:textId="77777777" w:rsidR="00BE2A65" w:rsidRDefault="00BE2A65" w:rsidP="000F612F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14:paraId="188FEAF5" w14:textId="75BA2DC9" w:rsidR="00B4632A" w:rsidRDefault="005C7F56" w:rsidP="000F612F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</w:t>
            </w:r>
            <w:r w:rsidR="00B4632A">
              <w:rPr>
                <w:rFonts w:ascii="Trebuchet MS" w:hAnsi="Trebuchet MS"/>
              </w:rPr>
              <w:t>.</w:t>
            </w:r>
          </w:p>
          <w:p w14:paraId="110DE0D7" w14:textId="77777777" w:rsidR="008473B2" w:rsidRDefault="008473B2" w:rsidP="00B4632A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14:paraId="0348D477" w14:textId="77777777" w:rsidR="008473B2" w:rsidRDefault="008473B2" w:rsidP="00B4632A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14:paraId="47CDE73E" w14:textId="77777777" w:rsidR="008473B2" w:rsidRDefault="008473B2" w:rsidP="00B4632A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14:paraId="28C0B449" w14:textId="3921A00A" w:rsidR="007F6C8C" w:rsidRDefault="007F6C8C" w:rsidP="00C0345A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</w:p>
          <w:p w14:paraId="74CD02A1" w14:textId="35232F57" w:rsidR="005C7F56" w:rsidRDefault="005C7F56" w:rsidP="005C7F56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</w:p>
          <w:p w14:paraId="39B2B62C" w14:textId="77777777" w:rsidR="005C7F56" w:rsidRDefault="005C7F56" w:rsidP="005C7F56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</w:p>
          <w:p w14:paraId="0248AF25" w14:textId="77777777" w:rsidR="00953064" w:rsidRDefault="00953064" w:rsidP="00B4632A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14:paraId="2AC5316D" w14:textId="77777777" w:rsidR="00953064" w:rsidRDefault="00953064" w:rsidP="00B4632A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14:paraId="2D4C4742" w14:textId="1AD1C6EC" w:rsidR="00A85979" w:rsidRDefault="00BE2A65" w:rsidP="00BE2A65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</w:t>
            </w:r>
            <w:r w:rsidR="005C7F56">
              <w:rPr>
                <w:rFonts w:ascii="Trebuchet MS" w:hAnsi="Trebuchet MS"/>
              </w:rPr>
              <w:t>5</w:t>
            </w:r>
            <w:r w:rsidR="00B4632A">
              <w:rPr>
                <w:rFonts w:ascii="Trebuchet MS" w:hAnsi="Trebuchet MS"/>
              </w:rPr>
              <w:t>.</w:t>
            </w:r>
          </w:p>
          <w:p w14:paraId="32348482" w14:textId="77777777" w:rsidR="007F298F" w:rsidRDefault="007F298F" w:rsidP="00B4632A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14:paraId="55AEC2E8" w14:textId="0C999B1F" w:rsidR="007F298F" w:rsidRDefault="007F298F" w:rsidP="00B4632A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6.</w:t>
            </w:r>
          </w:p>
          <w:p w14:paraId="701C62FF" w14:textId="46F92A41" w:rsidR="007F298F" w:rsidRPr="004652B7" w:rsidRDefault="007F298F" w:rsidP="004652B7">
            <w:pPr>
              <w:ind w:left="0"/>
              <w:rPr>
                <w:rFonts w:ascii="Trebuchet MS" w:hAnsi="Trebuchet MS"/>
              </w:rPr>
            </w:pPr>
          </w:p>
        </w:tc>
        <w:tc>
          <w:tcPr>
            <w:tcW w:w="473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0FCB770" w14:textId="77777777" w:rsidR="001D04B3" w:rsidRDefault="001D04B3" w:rsidP="001D04B3">
            <w:pPr>
              <w:ind w:left="0"/>
              <w:rPr>
                <w:rFonts w:ascii="Trebuchet MS" w:hAnsi="Trebuchet MS"/>
              </w:rPr>
            </w:pPr>
          </w:p>
          <w:p w14:paraId="65BE0A05" w14:textId="190F061D" w:rsidR="005541D6" w:rsidRDefault="005C7F56" w:rsidP="00B4632A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Welcome and </w:t>
            </w:r>
            <w:r w:rsidR="005541D6">
              <w:rPr>
                <w:rFonts w:ascii="Trebuchet MS" w:hAnsi="Trebuchet MS"/>
              </w:rPr>
              <w:t>Apologies</w:t>
            </w:r>
          </w:p>
          <w:p w14:paraId="5F4E6FD8" w14:textId="77777777" w:rsidR="005541D6" w:rsidRDefault="005541D6" w:rsidP="00B4632A">
            <w:pPr>
              <w:ind w:left="0"/>
              <w:rPr>
                <w:rFonts w:ascii="Trebuchet MS" w:hAnsi="Trebuchet MS"/>
              </w:rPr>
            </w:pPr>
          </w:p>
          <w:p w14:paraId="42E9E655" w14:textId="59F6775F" w:rsidR="005541D6" w:rsidRDefault="005541D6" w:rsidP="00B4632A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Declaration of Interests</w:t>
            </w:r>
          </w:p>
          <w:p w14:paraId="2EA8C037" w14:textId="77777777" w:rsidR="005541D6" w:rsidRDefault="005541D6" w:rsidP="00B4632A">
            <w:pPr>
              <w:ind w:left="0"/>
              <w:rPr>
                <w:rFonts w:ascii="Trebuchet MS" w:hAnsi="Trebuchet MS"/>
              </w:rPr>
            </w:pPr>
          </w:p>
          <w:p w14:paraId="7BC38DED" w14:textId="77777777" w:rsidR="005C7F56" w:rsidRDefault="005C7F56" w:rsidP="00B4632A">
            <w:pPr>
              <w:ind w:left="0"/>
              <w:rPr>
                <w:rFonts w:ascii="Trebuchet MS" w:hAnsi="Trebuchet MS"/>
              </w:rPr>
            </w:pPr>
          </w:p>
          <w:p w14:paraId="4835ED2D" w14:textId="77777777" w:rsidR="001C5309" w:rsidRDefault="001C5309" w:rsidP="00B4632A">
            <w:pPr>
              <w:ind w:left="0"/>
              <w:rPr>
                <w:rFonts w:ascii="Trebuchet MS" w:hAnsi="Trebuchet MS"/>
              </w:rPr>
            </w:pPr>
          </w:p>
          <w:p w14:paraId="072E5CDF" w14:textId="73BD8220" w:rsidR="002B1C99" w:rsidRDefault="002B1C99" w:rsidP="00B4632A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Review of minutes</w:t>
            </w:r>
          </w:p>
          <w:p w14:paraId="6EDA5E69" w14:textId="350E5CA5" w:rsidR="00FC79E0" w:rsidRDefault="00AC1455" w:rsidP="00B4632A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Minutes for a</w:t>
            </w:r>
            <w:r w:rsidR="00FC79E0">
              <w:rPr>
                <w:rFonts w:ascii="Trebuchet MS" w:hAnsi="Trebuchet MS"/>
              </w:rPr>
              <w:t>pproval:</w:t>
            </w:r>
          </w:p>
          <w:p w14:paraId="656E38E8" w14:textId="77777777" w:rsidR="008A4326" w:rsidRDefault="008A4326" w:rsidP="00B4632A">
            <w:pPr>
              <w:ind w:left="0"/>
              <w:rPr>
                <w:rFonts w:ascii="Trebuchet MS" w:hAnsi="Trebuchet MS"/>
              </w:rPr>
            </w:pPr>
          </w:p>
          <w:p w14:paraId="669D2456" w14:textId="51F238F0" w:rsidR="00FC79E0" w:rsidRDefault="00FC79E0" w:rsidP="00FC79E0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/>
              </w:rPr>
            </w:pPr>
            <w:r w:rsidRPr="00FC79E0">
              <w:rPr>
                <w:rFonts w:ascii="Trebuchet MS" w:hAnsi="Trebuchet MS"/>
              </w:rPr>
              <w:t>Draft M</w:t>
            </w:r>
            <w:r w:rsidR="00CE41DE">
              <w:rPr>
                <w:rFonts w:ascii="Trebuchet MS" w:hAnsi="Trebuchet MS"/>
              </w:rPr>
              <w:t xml:space="preserve">inute of the Board Meeting of </w:t>
            </w:r>
            <w:r w:rsidR="00C0345A">
              <w:rPr>
                <w:rFonts w:ascii="Trebuchet MS" w:hAnsi="Trebuchet MS"/>
              </w:rPr>
              <w:t>15</w:t>
            </w:r>
            <w:r w:rsidR="00C0345A" w:rsidRPr="00C0345A">
              <w:rPr>
                <w:rFonts w:ascii="Trebuchet MS" w:hAnsi="Trebuchet MS"/>
                <w:vertAlign w:val="superscript"/>
              </w:rPr>
              <w:t>th</w:t>
            </w:r>
            <w:r w:rsidR="00C0345A">
              <w:rPr>
                <w:rFonts w:ascii="Trebuchet MS" w:hAnsi="Trebuchet MS"/>
              </w:rPr>
              <w:t xml:space="preserve"> August</w:t>
            </w:r>
            <w:r w:rsidRPr="00FC79E0">
              <w:rPr>
                <w:rFonts w:ascii="Trebuchet MS" w:hAnsi="Trebuchet MS"/>
              </w:rPr>
              <w:t xml:space="preserve"> 2022</w:t>
            </w:r>
          </w:p>
          <w:p w14:paraId="0A3B264E" w14:textId="6E6BC0E5" w:rsidR="000F612F" w:rsidRDefault="000F612F" w:rsidP="00FC79E0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Actions</w:t>
            </w:r>
          </w:p>
          <w:p w14:paraId="36D41418" w14:textId="77777777" w:rsidR="000F612F" w:rsidRPr="00FC79E0" w:rsidRDefault="000F612F" w:rsidP="000F612F">
            <w:pPr>
              <w:pStyle w:val="ListParagraph"/>
              <w:ind w:left="720"/>
              <w:rPr>
                <w:rFonts w:ascii="Trebuchet MS" w:hAnsi="Trebuchet MS"/>
              </w:rPr>
            </w:pPr>
          </w:p>
          <w:p w14:paraId="1C2C9531" w14:textId="6FD72A3D" w:rsidR="00FC79E0" w:rsidRDefault="00FC79E0" w:rsidP="00B4632A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Minutes for Noting:</w:t>
            </w:r>
          </w:p>
          <w:p w14:paraId="072E025A" w14:textId="27DC40C9" w:rsidR="00953064" w:rsidRDefault="00953064" w:rsidP="00AC1455">
            <w:pPr>
              <w:pStyle w:val="ListParagraph"/>
              <w:numPr>
                <w:ilvl w:val="0"/>
                <w:numId w:val="1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Approved Minute of the Legal Assistance Policy Committee 4</w:t>
            </w:r>
            <w:r w:rsidRPr="00953064">
              <w:rPr>
                <w:rFonts w:ascii="Trebuchet MS" w:hAnsi="Trebuchet MS"/>
                <w:vertAlign w:val="superscript"/>
              </w:rPr>
              <w:t>th</w:t>
            </w:r>
            <w:r>
              <w:rPr>
                <w:rFonts w:ascii="Trebuchet MS" w:hAnsi="Trebuchet MS"/>
              </w:rPr>
              <w:t xml:space="preserve"> July 2022</w:t>
            </w:r>
          </w:p>
          <w:p w14:paraId="067B151F" w14:textId="682018F6" w:rsidR="00953064" w:rsidRDefault="00953064" w:rsidP="00AC1455">
            <w:pPr>
              <w:pStyle w:val="ListParagraph"/>
              <w:numPr>
                <w:ilvl w:val="0"/>
                <w:numId w:val="1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Draft Minute of the Legal Assistance Policy Committee 15</w:t>
            </w:r>
            <w:r w:rsidRPr="00953064">
              <w:rPr>
                <w:rFonts w:ascii="Trebuchet MS" w:hAnsi="Trebuchet MS"/>
                <w:vertAlign w:val="superscript"/>
              </w:rPr>
              <w:t>th</w:t>
            </w:r>
            <w:r>
              <w:rPr>
                <w:rFonts w:ascii="Trebuchet MS" w:hAnsi="Trebuchet MS"/>
              </w:rPr>
              <w:t xml:space="preserve"> August 2022</w:t>
            </w:r>
          </w:p>
          <w:p w14:paraId="73BEB23F" w14:textId="5CC4D70E" w:rsidR="008473B2" w:rsidRDefault="008473B2" w:rsidP="00AC1455">
            <w:pPr>
              <w:pStyle w:val="ListParagraph"/>
              <w:numPr>
                <w:ilvl w:val="0"/>
                <w:numId w:val="1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Approved</w:t>
            </w:r>
            <w:r w:rsidR="00AC1455">
              <w:rPr>
                <w:rFonts w:ascii="Trebuchet MS" w:hAnsi="Trebuchet MS"/>
              </w:rPr>
              <w:t xml:space="preserve"> Minute of the Legal Services Cases Committee of </w:t>
            </w:r>
            <w:r>
              <w:rPr>
                <w:rFonts w:ascii="Trebuchet MS" w:hAnsi="Trebuchet MS"/>
              </w:rPr>
              <w:t>22</w:t>
            </w:r>
            <w:r w:rsidRPr="008473B2">
              <w:rPr>
                <w:rFonts w:ascii="Trebuchet MS" w:hAnsi="Trebuchet MS"/>
                <w:vertAlign w:val="superscript"/>
              </w:rPr>
              <w:t>nd</w:t>
            </w:r>
            <w:r>
              <w:rPr>
                <w:rFonts w:ascii="Trebuchet MS" w:hAnsi="Trebuchet MS"/>
              </w:rPr>
              <w:t xml:space="preserve"> August</w:t>
            </w:r>
          </w:p>
          <w:p w14:paraId="0CC9DD3E" w14:textId="065B7201" w:rsidR="00C0345A" w:rsidRPr="00953064" w:rsidRDefault="00C0345A" w:rsidP="00953064">
            <w:pPr>
              <w:ind w:left="360"/>
              <w:rPr>
                <w:rFonts w:ascii="Trebuchet MS" w:hAnsi="Trebuchet MS"/>
              </w:rPr>
            </w:pPr>
          </w:p>
          <w:p w14:paraId="05766655" w14:textId="2F1A3C60" w:rsidR="00B4632A" w:rsidRPr="001D04B3" w:rsidRDefault="00B4632A" w:rsidP="00B4632A">
            <w:pPr>
              <w:ind w:left="0"/>
              <w:rPr>
                <w:rFonts w:ascii="Trebuchet MS" w:hAnsi="Trebuchet MS"/>
              </w:rPr>
            </w:pPr>
            <w:r w:rsidRPr="001D04B3">
              <w:rPr>
                <w:rFonts w:ascii="Trebuchet MS" w:hAnsi="Trebuchet MS"/>
              </w:rPr>
              <w:t>Chairman’s report</w:t>
            </w:r>
          </w:p>
          <w:p w14:paraId="1DB4668E" w14:textId="77777777" w:rsidR="007F298F" w:rsidRDefault="007F298F" w:rsidP="00B4632A">
            <w:pPr>
              <w:widowControl/>
              <w:tabs>
                <w:tab w:val="clear" w:pos="-566"/>
                <w:tab w:val="clear" w:pos="1"/>
                <w:tab w:val="clear" w:pos="1135"/>
                <w:tab w:val="clear" w:pos="1701"/>
                <w:tab w:val="clear" w:pos="2269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4"/>
                <w:tab w:val="clear" w:pos="9072"/>
              </w:tabs>
              <w:autoSpaceDE/>
              <w:autoSpaceDN/>
              <w:adjustRightInd/>
              <w:ind w:left="0"/>
              <w:rPr>
                <w:rFonts w:ascii="Trebuchet MS" w:hAnsi="Trebuchet MS"/>
              </w:rPr>
            </w:pPr>
          </w:p>
          <w:p w14:paraId="2A408AF2" w14:textId="1E96E3F8" w:rsidR="00B4632A" w:rsidRPr="00B4632A" w:rsidRDefault="00B4632A" w:rsidP="00B4632A">
            <w:pPr>
              <w:widowControl/>
              <w:tabs>
                <w:tab w:val="clear" w:pos="-566"/>
                <w:tab w:val="clear" w:pos="1"/>
                <w:tab w:val="clear" w:pos="1135"/>
                <w:tab w:val="clear" w:pos="1701"/>
                <w:tab w:val="clear" w:pos="2269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4"/>
                <w:tab w:val="clear" w:pos="9072"/>
              </w:tabs>
              <w:autoSpaceDE/>
              <w:autoSpaceDN/>
              <w:adjustRightInd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Chief Executive’s update</w:t>
            </w:r>
          </w:p>
        </w:tc>
        <w:tc>
          <w:tcPr>
            <w:tcW w:w="215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91F3C00" w14:textId="77777777" w:rsidR="00A85979" w:rsidRDefault="00A85979" w:rsidP="0089304C">
            <w:pPr>
              <w:ind w:left="0"/>
              <w:rPr>
                <w:rFonts w:ascii="Trebuchet MS" w:hAnsi="Trebuchet MS"/>
              </w:rPr>
            </w:pPr>
          </w:p>
          <w:p w14:paraId="0E4D8B48" w14:textId="77777777" w:rsidR="00B4632A" w:rsidRDefault="00B4632A" w:rsidP="0089304C">
            <w:pPr>
              <w:ind w:left="0"/>
              <w:rPr>
                <w:rFonts w:ascii="Trebuchet MS" w:hAnsi="Trebuchet MS"/>
              </w:rPr>
            </w:pPr>
          </w:p>
          <w:p w14:paraId="071FA52E" w14:textId="32680488" w:rsidR="006B3A5E" w:rsidRDefault="006B3A5E" w:rsidP="0089304C">
            <w:pPr>
              <w:ind w:left="0"/>
              <w:rPr>
                <w:rFonts w:ascii="Trebuchet MS" w:hAnsi="Trebuchet MS"/>
              </w:rPr>
            </w:pPr>
          </w:p>
          <w:p w14:paraId="4F80559A" w14:textId="77777777" w:rsidR="00FC79E0" w:rsidRDefault="00FC79E0" w:rsidP="0089304C">
            <w:pPr>
              <w:ind w:left="0"/>
              <w:rPr>
                <w:rFonts w:ascii="Trebuchet MS" w:hAnsi="Trebuchet MS"/>
              </w:rPr>
            </w:pPr>
          </w:p>
          <w:p w14:paraId="4280F79C" w14:textId="77777777" w:rsidR="00FC79E0" w:rsidRDefault="00FC79E0" w:rsidP="0089304C">
            <w:pPr>
              <w:ind w:left="0"/>
              <w:rPr>
                <w:rFonts w:ascii="Trebuchet MS" w:hAnsi="Trebuchet MS"/>
              </w:rPr>
            </w:pPr>
          </w:p>
          <w:p w14:paraId="0396B631" w14:textId="77777777" w:rsidR="00FC79E0" w:rsidRDefault="00FC79E0" w:rsidP="0089304C">
            <w:pPr>
              <w:ind w:left="0"/>
              <w:rPr>
                <w:rFonts w:ascii="Trebuchet MS" w:hAnsi="Trebuchet MS"/>
              </w:rPr>
            </w:pPr>
          </w:p>
          <w:p w14:paraId="5B9569C0" w14:textId="77777777" w:rsidR="00FC79E0" w:rsidRDefault="00FC79E0" w:rsidP="0089304C">
            <w:pPr>
              <w:ind w:left="0"/>
              <w:rPr>
                <w:rFonts w:ascii="Trebuchet MS" w:hAnsi="Trebuchet MS"/>
              </w:rPr>
            </w:pPr>
          </w:p>
          <w:p w14:paraId="08BAACAE" w14:textId="77777777" w:rsidR="00FC79E0" w:rsidRDefault="00FC79E0" w:rsidP="0089304C">
            <w:pPr>
              <w:ind w:left="0"/>
              <w:rPr>
                <w:rFonts w:ascii="Trebuchet MS" w:hAnsi="Trebuchet MS"/>
              </w:rPr>
            </w:pPr>
          </w:p>
          <w:p w14:paraId="5B704A70" w14:textId="77777777" w:rsidR="00FC79E0" w:rsidRDefault="00FC79E0" w:rsidP="0089304C">
            <w:pPr>
              <w:ind w:left="0"/>
              <w:rPr>
                <w:rFonts w:ascii="Trebuchet MS" w:hAnsi="Trebuchet MS"/>
              </w:rPr>
            </w:pPr>
          </w:p>
          <w:p w14:paraId="5BDDB33D" w14:textId="77777777" w:rsidR="00FC79E0" w:rsidRDefault="00FC79E0" w:rsidP="0089304C">
            <w:pPr>
              <w:ind w:left="0"/>
              <w:rPr>
                <w:rFonts w:ascii="Trebuchet MS" w:hAnsi="Trebuchet MS"/>
              </w:rPr>
            </w:pPr>
          </w:p>
          <w:p w14:paraId="58607E8D" w14:textId="77777777" w:rsidR="00FC79E0" w:rsidRDefault="00FC79E0" w:rsidP="0089304C">
            <w:pPr>
              <w:ind w:left="0"/>
              <w:rPr>
                <w:rFonts w:ascii="Trebuchet MS" w:hAnsi="Trebuchet MS"/>
              </w:rPr>
            </w:pPr>
          </w:p>
          <w:p w14:paraId="19F29E6C" w14:textId="77777777" w:rsidR="00FC79E0" w:rsidRDefault="00FC79E0" w:rsidP="0089304C">
            <w:pPr>
              <w:ind w:left="0"/>
              <w:rPr>
                <w:rFonts w:ascii="Trebuchet MS" w:hAnsi="Trebuchet MS"/>
              </w:rPr>
            </w:pPr>
          </w:p>
          <w:p w14:paraId="58B0C261" w14:textId="77777777" w:rsidR="008473B2" w:rsidRDefault="008473B2" w:rsidP="0089304C">
            <w:pPr>
              <w:ind w:left="0"/>
              <w:rPr>
                <w:rFonts w:ascii="Trebuchet MS" w:hAnsi="Trebuchet MS"/>
              </w:rPr>
            </w:pPr>
          </w:p>
          <w:p w14:paraId="3BFFA94D" w14:textId="77777777" w:rsidR="008473B2" w:rsidRDefault="008473B2" w:rsidP="0089304C">
            <w:pPr>
              <w:ind w:left="0"/>
              <w:rPr>
                <w:rFonts w:ascii="Trebuchet MS" w:hAnsi="Trebuchet MS"/>
              </w:rPr>
            </w:pPr>
          </w:p>
          <w:p w14:paraId="2BCD4A88" w14:textId="77777777" w:rsidR="008473B2" w:rsidRDefault="008473B2" w:rsidP="0089304C">
            <w:pPr>
              <w:ind w:left="0"/>
              <w:rPr>
                <w:rFonts w:ascii="Trebuchet MS" w:hAnsi="Trebuchet MS"/>
              </w:rPr>
            </w:pPr>
          </w:p>
          <w:p w14:paraId="5D0642D7" w14:textId="77777777" w:rsidR="008473B2" w:rsidRDefault="008473B2" w:rsidP="0089304C">
            <w:pPr>
              <w:ind w:left="0"/>
              <w:rPr>
                <w:rFonts w:ascii="Trebuchet MS" w:hAnsi="Trebuchet MS"/>
              </w:rPr>
            </w:pPr>
          </w:p>
          <w:p w14:paraId="34F7933D" w14:textId="77777777" w:rsidR="008473B2" w:rsidRDefault="008473B2" w:rsidP="0089304C">
            <w:pPr>
              <w:ind w:left="0"/>
              <w:rPr>
                <w:rFonts w:ascii="Trebuchet MS" w:hAnsi="Trebuchet MS"/>
              </w:rPr>
            </w:pPr>
          </w:p>
          <w:p w14:paraId="565A0C48" w14:textId="0CEF398D" w:rsidR="007F6C8C" w:rsidRDefault="007F6C8C" w:rsidP="0089304C">
            <w:pPr>
              <w:ind w:left="0"/>
              <w:rPr>
                <w:rFonts w:ascii="Trebuchet MS" w:hAnsi="Trebuchet MS"/>
              </w:rPr>
            </w:pPr>
          </w:p>
          <w:p w14:paraId="108351D1" w14:textId="77777777" w:rsidR="00862ECE" w:rsidRDefault="00862ECE" w:rsidP="0089304C">
            <w:pPr>
              <w:ind w:left="0"/>
              <w:rPr>
                <w:rFonts w:ascii="Trebuchet MS" w:hAnsi="Trebuchet MS"/>
              </w:rPr>
            </w:pPr>
          </w:p>
          <w:p w14:paraId="7DEED912" w14:textId="77777777" w:rsidR="00953064" w:rsidRDefault="00953064" w:rsidP="0089304C">
            <w:pPr>
              <w:ind w:left="0"/>
              <w:rPr>
                <w:rFonts w:ascii="Trebuchet MS" w:hAnsi="Trebuchet MS"/>
              </w:rPr>
            </w:pPr>
          </w:p>
          <w:p w14:paraId="51354495" w14:textId="77777777" w:rsidR="00953064" w:rsidRDefault="00953064" w:rsidP="0089304C">
            <w:pPr>
              <w:ind w:left="0"/>
              <w:rPr>
                <w:rFonts w:ascii="Trebuchet MS" w:hAnsi="Trebuchet MS"/>
              </w:rPr>
            </w:pPr>
          </w:p>
          <w:p w14:paraId="144C4449" w14:textId="77777777" w:rsidR="00953064" w:rsidRDefault="00953064" w:rsidP="0089304C">
            <w:pPr>
              <w:ind w:left="0"/>
              <w:rPr>
                <w:rFonts w:ascii="Trebuchet MS" w:hAnsi="Trebuchet MS"/>
              </w:rPr>
            </w:pPr>
          </w:p>
          <w:p w14:paraId="5B22D51A" w14:textId="77777777" w:rsidR="00953064" w:rsidRDefault="00953064" w:rsidP="0089304C">
            <w:pPr>
              <w:ind w:left="0"/>
              <w:rPr>
                <w:rFonts w:ascii="Trebuchet MS" w:hAnsi="Trebuchet MS"/>
              </w:rPr>
            </w:pPr>
          </w:p>
          <w:p w14:paraId="2C1967DA" w14:textId="38226C07" w:rsidR="00B4632A" w:rsidRDefault="00F459D5" w:rsidP="0089304C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Oral report</w:t>
            </w:r>
          </w:p>
          <w:p w14:paraId="305E5F79" w14:textId="77777777" w:rsidR="007F298F" w:rsidRDefault="007F298F" w:rsidP="00936A5C">
            <w:pPr>
              <w:ind w:left="0"/>
              <w:rPr>
                <w:rFonts w:ascii="Trebuchet MS" w:hAnsi="Trebuchet MS"/>
              </w:rPr>
            </w:pPr>
          </w:p>
          <w:p w14:paraId="65B1EFA8" w14:textId="6EE231C5" w:rsidR="00B4632A" w:rsidRPr="001D04B3" w:rsidRDefault="00CC76BD" w:rsidP="00936A5C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SLAB/2022</w:t>
            </w:r>
            <w:r w:rsidR="005541D6">
              <w:rPr>
                <w:rFonts w:ascii="Trebuchet MS" w:hAnsi="Trebuchet MS"/>
              </w:rPr>
              <w:t>/</w:t>
            </w:r>
            <w:r w:rsidR="007B2408">
              <w:rPr>
                <w:rFonts w:ascii="Trebuchet MS" w:hAnsi="Trebuchet MS"/>
              </w:rPr>
              <w:t>36</w:t>
            </w:r>
          </w:p>
        </w:tc>
      </w:tr>
      <w:tr w:rsidR="00A85979" w:rsidRPr="001D04B3" w14:paraId="3C570BF9" w14:textId="77777777" w:rsidTr="00A438C6">
        <w:tc>
          <w:tcPr>
            <w:tcW w:w="25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9353532" w14:textId="4F04AFAF" w:rsidR="00316B6F" w:rsidRDefault="00316B6F" w:rsidP="00A85979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Scottish Government</w:t>
            </w:r>
          </w:p>
          <w:p w14:paraId="3D8EFB86" w14:textId="77777777" w:rsidR="00316B6F" w:rsidRDefault="00316B6F" w:rsidP="00A85979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</w:p>
          <w:p w14:paraId="0404363B" w14:textId="7016B09A" w:rsidR="00316B6F" w:rsidRPr="00316B6F" w:rsidRDefault="00316B6F" w:rsidP="00A85979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7.</w:t>
            </w:r>
          </w:p>
          <w:p w14:paraId="00625C94" w14:textId="77777777" w:rsidR="00316B6F" w:rsidRDefault="00316B6F" w:rsidP="00A85979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</w:p>
          <w:p w14:paraId="2917977D" w14:textId="54C40E38" w:rsidR="00A85979" w:rsidRDefault="00A85979" w:rsidP="00A85979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Finance</w:t>
            </w:r>
          </w:p>
          <w:p w14:paraId="2CA25066" w14:textId="77777777" w:rsidR="00532955" w:rsidRPr="001D04B3" w:rsidRDefault="00532955" w:rsidP="00A85979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</w:p>
          <w:p w14:paraId="091B62C4" w14:textId="50D461B7" w:rsidR="00A85979" w:rsidRDefault="00316B6F" w:rsidP="008A0C7E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</w:t>
            </w:r>
            <w:r w:rsidR="00A85979" w:rsidRPr="001D04B3">
              <w:rPr>
                <w:rFonts w:ascii="Trebuchet MS" w:hAnsi="Trebuchet MS"/>
              </w:rPr>
              <w:t>.</w:t>
            </w:r>
          </w:p>
          <w:p w14:paraId="1D944630" w14:textId="75A02D8F" w:rsidR="00E47797" w:rsidRDefault="00E47797" w:rsidP="00B4632A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14:paraId="1D00C941" w14:textId="33633A3F" w:rsidR="00BF7EEF" w:rsidRDefault="00316B6F" w:rsidP="00B4632A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</w:t>
            </w:r>
            <w:r w:rsidR="00BF7EEF">
              <w:rPr>
                <w:rFonts w:ascii="Trebuchet MS" w:hAnsi="Trebuchet MS"/>
              </w:rPr>
              <w:t>.</w:t>
            </w:r>
          </w:p>
          <w:p w14:paraId="05E8DEEA" w14:textId="77777777" w:rsidR="00CC76BD" w:rsidRDefault="00CC76BD" w:rsidP="000F183A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bookmarkStart w:id="0" w:name="_GoBack"/>
            <w:bookmarkEnd w:id="0"/>
          </w:p>
          <w:p w14:paraId="7AA8B032" w14:textId="32C50648" w:rsidR="007F298F" w:rsidRPr="001D04B3" w:rsidRDefault="00316B6F" w:rsidP="00937E4F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</w:t>
            </w:r>
            <w:r w:rsidR="005C7F56">
              <w:rPr>
                <w:rFonts w:ascii="Trebuchet MS" w:hAnsi="Trebuchet MS"/>
              </w:rPr>
              <w:t>.</w:t>
            </w:r>
          </w:p>
        </w:tc>
        <w:tc>
          <w:tcPr>
            <w:tcW w:w="473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219DF72" w14:textId="28F7EAD9" w:rsidR="00532955" w:rsidRDefault="00532955" w:rsidP="00713514">
            <w:pPr>
              <w:ind w:left="0"/>
              <w:rPr>
                <w:rFonts w:ascii="Trebuchet MS" w:hAnsi="Trebuchet MS"/>
              </w:rPr>
            </w:pPr>
          </w:p>
          <w:p w14:paraId="49F95548" w14:textId="77777777" w:rsidR="00C0345A" w:rsidRDefault="00C0345A" w:rsidP="00713514">
            <w:pPr>
              <w:ind w:left="0"/>
              <w:rPr>
                <w:rFonts w:ascii="Trebuchet MS" w:hAnsi="Trebuchet MS"/>
              </w:rPr>
            </w:pPr>
          </w:p>
          <w:p w14:paraId="113764FD" w14:textId="77777777" w:rsidR="00316B6F" w:rsidRDefault="00316B6F" w:rsidP="00713514">
            <w:pPr>
              <w:ind w:left="0"/>
              <w:rPr>
                <w:rFonts w:ascii="Trebuchet MS" w:hAnsi="Trebuchet MS"/>
              </w:rPr>
            </w:pPr>
          </w:p>
          <w:p w14:paraId="05BFEE96" w14:textId="747A0AA4" w:rsidR="00316B6F" w:rsidRDefault="00E03AAE" w:rsidP="00713514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Preparation for</w:t>
            </w:r>
            <w:r w:rsidR="00316B6F">
              <w:rPr>
                <w:rFonts w:ascii="Trebuchet MS" w:hAnsi="Trebuchet MS"/>
              </w:rPr>
              <w:t xml:space="preserve"> meeting with Minister</w:t>
            </w:r>
          </w:p>
          <w:p w14:paraId="23D3A760" w14:textId="77777777" w:rsidR="00316B6F" w:rsidRDefault="00316B6F" w:rsidP="00713514">
            <w:pPr>
              <w:ind w:left="0"/>
              <w:rPr>
                <w:rFonts w:ascii="Trebuchet MS" w:hAnsi="Trebuchet MS"/>
              </w:rPr>
            </w:pPr>
          </w:p>
          <w:p w14:paraId="1F75B20A" w14:textId="77777777" w:rsidR="00316B6F" w:rsidRDefault="00316B6F" w:rsidP="00713514">
            <w:pPr>
              <w:ind w:left="0"/>
              <w:rPr>
                <w:rFonts w:ascii="Trebuchet MS" w:hAnsi="Trebuchet MS"/>
              </w:rPr>
            </w:pPr>
          </w:p>
          <w:p w14:paraId="5DB7FD34" w14:textId="77777777" w:rsidR="00316B6F" w:rsidRDefault="00316B6F" w:rsidP="00713514">
            <w:pPr>
              <w:ind w:left="0"/>
              <w:rPr>
                <w:rFonts w:ascii="Trebuchet MS" w:hAnsi="Trebuchet MS"/>
              </w:rPr>
            </w:pPr>
          </w:p>
          <w:p w14:paraId="71C627F3" w14:textId="76C77A9E" w:rsidR="006D265F" w:rsidRDefault="006230D3" w:rsidP="00713514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Annual Report and Accounts </w:t>
            </w:r>
          </w:p>
          <w:p w14:paraId="556D33AF" w14:textId="77777777" w:rsidR="00AC1455" w:rsidRDefault="00AC1455" w:rsidP="00713514">
            <w:pPr>
              <w:ind w:left="0"/>
              <w:rPr>
                <w:rFonts w:ascii="Trebuchet MS" w:hAnsi="Trebuchet MS"/>
              </w:rPr>
            </w:pPr>
          </w:p>
          <w:p w14:paraId="31F14485" w14:textId="77777777" w:rsidR="00BF7EEF" w:rsidRDefault="005C7F56" w:rsidP="00713514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Fund Resources Report </w:t>
            </w:r>
          </w:p>
          <w:p w14:paraId="52550636" w14:textId="77777777" w:rsidR="005C7F56" w:rsidRDefault="005C7F56" w:rsidP="00713514">
            <w:pPr>
              <w:ind w:left="0"/>
              <w:rPr>
                <w:rFonts w:ascii="Trebuchet MS" w:hAnsi="Trebuchet MS"/>
              </w:rPr>
            </w:pPr>
          </w:p>
          <w:p w14:paraId="2D8FF944" w14:textId="77777777" w:rsidR="005C7F56" w:rsidRDefault="005C7F56" w:rsidP="00713514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Administration Resources Report</w:t>
            </w:r>
          </w:p>
          <w:p w14:paraId="18D02467" w14:textId="78FEB75E" w:rsidR="007F298F" w:rsidRPr="001D04B3" w:rsidRDefault="007F298F" w:rsidP="00937E4F">
            <w:pPr>
              <w:ind w:left="0"/>
              <w:rPr>
                <w:rFonts w:ascii="Trebuchet MS" w:hAnsi="Trebuchet MS"/>
              </w:rPr>
            </w:pPr>
          </w:p>
        </w:tc>
        <w:tc>
          <w:tcPr>
            <w:tcW w:w="215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4113EFD" w14:textId="1974B0B1" w:rsidR="00A85979" w:rsidRDefault="00A85979" w:rsidP="00A85979">
            <w:pPr>
              <w:ind w:left="0"/>
              <w:rPr>
                <w:rFonts w:ascii="Trebuchet MS" w:hAnsi="Trebuchet MS"/>
              </w:rPr>
            </w:pPr>
          </w:p>
          <w:p w14:paraId="2CAB3DB5" w14:textId="77777777" w:rsidR="00C0345A" w:rsidRDefault="00C0345A" w:rsidP="00A85979">
            <w:pPr>
              <w:ind w:left="0"/>
              <w:rPr>
                <w:rFonts w:ascii="Trebuchet MS" w:hAnsi="Trebuchet MS"/>
              </w:rPr>
            </w:pPr>
          </w:p>
          <w:p w14:paraId="71F4D148" w14:textId="77777777" w:rsidR="00316B6F" w:rsidRDefault="00316B6F" w:rsidP="00A85979">
            <w:pPr>
              <w:ind w:left="0"/>
              <w:rPr>
                <w:rFonts w:ascii="Trebuchet MS" w:hAnsi="Trebuchet MS"/>
              </w:rPr>
            </w:pPr>
          </w:p>
          <w:p w14:paraId="5458CB08" w14:textId="7CDD00E4" w:rsidR="00316B6F" w:rsidRDefault="00316B6F" w:rsidP="00A85979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Oral report</w:t>
            </w:r>
          </w:p>
          <w:p w14:paraId="13C84C5E" w14:textId="77777777" w:rsidR="00316B6F" w:rsidRDefault="00316B6F" w:rsidP="00A85979">
            <w:pPr>
              <w:ind w:left="0"/>
              <w:rPr>
                <w:rFonts w:ascii="Trebuchet MS" w:hAnsi="Trebuchet MS"/>
              </w:rPr>
            </w:pPr>
          </w:p>
          <w:p w14:paraId="16F0969D" w14:textId="77777777" w:rsidR="00316B6F" w:rsidRDefault="00316B6F" w:rsidP="00A85979">
            <w:pPr>
              <w:ind w:left="0"/>
              <w:rPr>
                <w:rFonts w:ascii="Trebuchet MS" w:hAnsi="Trebuchet MS"/>
              </w:rPr>
            </w:pPr>
          </w:p>
          <w:p w14:paraId="2F1B6753" w14:textId="77777777" w:rsidR="00316B6F" w:rsidRDefault="00316B6F" w:rsidP="00A85979">
            <w:pPr>
              <w:ind w:left="0"/>
              <w:rPr>
                <w:rFonts w:ascii="Trebuchet MS" w:hAnsi="Trebuchet MS"/>
              </w:rPr>
            </w:pPr>
          </w:p>
          <w:p w14:paraId="24AA32E6" w14:textId="636705EB" w:rsidR="00A85979" w:rsidRDefault="003C09FA" w:rsidP="00A85979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SLAB/202</w:t>
            </w:r>
            <w:r w:rsidR="00CC76BD">
              <w:rPr>
                <w:rFonts w:ascii="Trebuchet MS" w:hAnsi="Trebuchet MS"/>
              </w:rPr>
              <w:t>2</w:t>
            </w:r>
            <w:r w:rsidR="00CE41DE">
              <w:rPr>
                <w:rFonts w:ascii="Trebuchet MS" w:hAnsi="Trebuchet MS"/>
              </w:rPr>
              <w:t>/</w:t>
            </w:r>
            <w:r w:rsidR="007B2408">
              <w:rPr>
                <w:rFonts w:ascii="Trebuchet MS" w:hAnsi="Trebuchet MS"/>
              </w:rPr>
              <w:t>37</w:t>
            </w:r>
          </w:p>
          <w:p w14:paraId="1E9A8CA3" w14:textId="77777777" w:rsidR="00E47797" w:rsidRDefault="00E47797" w:rsidP="00BF51B3">
            <w:pPr>
              <w:ind w:left="0"/>
              <w:rPr>
                <w:rFonts w:ascii="Trebuchet MS" w:hAnsi="Trebuchet MS"/>
              </w:rPr>
            </w:pPr>
          </w:p>
          <w:p w14:paraId="4DF147A2" w14:textId="39378E42" w:rsidR="005C7F56" w:rsidRDefault="005C7F56" w:rsidP="00BF51B3">
            <w:pPr>
              <w:ind w:left="0"/>
              <w:rPr>
                <w:rFonts w:ascii="Trebuchet MS" w:hAnsi="Trebuchet MS"/>
              </w:rPr>
            </w:pPr>
            <w:r w:rsidRPr="005C7F56">
              <w:rPr>
                <w:rFonts w:ascii="Trebuchet MS" w:hAnsi="Trebuchet MS"/>
              </w:rPr>
              <w:t>SLAB/2022/</w:t>
            </w:r>
            <w:r w:rsidR="007B2408">
              <w:rPr>
                <w:rFonts w:ascii="Trebuchet MS" w:hAnsi="Trebuchet MS"/>
              </w:rPr>
              <w:t>38</w:t>
            </w:r>
          </w:p>
          <w:p w14:paraId="59F8C48B" w14:textId="77777777" w:rsidR="005C7F56" w:rsidRDefault="005C7F56" w:rsidP="00BF51B3">
            <w:pPr>
              <w:ind w:left="0"/>
              <w:rPr>
                <w:rFonts w:ascii="Trebuchet MS" w:hAnsi="Trebuchet MS"/>
              </w:rPr>
            </w:pPr>
          </w:p>
          <w:p w14:paraId="306F63DE" w14:textId="62ADB80B" w:rsidR="007F298F" w:rsidRPr="001D04B3" w:rsidRDefault="005C7F56" w:rsidP="00BF51B3">
            <w:pPr>
              <w:ind w:left="0"/>
              <w:rPr>
                <w:rFonts w:ascii="Trebuchet MS" w:hAnsi="Trebuchet MS"/>
              </w:rPr>
            </w:pPr>
            <w:r w:rsidRPr="005C7F56">
              <w:rPr>
                <w:rFonts w:ascii="Trebuchet MS" w:hAnsi="Trebuchet MS"/>
              </w:rPr>
              <w:t>SLAB/2022/</w:t>
            </w:r>
            <w:r w:rsidR="007B2408">
              <w:rPr>
                <w:rFonts w:ascii="Trebuchet MS" w:hAnsi="Trebuchet MS"/>
              </w:rPr>
              <w:t>39</w:t>
            </w:r>
          </w:p>
        </w:tc>
      </w:tr>
      <w:tr w:rsidR="005C2F53" w:rsidRPr="001D04B3" w14:paraId="04917FDD" w14:textId="77777777" w:rsidTr="00A438C6">
        <w:tc>
          <w:tcPr>
            <w:tcW w:w="25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4C295B6" w14:textId="3F4421BC" w:rsidR="00BF7EEF" w:rsidRPr="00801F33" w:rsidRDefault="00BF7EEF" w:rsidP="00801F33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lastRenderedPageBreak/>
              <w:t>Governance</w:t>
            </w:r>
          </w:p>
          <w:p w14:paraId="6C9E44B8" w14:textId="34E7CEF9" w:rsidR="00BF7EEF" w:rsidRPr="005C7F56" w:rsidRDefault="00BF7EEF" w:rsidP="005C2F5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14:paraId="02DA560D" w14:textId="60A870D0" w:rsidR="00532955" w:rsidRPr="005C7F56" w:rsidRDefault="00937E4F" w:rsidP="005C2F5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801F33">
              <w:rPr>
                <w:rFonts w:ascii="Trebuchet MS" w:hAnsi="Trebuchet MS"/>
              </w:rPr>
              <w:t>1</w:t>
            </w:r>
            <w:r w:rsidR="00532955" w:rsidRPr="005C7F56">
              <w:rPr>
                <w:rFonts w:ascii="Trebuchet MS" w:hAnsi="Trebuchet MS"/>
              </w:rPr>
              <w:t>.</w:t>
            </w:r>
          </w:p>
          <w:p w14:paraId="0ACBB792" w14:textId="1B20E185" w:rsidR="005C7F56" w:rsidRDefault="005C7F56" w:rsidP="00532955">
            <w:pPr>
              <w:tabs>
                <w:tab w:val="clear" w:pos="1"/>
                <w:tab w:val="left" w:pos="709"/>
              </w:tabs>
              <w:spacing w:after="200"/>
              <w:ind w:left="0" w:firstLine="567"/>
              <w:contextualSpacing/>
              <w:outlineLvl w:val="1"/>
              <w:rPr>
                <w:rFonts w:ascii="Trebuchet MS" w:hAnsi="Trebuchet MS"/>
                <w:b/>
              </w:rPr>
            </w:pPr>
          </w:p>
          <w:p w14:paraId="3BFBF80E" w14:textId="5773A69D" w:rsidR="00BF7EEF" w:rsidRDefault="00BF7EEF" w:rsidP="00532955">
            <w:pPr>
              <w:tabs>
                <w:tab w:val="clear" w:pos="1"/>
                <w:tab w:val="left" w:pos="709"/>
              </w:tabs>
              <w:spacing w:after="200"/>
              <w:ind w:left="0" w:firstLine="567"/>
              <w:contextualSpacing/>
              <w:outlineLvl w:val="1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Operations </w:t>
            </w:r>
          </w:p>
          <w:p w14:paraId="501B9127" w14:textId="199B651B" w:rsidR="00801F33" w:rsidRDefault="00801F33" w:rsidP="005C2F5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14:paraId="395BD866" w14:textId="79190682" w:rsidR="00E03AAE" w:rsidRPr="00E03AAE" w:rsidRDefault="00801F33" w:rsidP="005C2F5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</w:t>
            </w:r>
            <w:r w:rsidR="00E03AAE">
              <w:rPr>
                <w:rFonts w:ascii="Trebuchet MS" w:hAnsi="Trebuchet MS"/>
              </w:rPr>
              <w:t>.</w:t>
            </w:r>
          </w:p>
          <w:p w14:paraId="3A2E19BC" w14:textId="77777777" w:rsidR="00E03AAE" w:rsidRDefault="00E03AAE" w:rsidP="005C2F5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14:paraId="3649E0F2" w14:textId="3028D0B4" w:rsidR="00BF7EEF" w:rsidRDefault="00937E4F" w:rsidP="005C2F5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801F33">
              <w:rPr>
                <w:rFonts w:ascii="Trebuchet MS" w:hAnsi="Trebuchet MS"/>
              </w:rPr>
              <w:t>3</w:t>
            </w:r>
            <w:r w:rsidR="00532955" w:rsidRPr="005C7F56">
              <w:rPr>
                <w:rFonts w:ascii="Trebuchet MS" w:hAnsi="Trebuchet MS"/>
              </w:rPr>
              <w:t>.</w:t>
            </w:r>
          </w:p>
          <w:p w14:paraId="500DD24D" w14:textId="4031F86B" w:rsidR="003F66E3" w:rsidRDefault="003F66E3" w:rsidP="005C2F5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14:paraId="5813FA42" w14:textId="285013ED" w:rsidR="003F66E3" w:rsidRPr="005C7F56" w:rsidRDefault="00937E4F" w:rsidP="005C2F5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801F33">
              <w:rPr>
                <w:rFonts w:ascii="Trebuchet MS" w:hAnsi="Trebuchet MS"/>
              </w:rPr>
              <w:t>4</w:t>
            </w:r>
            <w:r w:rsidR="003F66E3">
              <w:rPr>
                <w:rFonts w:ascii="Trebuchet MS" w:hAnsi="Trebuchet MS"/>
              </w:rPr>
              <w:t>.</w:t>
            </w:r>
          </w:p>
          <w:p w14:paraId="56111088" w14:textId="77777777" w:rsidR="005C7F56" w:rsidRDefault="005C7F56" w:rsidP="005C2F53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</w:p>
          <w:p w14:paraId="45B47FAE" w14:textId="05CAF476" w:rsidR="002A750B" w:rsidRDefault="002A750B" w:rsidP="005C2F53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  <w:r w:rsidRPr="002A750B">
              <w:rPr>
                <w:rFonts w:ascii="Trebuchet MS" w:hAnsi="Trebuchet MS"/>
                <w:b/>
              </w:rPr>
              <w:t>For Information</w:t>
            </w:r>
          </w:p>
          <w:p w14:paraId="08541D47" w14:textId="7D3365B7" w:rsidR="00532955" w:rsidRDefault="00532955" w:rsidP="007F298F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</w:p>
          <w:p w14:paraId="106161A7" w14:textId="34D7F802" w:rsidR="002A750B" w:rsidRDefault="007F298F" w:rsidP="005C2F5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801F33">
              <w:rPr>
                <w:rFonts w:ascii="Trebuchet MS" w:hAnsi="Trebuchet MS"/>
              </w:rPr>
              <w:t>5</w:t>
            </w:r>
            <w:r w:rsidR="003D05C1">
              <w:rPr>
                <w:rFonts w:ascii="Trebuchet MS" w:hAnsi="Trebuchet MS"/>
              </w:rPr>
              <w:t>.</w:t>
            </w:r>
          </w:p>
          <w:p w14:paraId="4BC9B657" w14:textId="77777777" w:rsidR="008473B2" w:rsidRDefault="008473B2" w:rsidP="005C2F5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14:paraId="05D8797D" w14:textId="46A3769A" w:rsidR="000F612F" w:rsidRPr="002A750B" w:rsidRDefault="00801F33" w:rsidP="005C2F5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</w:t>
            </w:r>
            <w:r w:rsidR="000F612F">
              <w:rPr>
                <w:rFonts w:ascii="Trebuchet MS" w:hAnsi="Trebuchet MS"/>
              </w:rPr>
              <w:t>.</w:t>
            </w:r>
          </w:p>
          <w:p w14:paraId="56352B50" w14:textId="58259B38" w:rsidR="000F183A" w:rsidRDefault="000F183A" w:rsidP="00CD029D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  <w:b/>
              </w:rPr>
            </w:pPr>
          </w:p>
          <w:p w14:paraId="6DB7A8B3" w14:textId="3837F816" w:rsidR="005C2F53" w:rsidRDefault="005C2F53" w:rsidP="005C2F53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  <w:r w:rsidRPr="001D04B3">
              <w:rPr>
                <w:rFonts w:ascii="Trebuchet MS" w:hAnsi="Trebuchet MS"/>
                <w:b/>
              </w:rPr>
              <w:t>Conclusion</w:t>
            </w:r>
          </w:p>
          <w:p w14:paraId="2D73B191" w14:textId="77777777" w:rsidR="008A4326" w:rsidRPr="001D04B3" w:rsidRDefault="008A4326" w:rsidP="005C2F53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</w:p>
          <w:p w14:paraId="39CFC1C1" w14:textId="07B51A5C" w:rsidR="005C2F53" w:rsidRPr="001D04B3" w:rsidRDefault="00801F33" w:rsidP="00936A5C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17</w:t>
            </w:r>
            <w:r w:rsidR="005C2F53">
              <w:rPr>
                <w:rFonts w:ascii="Trebuchet MS" w:hAnsi="Trebuchet MS"/>
              </w:rPr>
              <w:t>.</w:t>
            </w:r>
          </w:p>
        </w:tc>
        <w:tc>
          <w:tcPr>
            <w:tcW w:w="473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C1AC2C6" w14:textId="77777777" w:rsidR="000F612F" w:rsidRDefault="000F612F" w:rsidP="005C2F53">
            <w:pPr>
              <w:ind w:left="0"/>
              <w:contextualSpacing/>
              <w:outlineLvl w:val="1"/>
              <w:rPr>
                <w:rFonts w:ascii="Trebuchet MS" w:hAnsi="Trebuchet MS"/>
              </w:rPr>
            </w:pPr>
          </w:p>
          <w:p w14:paraId="7D7B8686" w14:textId="14BE775F" w:rsidR="004652B7" w:rsidRDefault="004652B7" w:rsidP="005C2F53">
            <w:pPr>
              <w:ind w:left="0"/>
              <w:contextualSpacing/>
              <w:outlineLvl w:val="1"/>
              <w:rPr>
                <w:rFonts w:ascii="Trebuchet MS" w:hAnsi="Trebuchet MS"/>
              </w:rPr>
            </w:pPr>
          </w:p>
          <w:p w14:paraId="6D4FBEA7" w14:textId="389E885C" w:rsidR="00BF7EEF" w:rsidRDefault="00532955" w:rsidP="005C2F53">
            <w:pPr>
              <w:ind w:left="0"/>
              <w:contextualSpacing/>
              <w:outlineLvl w:val="1"/>
              <w:rPr>
                <w:rFonts w:ascii="Trebuchet MS" w:hAnsi="Trebuchet MS"/>
              </w:rPr>
            </w:pPr>
            <w:r w:rsidRPr="00532955">
              <w:rPr>
                <w:rFonts w:ascii="Trebuchet MS" w:hAnsi="Trebuchet MS"/>
              </w:rPr>
              <w:t>Audit Committee Annual Report to the Board</w:t>
            </w:r>
          </w:p>
          <w:p w14:paraId="2F676A14" w14:textId="20924134" w:rsidR="00BF7EEF" w:rsidRDefault="00BF7EEF" w:rsidP="005C2F53">
            <w:pPr>
              <w:ind w:left="0"/>
              <w:contextualSpacing/>
              <w:outlineLvl w:val="1"/>
              <w:rPr>
                <w:rFonts w:ascii="Trebuchet MS" w:hAnsi="Trebuchet MS"/>
              </w:rPr>
            </w:pPr>
          </w:p>
          <w:p w14:paraId="4C365FD8" w14:textId="77777777" w:rsidR="00532955" w:rsidRDefault="00532955" w:rsidP="005C2F53">
            <w:pPr>
              <w:ind w:left="0"/>
              <w:contextualSpacing/>
              <w:outlineLvl w:val="1"/>
              <w:rPr>
                <w:rFonts w:ascii="Trebuchet MS" w:hAnsi="Trebuchet MS"/>
              </w:rPr>
            </w:pPr>
          </w:p>
          <w:p w14:paraId="09CEBF94" w14:textId="4353F7E7" w:rsidR="00801F33" w:rsidRDefault="00801F33" w:rsidP="005C2F53">
            <w:pPr>
              <w:ind w:left="0"/>
              <w:contextualSpacing/>
              <w:outlineLvl w:val="1"/>
              <w:rPr>
                <w:rFonts w:ascii="Trebuchet MS" w:hAnsi="Trebuchet MS"/>
              </w:rPr>
            </w:pPr>
          </w:p>
          <w:p w14:paraId="5F3301AA" w14:textId="300565EE" w:rsidR="00E03AAE" w:rsidRDefault="00BA7FBD" w:rsidP="005C2F53">
            <w:pPr>
              <w:ind w:left="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Draft Policy: Responses to Breaches</w:t>
            </w:r>
          </w:p>
          <w:p w14:paraId="491689DF" w14:textId="77777777" w:rsidR="00E03AAE" w:rsidRDefault="00E03AAE" w:rsidP="005C2F53">
            <w:pPr>
              <w:ind w:left="0"/>
              <w:contextualSpacing/>
              <w:outlineLvl w:val="1"/>
              <w:rPr>
                <w:rFonts w:ascii="Trebuchet MS" w:hAnsi="Trebuchet MS"/>
              </w:rPr>
            </w:pPr>
          </w:p>
          <w:p w14:paraId="7F2143E1" w14:textId="74931195" w:rsidR="00BF7EEF" w:rsidRDefault="00BF7EEF" w:rsidP="005C2F53">
            <w:pPr>
              <w:ind w:left="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Operational Performance Report</w:t>
            </w:r>
          </w:p>
          <w:p w14:paraId="3C26D8C8" w14:textId="77777777" w:rsidR="003F66E3" w:rsidRDefault="003F66E3" w:rsidP="005C2F53">
            <w:pPr>
              <w:ind w:left="0"/>
              <w:contextualSpacing/>
              <w:outlineLvl w:val="1"/>
              <w:rPr>
                <w:rFonts w:ascii="Trebuchet MS" w:hAnsi="Trebuchet MS"/>
              </w:rPr>
            </w:pPr>
          </w:p>
          <w:p w14:paraId="02E503CB" w14:textId="18F69E0A" w:rsidR="00BF7EEF" w:rsidRDefault="003F66E3" w:rsidP="005C2F53">
            <w:pPr>
              <w:ind w:left="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PDSO Update</w:t>
            </w:r>
          </w:p>
          <w:p w14:paraId="09F5F0F3" w14:textId="5E9B969E" w:rsidR="00BF7EEF" w:rsidRDefault="00BF7EEF" w:rsidP="005C2F53">
            <w:pPr>
              <w:ind w:left="0"/>
              <w:contextualSpacing/>
              <w:outlineLvl w:val="1"/>
              <w:rPr>
                <w:rFonts w:ascii="Trebuchet MS" w:hAnsi="Trebuchet MS"/>
              </w:rPr>
            </w:pPr>
          </w:p>
          <w:p w14:paraId="11EE1700" w14:textId="77777777" w:rsidR="003F66E3" w:rsidRDefault="003F66E3" w:rsidP="005C2F53">
            <w:pPr>
              <w:ind w:left="0"/>
              <w:contextualSpacing/>
              <w:outlineLvl w:val="1"/>
              <w:rPr>
                <w:rFonts w:ascii="Trebuchet MS" w:hAnsi="Trebuchet MS"/>
              </w:rPr>
            </w:pPr>
          </w:p>
          <w:p w14:paraId="5CD8B235" w14:textId="77777777" w:rsidR="005C7F56" w:rsidRDefault="005C7F56" w:rsidP="005C2F53">
            <w:pPr>
              <w:ind w:left="0"/>
              <w:contextualSpacing/>
              <w:outlineLvl w:val="1"/>
              <w:rPr>
                <w:rFonts w:ascii="Trebuchet MS" w:hAnsi="Trebuchet MS"/>
              </w:rPr>
            </w:pPr>
          </w:p>
          <w:p w14:paraId="3F5222E4" w14:textId="7879344F" w:rsidR="002A750B" w:rsidRDefault="002A750B" w:rsidP="005C2F53">
            <w:pPr>
              <w:ind w:left="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Meetings with Outside Bodies</w:t>
            </w:r>
          </w:p>
          <w:p w14:paraId="49A0B351" w14:textId="77777777" w:rsidR="008473B2" w:rsidRDefault="008473B2" w:rsidP="005C2F53">
            <w:pPr>
              <w:ind w:left="0"/>
              <w:contextualSpacing/>
              <w:outlineLvl w:val="1"/>
              <w:rPr>
                <w:rFonts w:ascii="Trebuchet MS" w:hAnsi="Trebuchet MS"/>
              </w:rPr>
            </w:pPr>
          </w:p>
          <w:p w14:paraId="22391E31" w14:textId="1AB2C80D" w:rsidR="002A750B" w:rsidRDefault="000F612F" w:rsidP="005C2F53">
            <w:pPr>
              <w:ind w:left="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Agenda Planner</w:t>
            </w:r>
          </w:p>
          <w:p w14:paraId="268121B4" w14:textId="74EAC714" w:rsidR="008A4326" w:rsidRDefault="008A4326" w:rsidP="005C2F53">
            <w:pPr>
              <w:ind w:left="0"/>
              <w:contextualSpacing/>
              <w:outlineLvl w:val="1"/>
              <w:rPr>
                <w:rFonts w:ascii="Trebuchet MS" w:hAnsi="Trebuchet MS"/>
              </w:rPr>
            </w:pPr>
          </w:p>
          <w:p w14:paraId="6DE435DC" w14:textId="77777777" w:rsidR="00CD029D" w:rsidRDefault="00CD029D" w:rsidP="005C2F53">
            <w:pPr>
              <w:ind w:left="0"/>
              <w:contextualSpacing/>
              <w:outlineLvl w:val="1"/>
              <w:rPr>
                <w:rFonts w:ascii="Trebuchet MS" w:hAnsi="Trebuchet MS"/>
              </w:rPr>
            </w:pPr>
          </w:p>
          <w:p w14:paraId="61136A91" w14:textId="3CAC7F64" w:rsidR="000F183A" w:rsidRDefault="000F183A" w:rsidP="005C2F53">
            <w:pPr>
              <w:ind w:left="0"/>
              <w:contextualSpacing/>
              <w:outlineLvl w:val="1"/>
              <w:rPr>
                <w:rFonts w:ascii="Trebuchet MS" w:hAnsi="Trebuchet MS"/>
              </w:rPr>
            </w:pPr>
          </w:p>
          <w:p w14:paraId="71657A3E" w14:textId="1F858A32" w:rsidR="005C2F53" w:rsidRDefault="005C2F53" w:rsidP="005C2F53">
            <w:pPr>
              <w:ind w:left="0"/>
              <w:contextualSpacing/>
              <w:outlineLvl w:val="1"/>
              <w:rPr>
                <w:rFonts w:ascii="Trebuchet MS" w:hAnsi="Trebuchet MS"/>
              </w:rPr>
            </w:pPr>
            <w:r w:rsidRPr="001D04B3">
              <w:rPr>
                <w:rFonts w:ascii="Trebuchet MS" w:hAnsi="Trebuchet MS"/>
              </w:rPr>
              <w:t>Dates of next meetings</w:t>
            </w:r>
          </w:p>
          <w:p w14:paraId="2BF3A568" w14:textId="77777777" w:rsidR="008A4326" w:rsidRDefault="008A4326" w:rsidP="005C2F53">
            <w:pPr>
              <w:ind w:left="0"/>
              <w:contextualSpacing/>
              <w:outlineLvl w:val="1"/>
              <w:rPr>
                <w:rFonts w:ascii="Trebuchet MS" w:hAnsi="Trebuchet MS"/>
              </w:rPr>
            </w:pPr>
          </w:p>
          <w:p w14:paraId="1B31FDBE" w14:textId="797C758A" w:rsidR="00261EA4" w:rsidRPr="007F6C8C" w:rsidRDefault="007F6C8C" w:rsidP="001C2E8B">
            <w:pPr>
              <w:pStyle w:val="ListParagraph"/>
              <w:numPr>
                <w:ilvl w:val="0"/>
                <w:numId w:val="7"/>
              </w:numPr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val="en-GB"/>
              </w:rPr>
              <w:t>Legal Services Cases Committee 17</w:t>
            </w:r>
            <w:r w:rsidRPr="007F6C8C">
              <w:rPr>
                <w:rFonts w:ascii="Trebuchet MS" w:hAnsi="Trebuchet MS"/>
                <w:vertAlign w:val="superscript"/>
                <w:lang w:val="en-GB"/>
              </w:rPr>
              <w:t>th</w:t>
            </w:r>
            <w:r>
              <w:rPr>
                <w:rFonts w:ascii="Trebuchet MS" w:hAnsi="Trebuchet MS"/>
                <w:lang w:val="en-GB"/>
              </w:rPr>
              <w:t xml:space="preserve">  October </w:t>
            </w:r>
            <w:r w:rsidR="0050326D">
              <w:rPr>
                <w:rFonts w:ascii="Trebuchet MS" w:hAnsi="Trebuchet MS"/>
                <w:lang w:val="en-GB"/>
              </w:rPr>
              <w:t>2022</w:t>
            </w:r>
          </w:p>
          <w:p w14:paraId="7550EF2C" w14:textId="12C07F5C" w:rsidR="007F6C8C" w:rsidRPr="007F6C8C" w:rsidRDefault="007F6C8C" w:rsidP="001C2E8B">
            <w:pPr>
              <w:pStyle w:val="ListParagraph"/>
              <w:numPr>
                <w:ilvl w:val="0"/>
                <w:numId w:val="7"/>
              </w:numPr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val="en-GB"/>
              </w:rPr>
              <w:t>Legal Assistance and Policy Committee 7</w:t>
            </w:r>
            <w:r w:rsidRPr="007F6C8C">
              <w:rPr>
                <w:rFonts w:ascii="Trebuchet MS" w:hAnsi="Trebuchet MS"/>
                <w:vertAlign w:val="superscript"/>
                <w:lang w:val="en-GB"/>
              </w:rPr>
              <w:t>th</w:t>
            </w:r>
            <w:r>
              <w:rPr>
                <w:rFonts w:ascii="Trebuchet MS" w:hAnsi="Trebuchet MS"/>
                <w:lang w:val="en-GB"/>
              </w:rPr>
              <w:t xml:space="preserve">  November</w:t>
            </w:r>
            <w:r w:rsidR="0050326D">
              <w:rPr>
                <w:rFonts w:ascii="Trebuchet MS" w:hAnsi="Trebuchet MS"/>
                <w:lang w:val="en-GB"/>
              </w:rPr>
              <w:t xml:space="preserve"> 2022</w:t>
            </w:r>
          </w:p>
          <w:p w14:paraId="0C2843DA" w14:textId="7DC397D8" w:rsidR="007F6C8C" w:rsidRPr="007F6C8C" w:rsidRDefault="007F6C8C" w:rsidP="001C2E8B">
            <w:pPr>
              <w:pStyle w:val="ListParagraph"/>
              <w:numPr>
                <w:ilvl w:val="0"/>
                <w:numId w:val="7"/>
              </w:numPr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val="en-GB"/>
              </w:rPr>
              <w:t>Audit Committee 21</w:t>
            </w:r>
            <w:r w:rsidRPr="007F6C8C">
              <w:rPr>
                <w:rFonts w:ascii="Trebuchet MS" w:hAnsi="Trebuchet MS"/>
                <w:vertAlign w:val="superscript"/>
                <w:lang w:val="en-GB"/>
              </w:rPr>
              <w:t>st</w:t>
            </w:r>
            <w:r>
              <w:rPr>
                <w:rFonts w:ascii="Trebuchet MS" w:hAnsi="Trebuchet MS"/>
                <w:lang w:val="en-GB"/>
              </w:rPr>
              <w:t xml:space="preserve"> November</w:t>
            </w:r>
            <w:r w:rsidR="0050326D">
              <w:rPr>
                <w:rFonts w:ascii="Trebuchet MS" w:hAnsi="Trebuchet MS"/>
                <w:lang w:val="en-GB"/>
              </w:rPr>
              <w:t xml:space="preserve"> 2022</w:t>
            </w:r>
          </w:p>
          <w:p w14:paraId="55E7B658" w14:textId="6E67CF03" w:rsidR="007F6C8C" w:rsidRPr="007F6C8C" w:rsidRDefault="007F6C8C" w:rsidP="001C2E8B">
            <w:pPr>
              <w:pStyle w:val="ListParagraph"/>
              <w:numPr>
                <w:ilvl w:val="0"/>
                <w:numId w:val="7"/>
              </w:numPr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val="en-GB"/>
              </w:rPr>
              <w:t>Board Strategy Day 12</w:t>
            </w:r>
            <w:r w:rsidRPr="007F6C8C">
              <w:rPr>
                <w:rFonts w:ascii="Trebuchet MS" w:hAnsi="Trebuchet MS"/>
                <w:vertAlign w:val="superscript"/>
                <w:lang w:val="en-GB"/>
              </w:rPr>
              <w:t>th</w:t>
            </w:r>
            <w:r>
              <w:rPr>
                <w:rFonts w:ascii="Trebuchet MS" w:hAnsi="Trebuchet MS"/>
                <w:lang w:val="en-GB"/>
              </w:rPr>
              <w:t xml:space="preserve"> December (am) </w:t>
            </w:r>
            <w:r w:rsidR="0050326D">
              <w:rPr>
                <w:rFonts w:ascii="Trebuchet MS" w:hAnsi="Trebuchet MS"/>
                <w:lang w:val="en-GB"/>
              </w:rPr>
              <w:t>2022</w:t>
            </w:r>
          </w:p>
          <w:p w14:paraId="27F5737D" w14:textId="3CA1C71B" w:rsidR="007F6C8C" w:rsidRPr="00E61C2F" w:rsidRDefault="007F6C8C" w:rsidP="007F6C8C">
            <w:pPr>
              <w:pStyle w:val="ListParagraph"/>
              <w:numPr>
                <w:ilvl w:val="0"/>
                <w:numId w:val="7"/>
              </w:numPr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val="en-GB"/>
              </w:rPr>
              <w:t>Board Meeting 12</w:t>
            </w:r>
            <w:r w:rsidRPr="007F6C8C">
              <w:rPr>
                <w:rFonts w:ascii="Trebuchet MS" w:hAnsi="Trebuchet MS"/>
                <w:vertAlign w:val="superscript"/>
                <w:lang w:val="en-GB"/>
              </w:rPr>
              <w:t>th</w:t>
            </w:r>
            <w:r>
              <w:rPr>
                <w:rFonts w:ascii="Trebuchet MS" w:hAnsi="Trebuchet MS"/>
                <w:lang w:val="en-GB"/>
              </w:rPr>
              <w:t xml:space="preserve"> December </w:t>
            </w:r>
            <w:r w:rsidR="0050326D">
              <w:rPr>
                <w:rFonts w:ascii="Trebuchet MS" w:hAnsi="Trebuchet MS"/>
                <w:lang w:val="en-GB"/>
              </w:rPr>
              <w:t>2022</w:t>
            </w:r>
          </w:p>
        </w:tc>
        <w:tc>
          <w:tcPr>
            <w:tcW w:w="215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F7E7EC2" w14:textId="77777777" w:rsidR="000F612F" w:rsidRDefault="000F612F" w:rsidP="00E61C2F">
            <w:pPr>
              <w:ind w:left="0"/>
              <w:rPr>
                <w:rFonts w:ascii="Trebuchet MS" w:hAnsi="Trebuchet MS"/>
              </w:rPr>
            </w:pPr>
          </w:p>
          <w:p w14:paraId="3E0FBA5F" w14:textId="5F971965" w:rsidR="004652B7" w:rsidRDefault="004652B7" w:rsidP="00E61C2F">
            <w:pPr>
              <w:ind w:left="0"/>
              <w:rPr>
                <w:rFonts w:ascii="Trebuchet MS" w:hAnsi="Trebuchet MS"/>
              </w:rPr>
            </w:pPr>
          </w:p>
          <w:p w14:paraId="1F8AA99A" w14:textId="013DEA47" w:rsidR="00BF7EEF" w:rsidRDefault="005C7F56" w:rsidP="00E61C2F">
            <w:pPr>
              <w:ind w:left="0"/>
              <w:rPr>
                <w:rFonts w:ascii="Trebuchet MS" w:hAnsi="Trebuchet MS"/>
              </w:rPr>
            </w:pPr>
            <w:r w:rsidRPr="005C7F56">
              <w:rPr>
                <w:rFonts w:ascii="Trebuchet MS" w:hAnsi="Trebuchet MS"/>
              </w:rPr>
              <w:t>SLAB/2022/</w:t>
            </w:r>
            <w:r w:rsidR="0013745A">
              <w:rPr>
                <w:rFonts w:ascii="Trebuchet MS" w:hAnsi="Trebuchet MS"/>
              </w:rPr>
              <w:t>40</w:t>
            </w:r>
          </w:p>
          <w:p w14:paraId="2CB24266" w14:textId="77777777" w:rsidR="00BF7EEF" w:rsidRDefault="00BF7EEF" w:rsidP="00E61C2F">
            <w:pPr>
              <w:ind w:left="0"/>
              <w:rPr>
                <w:rFonts w:ascii="Trebuchet MS" w:hAnsi="Trebuchet MS"/>
              </w:rPr>
            </w:pPr>
          </w:p>
          <w:p w14:paraId="1FC6D17B" w14:textId="77777777" w:rsidR="00BF7EEF" w:rsidRDefault="00BF7EEF" w:rsidP="00E61C2F">
            <w:pPr>
              <w:ind w:left="0"/>
              <w:rPr>
                <w:rFonts w:ascii="Trebuchet MS" w:hAnsi="Trebuchet MS"/>
              </w:rPr>
            </w:pPr>
          </w:p>
          <w:p w14:paraId="5DEDE98E" w14:textId="0884573D" w:rsidR="00801F33" w:rsidRDefault="00801F33" w:rsidP="00E61C2F">
            <w:pPr>
              <w:ind w:left="0"/>
              <w:rPr>
                <w:rFonts w:ascii="Trebuchet MS" w:hAnsi="Trebuchet MS"/>
              </w:rPr>
            </w:pPr>
          </w:p>
          <w:p w14:paraId="4AE6D65F" w14:textId="58CFB3F5" w:rsidR="00E03AAE" w:rsidRDefault="00E03AAE" w:rsidP="00E61C2F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SLAB/2022/</w:t>
            </w:r>
            <w:r w:rsidR="0013745A">
              <w:rPr>
                <w:rFonts w:ascii="Trebuchet MS" w:hAnsi="Trebuchet MS"/>
              </w:rPr>
              <w:t>41</w:t>
            </w:r>
          </w:p>
          <w:p w14:paraId="1D802EC0" w14:textId="77777777" w:rsidR="00E03AAE" w:rsidRDefault="00E03AAE" w:rsidP="00E61C2F">
            <w:pPr>
              <w:ind w:left="0"/>
              <w:rPr>
                <w:rFonts w:ascii="Trebuchet MS" w:hAnsi="Trebuchet MS"/>
              </w:rPr>
            </w:pPr>
          </w:p>
          <w:p w14:paraId="3D19844F" w14:textId="185C0FA4" w:rsidR="00532955" w:rsidRDefault="005C7F56" w:rsidP="00E61C2F">
            <w:pPr>
              <w:ind w:left="0"/>
              <w:rPr>
                <w:rFonts w:ascii="Trebuchet MS" w:hAnsi="Trebuchet MS"/>
              </w:rPr>
            </w:pPr>
            <w:r w:rsidRPr="005C7F56">
              <w:rPr>
                <w:rFonts w:ascii="Trebuchet MS" w:hAnsi="Trebuchet MS"/>
              </w:rPr>
              <w:t>SLAB/2022/</w:t>
            </w:r>
            <w:r w:rsidR="0013745A">
              <w:rPr>
                <w:rFonts w:ascii="Trebuchet MS" w:hAnsi="Trebuchet MS"/>
              </w:rPr>
              <w:t>42</w:t>
            </w:r>
          </w:p>
          <w:p w14:paraId="0375E41A" w14:textId="77777777" w:rsidR="00532955" w:rsidRDefault="00532955" w:rsidP="00E61C2F">
            <w:pPr>
              <w:ind w:left="0"/>
              <w:rPr>
                <w:rFonts w:ascii="Trebuchet MS" w:hAnsi="Trebuchet MS"/>
              </w:rPr>
            </w:pPr>
          </w:p>
          <w:p w14:paraId="76F1B81F" w14:textId="23257C08" w:rsidR="005C7F56" w:rsidRDefault="003F66E3" w:rsidP="00E61C2F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SLAB/2022/</w:t>
            </w:r>
            <w:r w:rsidR="0013745A">
              <w:rPr>
                <w:rFonts w:ascii="Trebuchet MS" w:hAnsi="Trebuchet MS"/>
              </w:rPr>
              <w:t>43</w:t>
            </w:r>
          </w:p>
          <w:p w14:paraId="1494BDAC" w14:textId="77777777" w:rsidR="003F66E3" w:rsidRDefault="003F66E3" w:rsidP="00E61C2F">
            <w:pPr>
              <w:ind w:left="0"/>
              <w:rPr>
                <w:rFonts w:ascii="Trebuchet MS" w:hAnsi="Trebuchet MS"/>
              </w:rPr>
            </w:pPr>
          </w:p>
          <w:p w14:paraId="079B7D74" w14:textId="04358A48" w:rsidR="005C7F56" w:rsidRDefault="005C7F56" w:rsidP="00E61C2F">
            <w:pPr>
              <w:ind w:left="0"/>
              <w:rPr>
                <w:rFonts w:ascii="Trebuchet MS" w:hAnsi="Trebuchet MS"/>
              </w:rPr>
            </w:pPr>
          </w:p>
          <w:p w14:paraId="1506B01F" w14:textId="77777777" w:rsidR="007B2408" w:rsidRDefault="007B2408" w:rsidP="00E61C2F">
            <w:pPr>
              <w:ind w:left="0"/>
              <w:rPr>
                <w:rFonts w:ascii="Trebuchet MS" w:hAnsi="Trebuchet MS"/>
              </w:rPr>
            </w:pPr>
          </w:p>
          <w:p w14:paraId="669109F0" w14:textId="43EB03C2" w:rsidR="000F612F" w:rsidRDefault="008473B2" w:rsidP="00E61C2F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SLAB/2022/</w:t>
            </w:r>
            <w:r w:rsidR="0013745A">
              <w:rPr>
                <w:rFonts w:ascii="Trebuchet MS" w:hAnsi="Trebuchet MS"/>
              </w:rPr>
              <w:t>44</w:t>
            </w:r>
          </w:p>
          <w:p w14:paraId="68B41F6F" w14:textId="77777777" w:rsidR="005C7F56" w:rsidRDefault="005C7F56" w:rsidP="00E61C2F">
            <w:pPr>
              <w:ind w:left="0"/>
              <w:rPr>
                <w:rFonts w:ascii="Trebuchet MS" w:hAnsi="Trebuchet MS"/>
              </w:rPr>
            </w:pPr>
          </w:p>
          <w:p w14:paraId="0E5C4360" w14:textId="1389C213" w:rsidR="005C7F56" w:rsidRPr="001D04B3" w:rsidRDefault="005C7F56" w:rsidP="00E61C2F">
            <w:pPr>
              <w:ind w:left="0"/>
              <w:rPr>
                <w:rFonts w:ascii="Trebuchet MS" w:hAnsi="Trebuchet MS"/>
              </w:rPr>
            </w:pPr>
            <w:r w:rsidRPr="005C7F56">
              <w:rPr>
                <w:rFonts w:ascii="Trebuchet MS" w:hAnsi="Trebuchet MS"/>
              </w:rPr>
              <w:t>SLAB/2022/</w:t>
            </w:r>
            <w:r w:rsidR="0013745A">
              <w:rPr>
                <w:rFonts w:ascii="Trebuchet MS" w:hAnsi="Trebuchet MS"/>
              </w:rPr>
              <w:t>45</w:t>
            </w:r>
          </w:p>
        </w:tc>
      </w:tr>
    </w:tbl>
    <w:p w14:paraId="5CE2E76C" w14:textId="77777777" w:rsidR="00502BD8" w:rsidRPr="001F6CCC" w:rsidRDefault="00502BD8" w:rsidP="00175BC9">
      <w:pPr>
        <w:ind w:left="0"/>
        <w:rPr>
          <w:rFonts w:ascii="Trebuchet MS" w:hAnsi="Trebuchet MS" w:cstheme="minorHAnsi"/>
          <w:sz w:val="22"/>
          <w:szCs w:val="22"/>
        </w:rPr>
      </w:pPr>
    </w:p>
    <w:sectPr w:rsidR="00502BD8" w:rsidRPr="001F6CCC" w:rsidSect="008A0C7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560" w:right="1440" w:bottom="1276" w:left="1134" w:header="680" w:footer="624" w:gutter="0"/>
      <w:cols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761C8" w14:textId="77777777" w:rsidR="00DC0310" w:rsidRDefault="00DC0310" w:rsidP="00EB61A3">
      <w:r>
        <w:separator/>
      </w:r>
    </w:p>
  </w:endnote>
  <w:endnote w:type="continuationSeparator" w:id="0">
    <w:p w14:paraId="2A4A4048" w14:textId="77777777" w:rsidR="00DC0310" w:rsidRDefault="00DC0310" w:rsidP="00EB61A3">
      <w:r>
        <w:continuationSeparator/>
      </w:r>
    </w:p>
  </w:endnote>
  <w:endnote w:type="continuationNotice" w:id="1">
    <w:p w14:paraId="390C1061" w14:textId="77777777" w:rsidR="00DC0310" w:rsidRDefault="00DC03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E6CD5" w14:textId="79932E7D" w:rsidR="00DC0310" w:rsidRPr="00101A53" w:rsidRDefault="00DC0310" w:rsidP="004A1555">
    <w:pPr>
      <w:pStyle w:val="Footer"/>
      <w:ind w:left="0"/>
      <w:rPr>
        <w:color w:val="003978"/>
      </w:rPr>
    </w:pPr>
    <w:r>
      <w:rPr>
        <w:color w:val="003978"/>
      </w:rPr>
      <w:t xml:space="preserve">Scottish Legal Aid Board                         </w:t>
    </w:r>
    <w:r w:rsidR="00C61CD1">
      <w:rPr>
        <w:color w:val="003978"/>
      </w:rPr>
      <w:t xml:space="preserve">  </w:t>
    </w:r>
    <w:r w:rsidR="00C548E8">
      <w:rPr>
        <w:color w:val="003978"/>
      </w:rPr>
      <w:t xml:space="preserve">              </w:t>
    </w:r>
    <w:r w:rsidR="00C548E8">
      <w:rPr>
        <w:color w:val="003978"/>
      </w:rPr>
      <w:tab/>
    </w:r>
    <w:r w:rsidR="00C548E8">
      <w:rPr>
        <w:color w:val="003978"/>
      </w:rPr>
      <w:tab/>
    </w:r>
    <w:proofErr w:type="spellStart"/>
    <w:r w:rsidR="00C548E8">
      <w:rPr>
        <w:color w:val="003978"/>
      </w:rPr>
      <w:t>Board</w:t>
    </w:r>
    <w:proofErr w:type="spellEnd"/>
    <w:r w:rsidR="00C548E8">
      <w:rPr>
        <w:color w:val="003978"/>
      </w:rPr>
      <w:t xml:space="preserve"> Agenda: 3/10</w:t>
    </w:r>
    <w:r w:rsidR="00C61CD1">
      <w:rPr>
        <w:color w:val="003978"/>
      </w:rPr>
      <w:t>/2022</w:t>
    </w:r>
    <w:r w:rsidR="00C61CD1">
      <w:rPr>
        <w:color w:val="003978"/>
      </w:rPr>
      <w:tab/>
    </w:r>
    <w:r w:rsidRPr="00101A53">
      <w:rPr>
        <w:color w:val="003978"/>
      </w:rPr>
      <w:t xml:space="preserve">       </w:t>
    </w:r>
    <w:r w:rsidRPr="00101A53">
      <w:rPr>
        <w:b/>
        <w:color w:val="003978"/>
      </w:rPr>
      <w:fldChar w:fldCharType="begin"/>
    </w:r>
    <w:r w:rsidRPr="00101A53">
      <w:rPr>
        <w:b/>
        <w:color w:val="003978"/>
      </w:rPr>
      <w:instrText xml:space="preserve"> PAGE   \* MERGEFORMAT </w:instrText>
    </w:r>
    <w:r w:rsidRPr="00101A53">
      <w:rPr>
        <w:b/>
        <w:color w:val="003978"/>
      </w:rPr>
      <w:fldChar w:fldCharType="separate"/>
    </w:r>
    <w:r w:rsidR="00A438C6">
      <w:rPr>
        <w:b/>
        <w:noProof/>
        <w:color w:val="003978"/>
      </w:rPr>
      <w:t>2</w:t>
    </w:r>
    <w:r w:rsidRPr="00101A53">
      <w:rPr>
        <w:b/>
        <w:noProof/>
        <w:color w:val="003978"/>
      </w:rPr>
      <w:fldChar w:fldCharType="end"/>
    </w:r>
  </w:p>
  <w:p w14:paraId="6642167F" w14:textId="77777777" w:rsidR="00DC0310" w:rsidRDefault="00DC03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0126B" w14:textId="45C07E38" w:rsidR="00DC0310" w:rsidRPr="00101A53" w:rsidRDefault="00DC0310" w:rsidP="004A1555">
    <w:pPr>
      <w:pStyle w:val="Footer"/>
      <w:ind w:left="0"/>
      <w:rPr>
        <w:color w:val="003978"/>
      </w:rPr>
    </w:pPr>
    <w:r>
      <w:rPr>
        <w:color w:val="003978"/>
      </w:rPr>
      <w:t xml:space="preserve">Scottish Legal Aid Board                                 </w:t>
    </w:r>
    <w:r>
      <w:rPr>
        <w:color w:val="003978"/>
      </w:rPr>
      <w:tab/>
      <w:t xml:space="preserve">    </w:t>
    </w:r>
    <w:r>
      <w:rPr>
        <w:color w:val="003978"/>
      </w:rPr>
      <w:tab/>
    </w:r>
    <w:r>
      <w:rPr>
        <w:color w:val="003978"/>
      </w:rPr>
      <w:tab/>
    </w:r>
    <w:r>
      <w:rPr>
        <w:color w:val="003978"/>
      </w:rPr>
      <w:tab/>
    </w:r>
    <w:proofErr w:type="spellStart"/>
    <w:r>
      <w:rPr>
        <w:color w:val="003978"/>
      </w:rPr>
      <w:t>Board</w:t>
    </w:r>
    <w:proofErr w:type="spellEnd"/>
    <w:r w:rsidR="00322768">
      <w:rPr>
        <w:color w:val="003978"/>
      </w:rPr>
      <w:t xml:space="preserve"> Agenda: 3/10</w:t>
    </w:r>
    <w:r w:rsidR="00CC76BD">
      <w:rPr>
        <w:color w:val="003978"/>
      </w:rPr>
      <w:t>/202</w:t>
    </w:r>
    <w:r w:rsidR="00322768">
      <w:rPr>
        <w:color w:val="003978"/>
      </w:rPr>
      <w:t>2</w:t>
    </w:r>
    <w:r w:rsidRPr="00101A53">
      <w:rPr>
        <w:color w:val="003978"/>
      </w:rPr>
      <w:t xml:space="preserve">   </w:t>
    </w:r>
    <w:r w:rsidRPr="00101A53">
      <w:rPr>
        <w:b/>
        <w:color w:val="003978"/>
      </w:rPr>
      <w:fldChar w:fldCharType="begin"/>
    </w:r>
    <w:r w:rsidRPr="00101A53">
      <w:rPr>
        <w:b/>
        <w:color w:val="003978"/>
      </w:rPr>
      <w:instrText xml:space="preserve"> PAGE   \* MERGEFORMAT </w:instrText>
    </w:r>
    <w:r w:rsidRPr="00101A53">
      <w:rPr>
        <w:b/>
        <w:color w:val="003978"/>
      </w:rPr>
      <w:fldChar w:fldCharType="separate"/>
    </w:r>
    <w:r w:rsidR="00A438C6">
      <w:rPr>
        <w:b/>
        <w:noProof/>
        <w:color w:val="003978"/>
      </w:rPr>
      <w:t>1</w:t>
    </w:r>
    <w:r w:rsidRPr="00101A53">
      <w:rPr>
        <w:b/>
        <w:noProof/>
        <w:color w:val="003978"/>
      </w:rPr>
      <w:fldChar w:fldCharType="end"/>
    </w:r>
  </w:p>
  <w:p w14:paraId="657F46A5" w14:textId="77777777" w:rsidR="00DC0310" w:rsidRDefault="00DC03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CFDF6" w14:textId="77777777" w:rsidR="00DC0310" w:rsidRDefault="00DC0310" w:rsidP="00EB61A3">
      <w:r>
        <w:separator/>
      </w:r>
    </w:p>
  </w:footnote>
  <w:footnote w:type="continuationSeparator" w:id="0">
    <w:p w14:paraId="68236ABD" w14:textId="77777777" w:rsidR="00DC0310" w:rsidRDefault="00DC0310" w:rsidP="00EB61A3">
      <w:r>
        <w:continuationSeparator/>
      </w:r>
    </w:p>
  </w:footnote>
  <w:footnote w:type="continuationNotice" w:id="1">
    <w:p w14:paraId="19DD3A6D" w14:textId="77777777" w:rsidR="00DC0310" w:rsidRDefault="00DC03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A4C8F" w14:textId="77777777" w:rsidR="00DC0310" w:rsidRDefault="00DC0310" w:rsidP="00AA6E9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752B6426" wp14:editId="1CADE9D6">
          <wp:simplePos x="0" y="0"/>
          <wp:positionH relativeFrom="page">
            <wp:posOffset>6248400</wp:posOffset>
          </wp:positionH>
          <wp:positionV relativeFrom="page">
            <wp:posOffset>0</wp:posOffset>
          </wp:positionV>
          <wp:extent cx="1466850" cy="1551205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oosh 2 40% fa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551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56F07D19" wp14:editId="62FC176C">
          <wp:simplePos x="0" y="0"/>
          <wp:positionH relativeFrom="page">
            <wp:posOffset>9229725</wp:posOffset>
          </wp:positionH>
          <wp:positionV relativeFrom="page">
            <wp:posOffset>0</wp:posOffset>
          </wp:positionV>
          <wp:extent cx="1466850" cy="155120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oosh 2 40% fa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551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67454" w14:textId="77777777" w:rsidR="00AD28AF" w:rsidRDefault="00AD28AF" w:rsidP="0046122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25A9843F" wp14:editId="7343348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841375" cy="914400"/>
          <wp:effectExtent l="0" t="0" r="0" b="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744348D4" wp14:editId="544DDDEF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466850" cy="1551205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oosh 2 40% fad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551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4A47E979" wp14:editId="43D4A405">
          <wp:simplePos x="0" y="0"/>
          <wp:positionH relativeFrom="page">
            <wp:posOffset>9229725</wp:posOffset>
          </wp:positionH>
          <wp:positionV relativeFrom="page">
            <wp:posOffset>0</wp:posOffset>
          </wp:positionV>
          <wp:extent cx="1466850" cy="1551205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oosh 2 40% fad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551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7632AA" w14:textId="57BDFFAD" w:rsidR="00DC0310" w:rsidRPr="00502BD8" w:rsidRDefault="00DC0310" w:rsidP="001E57DA">
    <w:pPr>
      <w:pStyle w:val="Header"/>
      <w:rPr>
        <w:rStyle w:val="Heading1Char"/>
        <w:rFonts w:ascii="Trebuchet MS" w:hAnsi="Trebuchet MS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245"/>
    <w:multiLevelType w:val="hybridMultilevel"/>
    <w:tmpl w:val="8D2C5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A66EB"/>
    <w:multiLevelType w:val="hybridMultilevel"/>
    <w:tmpl w:val="3DD21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83429"/>
    <w:multiLevelType w:val="hybridMultilevel"/>
    <w:tmpl w:val="87381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06012"/>
    <w:multiLevelType w:val="hybridMultilevel"/>
    <w:tmpl w:val="47561DDE"/>
    <w:lvl w:ilvl="0" w:tplc="B2E6BEF6">
      <w:start w:val="1"/>
      <w:numFmt w:val="decimal"/>
      <w:pStyle w:val="StyleNumbered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4107FC"/>
    <w:multiLevelType w:val="hybridMultilevel"/>
    <w:tmpl w:val="3C48E5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76840"/>
    <w:multiLevelType w:val="hybridMultilevel"/>
    <w:tmpl w:val="1180C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516C7"/>
    <w:multiLevelType w:val="hybridMultilevel"/>
    <w:tmpl w:val="F600E3AA"/>
    <w:lvl w:ilvl="0" w:tplc="11429330">
      <w:start w:val="1"/>
      <w:numFmt w:val="decimal"/>
      <w:pStyle w:val="numberedpara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402F1533"/>
    <w:multiLevelType w:val="hybridMultilevel"/>
    <w:tmpl w:val="11D0C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22DF2"/>
    <w:multiLevelType w:val="hybridMultilevel"/>
    <w:tmpl w:val="08B453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6493F"/>
    <w:multiLevelType w:val="hybridMultilevel"/>
    <w:tmpl w:val="6FBCE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0790E"/>
    <w:multiLevelType w:val="hybridMultilevel"/>
    <w:tmpl w:val="D5781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10"/>
  </w:num>
  <w:num w:numId="10">
    <w:abstractNumId w:val="0"/>
  </w:num>
  <w:num w:numId="1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attachedTemplate r:id="rId1"/>
  <w:defaultTabStop w:val="720"/>
  <w:characterSpacingControl w:val="doNotCompress"/>
  <w:hdrShapeDefaults>
    <o:shapedefaults v:ext="edit" spidmax="3225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B0"/>
    <w:rsid w:val="00000D87"/>
    <w:rsid w:val="000013CE"/>
    <w:rsid w:val="00001AA3"/>
    <w:rsid w:val="00004164"/>
    <w:rsid w:val="00007226"/>
    <w:rsid w:val="00015FC6"/>
    <w:rsid w:val="00016211"/>
    <w:rsid w:val="00024D0A"/>
    <w:rsid w:val="00033D05"/>
    <w:rsid w:val="00033F91"/>
    <w:rsid w:val="000345B0"/>
    <w:rsid w:val="00036D30"/>
    <w:rsid w:val="00042E2C"/>
    <w:rsid w:val="000470D4"/>
    <w:rsid w:val="00047492"/>
    <w:rsid w:val="00047DD1"/>
    <w:rsid w:val="00050C19"/>
    <w:rsid w:val="0006016C"/>
    <w:rsid w:val="00061F2B"/>
    <w:rsid w:val="000627CC"/>
    <w:rsid w:val="00066C66"/>
    <w:rsid w:val="000733E2"/>
    <w:rsid w:val="00074279"/>
    <w:rsid w:val="000840BE"/>
    <w:rsid w:val="00084CDD"/>
    <w:rsid w:val="00086215"/>
    <w:rsid w:val="00086618"/>
    <w:rsid w:val="000919A9"/>
    <w:rsid w:val="00094A56"/>
    <w:rsid w:val="000969D6"/>
    <w:rsid w:val="00097291"/>
    <w:rsid w:val="000A4BD5"/>
    <w:rsid w:val="000B2DF9"/>
    <w:rsid w:val="000B534B"/>
    <w:rsid w:val="000B69BF"/>
    <w:rsid w:val="000C0CB3"/>
    <w:rsid w:val="000C1A59"/>
    <w:rsid w:val="000C1B2A"/>
    <w:rsid w:val="000C3F30"/>
    <w:rsid w:val="000C4431"/>
    <w:rsid w:val="000C71CE"/>
    <w:rsid w:val="000D1D5B"/>
    <w:rsid w:val="000D34F2"/>
    <w:rsid w:val="000D43A6"/>
    <w:rsid w:val="000D5B38"/>
    <w:rsid w:val="000D6EA3"/>
    <w:rsid w:val="000D705C"/>
    <w:rsid w:val="000E093E"/>
    <w:rsid w:val="000E0BD1"/>
    <w:rsid w:val="000E1F56"/>
    <w:rsid w:val="000E200B"/>
    <w:rsid w:val="000E4C9F"/>
    <w:rsid w:val="000E4F5F"/>
    <w:rsid w:val="000E5213"/>
    <w:rsid w:val="000E563A"/>
    <w:rsid w:val="000E6E64"/>
    <w:rsid w:val="000F002D"/>
    <w:rsid w:val="000F0580"/>
    <w:rsid w:val="000F183A"/>
    <w:rsid w:val="000F26CC"/>
    <w:rsid w:val="000F48E4"/>
    <w:rsid w:val="000F612F"/>
    <w:rsid w:val="00101A53"/>
    <w:rsid w:val="001022B1"/>
    <w:rsid w:val="00102FC6"/>
    <w:rsid w:val="00103C07"/>
    <w:rsid w:val="00105FBC"/>
    <w:rsid w:val="00106DDC"/>
    <w:rsid w:val="00106F16"/>
    <w:rsid w:val="00111FF3"/>
    <w:rsid w:val="0011215F"/>
    <w:rsid w:val="001162B9"/>
    <w:rsid w:val="00120498"/>
    <w:rsid w:val="00126ADB"/>
    <w:rsid w:val="00127B2F"/>
    <w:rsid w:val="00130654"/>
    <w:rsid w:val="001313ED"/>
    <w:rsid w:val="00132CEF"/>
    <w:rsid w:val="00133508"/>
    <w:rsid w:val="00135315"/>
    <w:rsid w:val="0013586A"/>
    <w:rsid w:val="00136996"/>
    <w:rsid w:val="0013745A"/>
    <w:rsid w:val="00144C20"/>
    <w:rsid w:val="00144FFE"/>
    <w:rsid w:val="00147AA2"/>
    <w:rsid w:val="00152C88"/>
    <w:rsid w:val="00154704"/>
    <w:rsid w:val="00154B8A"/>
    <w:rsid w:val="001566AC"/>
    <w:rsid w:val="00161856"/>
    <w:rsid w:val="00161E76"/>
    <w:rsid w:val="001626D3"/>
    <w:rsid w:val="001655F5"/>
    <w:rsid w:val="00165D87"/>
    <w:rsid w:val="00173523"/>
    <w:rsid w:val="00174A5C"/>
    <w:rsid w:val="00175255"/>
    <w:rsid w:val="00175BC9"/>
    <w:rsid w:val="00176490"/>
    <w:rsid w:val="00183523"/>
    <w:rsid w:val="0018575F"/>
    <w:rsid w:val="00190C39"/>
    <w:rsid w:val="00191EC1"/>
    <w:rsid w:val="001923E2"/>
    <w:rsid w:val="00194D2E"/>
    <w:rsid w:val="00195F8C"/>
    <w:rsid w:val="001A2A8F"/>
    <w:rsid w:val="001A4218"/>
    <w:rsid w:val="001A4E7F"/>
    <w:rsid w:val="001A6B79"/>
    <w:rsid w:val="001B00C9"/>
    <w:rsid w:val="001B224F"/>
    <w:rsid w:val="001B490B"/>
    <w:rsid w:val="001B74E0"/>
    <w:rsid w:val="001C2E8B"/>
    <w:rsid w:val="001C5309"/>
    <w:rsid w:val="001C676D"/>
    <w:rsid w:val="001C76FD"/>
    <w:rsid w:val="001D04B3"/>
    <w:rsid w:val="001D1CBA"/>
    <w:rsid w:val="001D44A5"/>
    <w:rsid w:val="001D4634"/>
    <w:rsid w:val="001D4BF5"/>
    <w:rsid w:val="001D5819"/>
    <w:rsid w:val="001E0D45"/>
    <w:rsid w:val="001E3603"/>
    <w:rsid w:val="001E49E5"/>
    <w:rsid w:val="001E57DA"/>
    <w:rsid w:val="001E6FB0"/>
    <w:rsid w:val="001F6CCC"/>
    <w:rsid w:val="00203CA2"/>
    <w:rsid w:val="002055CC"/>
    <w:rsid w:val="002102DD"/>
    <w:rsid w:val="0021150B"/>
    <w:rsid w:val="00211C22"/>
    <w:rsid w:val="00215CF9"/>
    <w:rsid w:val="0022184D"/>
    <w:rsid w:val="00221C3E"/>
    <w:rsid w:val="002222A9"/>
    <w:rsid w:val="00222859"/>
    <w:rsid w:val="0022291C"/>
    <w:rsid w:val="00226617"/>
    <w:rsid w:val="00234377"/>
    <w:rsid w:val="0023453A"/>
    <w:rsid w:val="00234CAF"/>
    <w:rsid w:val="00240407"/>
    <w:rsid w:val="00241CB6"/>
    <w:rsid w:val="00244810"/>
    <w:rsid w:val="002448BD"/>
    <w:rsid w:val="00247C38"/>
    <w:rsid w:val="00251673"/>
    <w:rsid w:val="00252FD5"/>
    <w:rsid w:val="00255050"/>
    <w:rsid w:val="002550C8"/>
    <w:rsid w:val="002564C5"/>
    <w:rsid w:val="002565BE"/>
    <w:rsid w:val="00256A38"/>
    <w:rsid w:val="00261EA4"/>
    <w:rsid w:val="00266032"/>
    <w:rsid w:val="00266444"/>
    <w:rsid w:val="00266B05"/>
    <w:rsid w:val="002811A7"/>
    <w:rsid w:val="00281B98"/>
    <w:rsid w:val="002839A7"/>
    <w:rsid w:val="00283E81"/>
    <w:rsid w:val="00294066"/>
    <w:rsid w:val="00297CFB"/>
    <w:rsid w:val="00297DE2"/>
    <w:rsid w:val="002A3270"/>
    <w:rsid w:val="002A39C5"/>
    <w:rsid w:val="002A4C34"/>
    <w:rsid w:val="002A750B"/>
    <w:rsid w:val="002A7954"/>
    <w:rsid w:val="002B1C99"/>
    <w:rsid w:val="002B33C9"/>
    <w:rsid w:val="002C1BC9"/>
    <w:rsid w:val="002C20F1"/>
    <w:rsid w:val="002D0165"/>
    <w:rsid w:val="002D318B"/>
    <w:rsid w:val="002D55AC"/>
    <w:rsid w:val="002D5D04"/>
    <w:rsid w:val="002D7A2A"/>
    <w:rsid w:val="002E32C1"/>
    <w:rsid w:val="002F0C6E"/>
    <w:rsid w:val="002F2BBE"/>
    <w:rsid w:val="00300F9C"/>
    <w:rsid w:val="00303643"/>
    <w:rsid w:val="003038AC"/>
    <w:rsid w:val="003049B5"/>
    <w:rsid w:val="003133C3"/>
    <w:rsid w:val="00316B6F"/>
    <w:rsid w:val="00322768"/>
    <w:rsid w:val="00322814"/>
    <w:rsid w:val="0032602C"/>
    <w:rsid w:val="00330F5E"/>
    <w:rsid w:val="003317BC"/>
    <w:rsid w:val="00333C9D"/>
    <w:rsid w:val="00334D54"/>
    <w:rsid w:val="00340424"/>
    <w:rsid w:val="00341FBA"/>
    <w:rsid w:val="00341FEB"/>
    <w:rsid w:val="00345D75"/>
    <w:rsid w:val="003473D9"/>
    <w:rsid w:val="00350998"/>
    <w:rsid w:val="00356C35"/>
    <w:rsid w:val="00357B77"/>
    <w:rsid w:val="00361BC3"/>
    <w:rsid w:val="00362113"/>
    <w:rsid w:val="00363035"/>
    <w:rsid w:val="00364005"/>
    <w:rsid w:val="00364D93"/>
    <w:rsid w:val="00366020"/>
    <w:rsid w:val="00374684"/>
    <w:rsid w:val="003823E0"/>
    <w:rsid w:val="00384603"/>
    <w:rsid w:val="00386430"/>
    <w:rsid w:val="00394456"/>
    <w:rsid w:val="0039530B"/>
    <w:rsid w:val="003A0CB8"/>
    <w:rsid w:val="003A1007"/>
    <w:rsid w:val="003A614B"/>
    <w:rsid w:val="003B13DB"/>
    <w:rsid w:val="003B14BB"/>
    <w:rsid w:val="003B4F41"/>
    <w:rsid w:val="003B55B1"/>
    <w:rsid w:val="003B5E92"/>
    <w:rsid w:val="003B606E"/>
    <w:rsid w:val="003B725D"/>
    <w:rsid w:val="003C09FA"/>
    <w:rsid w:val="003C512E"/>
    <w:rsid w:val="003C6D86"/>
    <w:rsid w:val="003C7DDC"/>
    <w:rsid w:val="003D02D0"/>
    <w:rsid w:val="003D05C1"/>
    <w:rsid w:val="003D1779"/>
    <w:rsid w:val="003D5A6E"/>
    <w:rsid w:val="003D5E8D"/>
    <w:rsid w:val="003D7BB3"/>
    <w:rsid w:val="003E1E41"/>
    <w:rsid w:val="003E2D72"/>
    <w:rsid w:val="003E3EA8"/>
    <w:rsid w:val="003E3FFE"/>
    <w:rsid w:val="003F1F59"/>
    <w:rsid w:val="003F5315"/>
    <w:rsid w:val="003F5786"/>
    <w:rsid w:val="003F66E3"/>
    <w:rsid w:val="0040009A"/>
    <w:rsid w:val="00403612"/>
    <w:rsid w:val="00405190"/>
    <w:rsid w:val="00407B21"/>
    <w:rsid w:val="00412194"/>
    <w:rsid w:val="004132C3"/>
    <w:rsid w:val="004164A5"/>
    <w:rsid w:val="00416A7D"/>
    <w:rsid w:val="00422193"/>
    <w:rsid w:val="00430177"/>
    <w:rsid w:val="00430263"/>
    <w:rsid w:val="004304B7"/>
    <w:rsid w:val="00431065"/>
    <w:rsid w:val="004342D9"/>
    <w:rsid w:val="0043658D"/>
    <w:rsid w:val="00436BD9"/>
    <w:rsid w:val="004450CE"/>
    <w:rsid w:val="0044621F"/>
    <w:rsid w:val="00447CA5"/>
    <w:rsid w:val="00450D20"/>
    <w:rsid w:val="004574C7"/>
    <w:rsid w:val="00461CEB"/>
    <w:rsid w:val="004620C3"/>
    <w:rsid w:val="004652B7"/>
    <w:rsid w:val="00467E85"/>
    <w:rsid w:val="00470B61"/>
    <w:rsid w:val="00473104"/>
    <w:rsid w:val="004744C4"/>
    <w:rsid w:val="00476F49"/>
    <w:rsid w:val="00481DFC"/>
    <w:rsid w:val="0048716C"/>
    <w:rsid w:val="004A0891"/>
    <w:rsid w:val="004A1216"/>
    <w:rsid w:val="004A1555"/>
    <w:rsid w:val="004A652F"/>
    <w:rsid w:val="004A7606"/>
    <w:rsid w:val="004C0D36"/>
    <w:rsid w:val="004C16E8"/>
    <w:rsid w:val="004C364B"/>
    <w:rsid w:val="004C4D2A"/>
    <w:rsid w:val="004C5352"/>
    <w:rsid w:val="004D035D"/>
    <w:rsid w:val="004D03ED"/>
    <w:rsid w:val="004D2273"/>
    <w:rsid w:val="004D7C06"/>
    <w:rsid w:val="004E45AE"/>
    <w:rsid w:val="004E525B"/>
    <w:rsid w:val="004E59EE"/>
    <w:rsid w:val="004F3738"/>
    <w:rsid w:val="004F4F6E"/>
    <w:rsid w:val="004F6165"/>
    <w:rsid w:val="004F7F36"/>
    <w:rsid w:val="00501482"/>
    <w:rsid w:val="00502BD8"/>
    <w:rsid w:val="0050326D"/>
    <w:rsid w:val="00505947"/>
    <w:rsid w:val="00506B5E"/>
    <w:rsid w:val="00507349"/>
    <w:rsid w:val="0051062F"/>
    <w:rsid w:val="005126E6"/>
    <w:rsid w:val="005139A7"/>
    <w:rsid w:val="00520987"/>
    <w:rsid w:val="00526C99"/>
    <w:rsid w:val="0052757E"/>
    <w:rsid w:val="005304E7"/>
    <w:rsid w:val="00532955"/>
    <w:rsid w:val="0053321A"/>
    <w:rsid w:val="00534214"/>
    <w:rsid w:val="00535502"/>
    <w:rsid w:val="0053573C"/>
    <w:rsid w:val="00543F04"/>
    <w:rsid w:val="00551907"/>
    <w:rsid w:val="00552D5B"/>
    <w:rsid w:val="005541D6"/>
    <w:rsid w:val="00557748"/>
    <w:rsid w:val="00557DCF"/>
    <w:rsid w:val="005623A9"/>
    <w:rsid w:val="00562894"/>
    <w:rsid w:val="005801C2"/>
    <w:rsid w:val="00581429"/>
    <w:rsid w:val="00583998"/>
    <w:rsid w:val="00586B70"/>
    <w:rsid w:val="00586BD6"/>
    <w:rsid w:val="00591C86"/>
    <w:rsid w:val="00591F53"/>
    <w:rsid w:val="00593773"/>
    <w:rsid w:val="00594E8A"/>
    <w:rsid w:val="00595939"/>
    <w:rsid w:val="005972E4"/>
    <w:rsid w:val="005A2C69"/>
    <w:rsid w:val="005A5B12"/>
    <w:rsid w:val="005B082A"/>
    <w:rsid w:val="005B1355"/>
    <w:rsid w:val="005B3133"/>
    <w:rsid w:val="005B7EAE"/>
    <w:rsid w:val="005C2F53"/>
    <w:rsid w:val="005C4FF3"/>
    <w:rsid w:val="005C696F"/>
    <w:rsid w:val="005C7F56"/>
    <w:rsid w:val="005D021C"/>
    <w:rsid w:val="005D6D9B"/>
    <w:rsid w:val="005E343A"/>
    <w:rsid w:val="005F55F1"/>
    <w:rsid w:val="005F6458"/>
    <w:rsid w:val="00605F3B"/>
    <w:rsid w:val="00607E08"/>
    <w:rsid w:val="006108A0"/>
    <w:rsid w:val="0061108A"/>
    <w:rsid w:val="00613F2F"/>
    <w:rsid w:val="00615E91"/>
    <w:rsid w:val="006177D9"/>
    <w:rsid w:val="00621ED3"/>
    <w:rsid w:val="006230D3"/>
    <w:rsid w:val="00623880"/>
    <w:rsid w:val="006308AD"/>
    <w:rsid w:val="00632ED8"/>
    <w:rsid w:val="006352FA"/>
    <w:rsid w:val="00635547"/>
    <w:rsid w:val="006371A2"/>
    <w:rsid w:val="0064168F"/>
    <w:rsid w:val="00647EDF"/>
    <w:rsid w:val="00651FFD"/>
    <w:rsid w:val="00652BEF"/>
    <w:rsid w:val="00652C18"/>
    <w:rsid w:val="006605FB"/>
    <w:rsid w:val="00661935"/>
    <w:rsid w:val="00671914"/>
    <w:rsid w:val="00672DED"/>
    <w:rsid w:val="00673C25"/>
    <w:rsid w:val="00675A05"/>
    <w:rsid w:val="00675C31"/>
    <w:rsid w:val="0068348E"/>
    <w:rsid w:val="00683806"/>
    <w:rsid w:val="006846DE"/>
    <w:rsid w:val="0068578D"/>
    <w:rsid w:val="0069215B"/>
    <w:rsid w:val="006A1845"/>
    <w:rsid w:val="006A6A72"/>
    <w:rsid w:val="006B0F32"/>
    <w:rsid w:val="006B3A5E"/>
    <w:rsid w:val="006B41C7"/>
    <w:rsid w:val="006C3F98"/>
    <w:rsid w:val="006D265F"/>
    <w:rsid w:val="006D31A6"/>
    <w:rsid w:val="006D4FBF"/>
    <w:rsid w:val="006D7EBA"/>
    <w:rsid w:val="006E0AEE"/>
    <w:rsid w:val="006E1FDC"/>
    <w:rsid w:val="006E432C"/>
    <w:rsid w:val="006E5262"/>
    <w:rsid w:val="006E5CCC"/>
    <w:rsid w:val="006F1AD4"/>
    <w:rsid w:val="006F263E"/>
    <w:rsid w:val="006F2761"/>
    <w:rsid w:val="006F2C6D"/>
    <w:rsid w:val="006F53CA"/>
    <w:rsid w:val="006F5BE9"/>
    <w:rsid w:val="006F7622"/>
    <w:rsid w:val="006F7ABF"/>
    <w:rsid w:val="00700467"/>
    <w:rsid w:val="00701F92"/>
    <w:rsid w:val="00702770"/>
    <w:rsid w:val="00713514"/>
    <w:rsid w:val="00713BD0"/>
    <w:rsid w:val="00714597"/>
    <w:rsid w:val="0071592F"/>
    <w:rsid w:val="00716413"/>
    <w:rsid w:val="00722786"/>
    <w:rsid w:val="00725EB9"/>
    <w:rsid w:val="0072707E"/>
    <w:rsid w:val="0073110C"/>
    <w:rsid w:val="00731944"/>
    <w:rsid w:val="00736091"/>
    <w:rsid w:val="007364CE"/>
    <w:rsid w:val="00736A67"/>
    <w:rsid w:val="00736A9E"/>
    <w:rsid w:val="00737155"/>
    <w:rsid w:val="00740ED1"/>
    <w:rsid w:val="007410C0"/>
    <w:rsid w:val="00741AC1"/>
    <w:rsid w:val="007449FF"/>
    <w:rsid w:val="00747CF8"/>
    <w:rsid w:val="00751312"/>
    <w:rsid w:val="0075341E"/>
    <w:rsid w:val="00760333"/>
    <w:rsid w:val="007611D5"/>
    <w:rsid w:val="00761AB8"/>
    <w:rsid w:val="0076292A"/>
    <w:rsid w:val="00763ECE"/>
    <w:rsid w:val="00767B93"/>
    <w:rsid w:val="00771179"/>
    <w:rsid w:val="007745CF"/>
    <w:rsid w:val="00775816"/>
    <w:rsid w:val="00775E9F"/>
    <w:rsid w:val="00783D4C"/>
    <w:rsid w:val="007917D4"/>
    <w:rsid w:val="00791FFD"/>
    <w:rsid w:val="00793DC9"/>
    <w:rsid w:val="00795903"/>
    <w:rsid w:val="007963FF"/>
    <w:rsid w:val="007A2E31"/>
    <w:rsid w:val="007A2FE9"/>
    <w:rsid w:val="007A5197"/>
    <w:rsid w:val="007A579B"/>
    <w:rsid w:val="007B2408"/>
    <w:rsid w:val="007C69C5"/>
    <w:rsid w:val="007D4DF4"/>
    <w:rsid w:val="007E59E3"/>
    <w:rsid w:val="007E654D"/>
    <w:rsid w:val="007F298F"/>
    <w:rsid w:val="007F2F1A"/>
    <w:rsid w:val="007F44C3"/>
    <w:rsid w:val="007F6C8C"/>
    <w:rsid w:val="00800166"/>
    <w:rsid w:val="00801F33"/>
    <w:rsid w:val="008108FA"/>
    <w:rsid w:val="00810B28"/>
    <w:rsid w:val="00813FCF"/>
    <w:rsid w:val="008153BC"/>
    <w:rsid w:val="008157B4"/>
    <w:rsid w:val="00821D57"/>
    <w:rsid w:val="00823889"/>
    <w:rsid w:val="00827700"/>
    <w:rsid w:val="008306A9"/>
    <w:rsid w:val="00831F57"/>
    <w:rsid w:val="008362D6"/>
    <w:rsid w:val="008445DF"/>
    <w:rsid w:val="00844F42"/>
    <w:rsid w:val="00845B83"/>
    <w:rsid w:val="00845BA4"/>
    <w:rsid w:val="0084702A"/>
    <w:rsid w:val="008473B2"/>
    <w:rsid w:val="0085089D"/>
    <w:rsid w:val="00856355"/>
    <w:rsid w:val="00861BE0"/>
    <w:rsid w:val="00862395"/>
    <w:rsid w:val="00862ECE"/>
    <w:rsid w:val="00864A16"/>
    <w:rsid w:val="0087074A"/>
    <w:rsid w:val="008717C0"/>
    <w:rsid w:val="008766CB"/>
    <w:rsid w:val="00881184"/>
    <w:rsid w:val="00882DFC"/>
    <w:rsid w:val="0088652B"/>
    <w:rsid w:val="00890A0F"/>
    <w:rsid w:val="00891224"/>
    <w:rsid w:val="00892BCF"/>
    <w:rsid w:val="0089304C"/>
    <w:rsid w:val="008947C4"/>
    <w:rsid w:val="008A0C7E"/>
    <w:rsid w:val="008A23F6"/>
    <w:rsid w:val="008A2FFC"/>
    <w:rsid w:val="008A42FA"/>
    <w:rsid w:val="008A4326"/>
    <w:rsid w:val="008A71CF"/>
    <w:rsid w:val="008B00A4"/>
    <w:rsid w:val="008B08DB"/>
    <w:rsid w:val="008B11CC"/>
    <w:rsid w:val="008B2B81"/>
    <w:rsid w:val="008B42E7"/>
    <w:rsid w:val="008B54C1"/>
    <w:rsid w:val="008B6A08"/>
    <w:rsid w:val="008C0393"/>
    <w:rsid w:val="008C1241"/>
    <w:rsid w:val="008C231F"/>
    <w:rsid w:val="008C6B02"/>
    <w:rsid w:val="008C73AA"/>
    <w:rsid w:val="008D1A3B"/>
    <w:rsid w:val="008D21E8"/>
    <w:rsid w:val="008D2E72"/>
    <w:rsid w:val="008D3471"/>
    <w:rsid w:val="008D3846"/>
    <w:rsid w:val="008E374E"/>
    <w:rsid w:val="008E5A99"/>
    <w:rsid w:val="008F066B"/>
    <w:rsid w:val="008F0FE4"/>
    <w:rsid w:val="008F4E0B"/>
    <w:rsid w:val="008F6744"/>
    <w:rsid w:val="0090282B"/>
    <w:rsid w:val="00902EB9"/>
    <w:rsid w:val="009035C5"/>
    <w:rsid w:val="00905A3A"/>
    <w:rsid w:val="00911A3F"/>
    <w:rsid w:val="00915414"/>
    <w:rsid w:val="00920D68"/>
    <w:rsid w:val="00920F0E"/>
    <w:rsid w:val="009276FA"/>
    <w:rsid w:val="00931D55"/>
    <w:rsid w:val="0093507C"/>
    <w:rsid w:val="00936A5C"/>
    <w:rsid w:val="00937E4F"/>
    <w:rsid w:val="00945CA7"/>
    <w:rsid w:val="00953064"/>
    <w:rsid w:val="00954526"/>
    <w:rsid w:val="00960EA3"/>
    <w:rsid w:val="00961CC8"/>
    <w:rsid w:val="00962B57"/>
    <w:rsid w:val="00965AB2"/>
    <w:rsid w:val="009676B2"/>
    <w:rsid w:val="00967B90"/>
    <w:rsid w:val="00967BCA"/>
    <w:rsid w:val="009714EB"/>
    <w:rsid w:val="00971592"/>
    <w:rsid w:val="00973147"/>
    <w:rsid w:val="00973B2A"/>
    <w:rsid w:val="00975401"/>
    <w:rsid w:val="00976A45"/>
    <w:rsid w:val="00981E6C"/>
    <w:rsid w:val="0098224B"/>
    <w:rsid w:val="00982B74"/>
    <w:rsid w:val="00983A05"/>
    <w:rsid w:val="00984B6B"/>
    <w:rsid w:val="00990EC6"/>
    <w:rsid w:val="00993437"/>
    <w:rsid w:val="00997BE7"/>
    <w:rsid w:val="009A19D8"/>
    <w:rsid w:val="009A1B69"/>
    <w:rsid w:val="009A2EE1"/>
    <w:rsid w:val="009A5302"/>
    <w:rsid w:val="009B3556"/>
    <w:rsid w:val="009B5D8A"/>
    <w:rsid w:val="009C316C"/>
    <w:rsid w:val="009D068A"/>
    <w:rsid w:val="009D11F9"/>
    <w:rsid w:val="009E4C50"/>
    <w:rsid w:val="009E5DEF"/>
    <w:rsid w:val="009F046F"/>
    <w:rsid w:val="009F1DCE"/>
    <w:rsid w:val="009F26F8"/>
    <w:rsid w:val="009F302A"/>
    <w:rsid w:val="009F5895"/>
    <w:rsid w:val="009F66FC"/>
    <w:rsid w:val="009F7F2A"/>
    <w:rsid w:val="00A0052C"/>
    <w:rsid w:val="00A00FEF"/>
    <w:rsid w:val="00A05BE9"/>
    <w:rsid w:val="00A102A4"/>
    <w:rsid w:val="00A134CA"/>
    <w:rsid w:val="00A13915"/>
    <w:rsid w:val="00A1404D"/>
    <w:rsid w:val="00A22778"/>
    <w:rsid w:val="00A26D32"/>
    <w:rsid w:val="00A34D12"/>
    <w:rsid w:val="00A438C6"/>
    <w:rsid w:val="00A43D7E"/>
    <w:rsid w:val="00A44263"/>
    <w:rsid w:val="00A547AF"/>
    <w:rsid w:val="00A5650E"/>
    <w:rsid w:val="00A600B1"/>
    <w:rsid w:val="00A64497"/>
    <w:rsid w:val="00A647E7"/>
    <w:rsid w:val="00A65C4D"/>
    <w:rsid w:val="00A667BB"/>
    <w:rsid w:val="00A67940"/>
    <w:rsid w:val="00A70F5C"/>
    <w:rsid w:val="00A7368B"/>
    <w:rsid w:val="00A73F35"/>
    <w:rsid w:val="00A75EF0"/>
    <w:rsid w:val="00A8137C"/>
    <w:rsid w:val="00A81AC3"/>
    <w:rsid w:val="00A85979"/>
    <w:rsid w:val="00A87C36"/>
    <w:rsid w:val="00A9083A"/>
    <w:rsid w:val="00A90877"/>
    <w:rsid w:val="00A938D5"/>
    <w:rsid w:val="00AA3DD9"/>
    <w:rsid w:val="00AA450E"/>
    <w:rsid w:val="00AA6E92"/>
    <w:rsid w:val="00AB4510"/>
    <w:rsid w:val="00AB5B6E"/>
    <w:rsid w:val="00AB7CF1"/>
    <w:rsid w:val="00AC1455"/>
    <w:rsid w:val="00AC1BC6"/>
    <w:rsid w:val="00AC27EE"/>
    <w:rsid w:val="00AC5D99"/>
    <w:rsid w:val="00AD28AF"/>
    <w:rsid w:val="00AD28CE"/>
    <w:rsid w:val="00AD52FA"/>
    <w:rsid w:val="00AD5CB6"/>
    <w:rsid w:val="00AE1799"/>
    <w:rsid w:val="00AE313A"/>
    <w:rsid w:val="00AE47FF"/>
    <w:rsid w:val="00AE5F8B"/>
    <w:rsid w:val="00AE77A6"/>
    <w:rsid w:val="00AF210B"/>
    <w:rsid w:val="00AF450F"/>
    <w:rsid w:val="00AF6EE2"/>
    <w:rsid w:val="00B00177"/>
    <w:rsid w:val="00B03190"/>
    <w:rsid w:val="00B12383"/>
    <w:rsid w:val="00B16B0D"/>
    <w:rsid w:val="00B2036B"/>
    <w:rsid w:val="00B269E3"/>
    <w:rsid w:val="00B315CB"/>
    <w:rsid w:val="00B35063"/>
    <w:rsid w:val="00B416D8"/>
    <w:rsid w:val="00B42FE8"/>
    <w:rsid w:val="00B4350F"/>
    <w:rsid w:val="00B448AB"/>
    <w:rsid w:val="00B4632A"/>
    <w:rsid w:val="00B47102"/>
    <w:rsid w:val="00B50C23"/>
    <w:rsid w:val="00B55CE6"/>
    <w:rsid w:val="00B65BBA"/>
    <w:rsid w:val="00B664DE"/>
    <w:rsid w:val="00B66B25"/>
    <w:rsid w:val="00B7127C"/>
    <w:rsid w:val="00B729F7"/>
    <w:rsid w:val="00B823F7"/>
    <w:rsid w:val="00B86604"/>
    <w:rsid w:val="00B86730"/>
    <w:rsid w:val="00B9328A"/>
    <w:rsid w:val="00B95AB7"/>
    <w:rsid w:val="00B95BF5"/>
    <w:rsid w:val="00BA3348"/>
    <w:rsid w:val="00BA43D5"/>
    <w:rsid w:val="00BA7FBD"/>
    <w:rsid w:val="00BB5293"/>
    <w:rsid w:val="00BB7232"/>
    <w:rsid w:val="00BC09DA"/>
    <w:rsid w:val="00BC0DCA"/>
    <w:rsid w:val="00BC2A30"/>
    <w:rsid w:val="00BC31F3"/>
    <w:rsid w:val="00BC4BD3"/>
    <w:rsid w:val="00BC5361"/>
    <w:rsid w:val="00BD0869"/>
    <w:rsid w:val="00BD23EE"/>
    <w:rsid w:val="00BD252D"/>
    <w:rsid w:val="00BD2F7E"/>
    <w:rsid w:val="00BD6F14"/>
    <w:rsid w:val="00BE2A65"/>
    <w:rsid w:val="00BE3D27"/>
    <w:rsid w:val="00BE7F56"/>
    <w:rsid w:val="00BF1F69"/>
    <w:rsid w:val="00BF28CD"/>
    <w:rsid w:val="00BF3ED0"/>
    <w:rsid w:val="00BF51B3"/>
    <w:rsid w:val="00BF6339"/>
    <w:rsid w:val="00BF7EEF"/>
    <w:rsid w:val="00C01373"/>
    <w:rsid w:val="00C028C8"/>
    <w:rsid w:val="00C0345A"/>
    <w:rsid w:val="00C04902"/>
    <w:rsid w:val="00C06E37"/>
    <w:rsid w:val="00C12496"/>
    <w:rsid w:val="00C166AC"/>
    <w:rsid w:val="00C16BD7"/>
    <w:rsid w:val="00C17710"/>
    <w:rsid w:val="00C2348E"/>
    <w:rsid w:val="00C24111"/>
    <w:rsid w:val="00C24A62"/>
    <w:rsid w:val="00C24CAC"/>
    <w:rsid w:val="00C26146"/>
    <w:rsid w:val="00C27610"/>
    <w:rsid w:val="00C30298"/>
    <w:rsid w:val="00C32CBA"/>
    <w:rsid w:val="00C33332"/>
    <w:rsid w:val="00C35C69"/>
    <w:rsid w:val="00C37D62"/>
    <w:rsid w:val="00C4195C"/>
    <w:rsid w:val="00C43063"/>
    <w:rsid w:val="00C45437"/>
    <w:rsid w:val="00C466A1"/>
    <w:rsid w:val="00C525F0"/>
    <w:rsid w:val="00C546B8"/>
    <w:rsid w:val="00C548E8"/>
    <w:rsid w:val="00C61CD1"/>
    <w:rsid w:val="00C6243B"/>
    <w:rsid w:val="00C654B9"/>
    <w:rsid w:val="00C65CCD"/>
    <w:rsid w:val="00C7051F"/>
    <w:rsid w:val="00C74A69"/>
    <w:rsid w:val="00C802B6"/>
    <w:rsid w:val="00C806EF"/>
    <w:rsid w:val="00C80B8F"/>
    <w:rsid w:val="00C828A8"/>
    <w:rsid w:val="00C82968"/>
    <w:rsid w:val="00C93868"/>
    <w:rsid w:val="00C968D1"/>
    <w:rsid w:val="00CA0172"/>
    <w:rsid w:val="00CA559A"/>
    <w:rsid w:val="00CA6449"/>
    <w:rsid w:val="00CA71B4"/>
    <w:rsid w:val="00CB201C"/>
    <w:rsid w:val="00CB29A1"/>
    <w:rsid w:val="00CC01A2"/>
    <w:rsid w:val="00CC45FB"/>
    <w:rsid w:val="00CC76BD"/>
    <w:rsid w:val="00CD029D"/>
    <w:rsid w:val="00CD28DE"/>
    <w:rsid w:val="00CD3DAC"/>
    <w:rsid w:val="00CD480F"/>
    <w:rsid w:val="00CD66F5"/>
    <w:rsid w:val="00CD67DD"/>
    <w:rsid w:val="00CD6D80"/>
    <w:rsid w:val="00CE2C24"/>
    <w:rsid w:val="00CE2C46"/>
    <w:rsid w:val="00CE3474"/>
    <w:rsid w:val="00CE35B4"/>
    <w:rsid w:val="00CE41DE"/>
    <w:rsid w:val="00CE598F"/>
    <w:rsid w:val="00CF052C"/>
    <w:rsid w:val="00CF373A"/>
    <w:rsid w:val="00CF5F75"/>
    <w:rsid w:val="00CF72C1"/>
    <w:rsid w:val="00D01FE6"/>
    <w:rsid w:val="00D057C8"/>
    <w:rsid w:val="00D10921"/>
    <w:rsid w:val="00D10CB3"/>
    <w:rsid w:val="00D1408B"/>
    <w:rsid w:val="00D1503B"/>
    <w:rsid w:val="00D1699A"/>
    <w:rsid w:val="00D1720A"/>
    <w:rsid w:val="00D1793A"/>
    <w:rsid w:val="00D207E2"/>
    <w:rsid w:val="00D21212"/>
    <w:rsid w:val="00D21678"/>
    <w:rsid w:val="00D244A6"/>
    <w:rsid w:val="00D244E0"/>
    <w:rsid w:val="00D24AC5"/>
    <w:rsid w:val="00D25A4E"/>
    <w:rsid w:val="00D26CBB"/>
    <w:rsid w:val="00D306A3"/>
    <w:rsid w:val="00D34934"/>
    <w:rsid w:val="00D356E3"/>
    <w:rsid w:val="00D40830"/>
    <w:rsid w:val="00D45AD4"/>
    <w:rsid w:val="00D46166"/>
    <w:rsid w:val="00D4736F"/>
    <w:rsid w:val="00D50A01"/>
    <w:rsid w:val="00D54120"/>
    <w:rsid w:val="00D56033"/>
    <w:rsid w:val="00D614F8"/>
    <w:rsid w:val="00D67253"/>
    <w:rsid w:val="00D71E20"/>
    <w:rsid w:val="00D8395C"/>
    <w:rsid w:val="00D858AE"/>
    <w:rsid w:val="00D86D79"/>
    <w:rsid w:val="00D86E0B"/>
    <w:rsid w:val="00D87764"/>
    <w:rsid w:val="00D91491"/>
    <w:rsid w:val="00D96BEB"/>
    <w:rsid w:val="00DA1437"/>
    <w:rsid w:val="00DA63BF"/>
    <w:rsid w:val="00DB4686"/>
    <w:rsid w:val="00DB5FA2"/>
    <w:rsid w:val="00DB703C"/>
    <w:rsid w:val="00DC0310"/>
    <w:rsid w:val="00DC6B6D"/>
    <w:rsid w:val="00DD007E"/>
    <w:rsid w:val="00DD116D"/>
    <w:rsid w:val="00DD365F"/>
    <w:rsid w:val="00DE0FC9"/>
    <w:rsid w:val="00DE34A8"/>
    <w:rsid w:val="00DE43CE"/>
    <w:rsid w:val="00DE7C50"/>
    <w:rsid w:val="00DF0FA4"/>
    <w:rsid w:val="00DF14D3"/>
    <w:rsid w:val="00DF26A7"/>
    <w:rsid w:val="00DF295D"/>
    <w:rsid w:val="00DF3EC1"/>
    <w:rsid w:val="00DF4C72"/>
    <w:rsid w:val="00E004C8"/>
    <w:rsid w:val="00E00DF7"/>
    <w:rsid w:val="00E014D0"/>
    <w:rsid w:val="00E03AAE"/>
    <w:rsid w:val="00E03F69"/>
    <w:rsid w:val="00E07B9F"/>
    <w:rsid w:val="00E12F5C"/>
    <w:rsid w:val="00E1427B"/>
    <w:rsid w:val="00E16A23"/>
    <w:rsid w:val="00E16BF4"/>
    <w:rsid w:val="00E16F7E"/>
    <w:rsid w:val="00E175E3"/>
    <w:rsid w:val="00E21DAF"/>
    <w:rsid w:val="00E23B70"/>
    <w:rsid w:val="00E24EEC"/>
    <w:rsid w:val="00E31B71"/>
    <w:rsid w:val="00E42EC4"/>
    <w:rsid w:val="00E44258"/>
    <w:rsid w:val="00E47797"/>
    <w:rsid w:val="00E47890"/>
    <w:rsid w:val="00E51C0B"/>
    <w:rsid w:val="00E61C2F"/>
    <w:rsid w:val="00E61FDB"/>
    <w:rsid w:val="00E62CBB"/>
    <w:rsid w:val="00E65AD0"/>
    <w:rsid w:val="00E74117"/>
    <w:rsid w:val="00E81A21"/>
    <w:rsid w:val="00E8212F"/>
    <w:rsid w:val="00E82EB0"/>
    <w:rsid w:val="00E851B4"/>
    <w:rsid w:val="00E85EAE"/>
    <w:rsid w:val="00E87161"/>
    <w:rsid w:val="00E9245C"/>
    <w:rsid w:val="00E92CD1"/>
    <w:rsid w:val="00E93841"/>
    <w:rsid w:val="00E96059"/>
    <w:rsid w:val="00EA1735"/>
    <w:rsid w:val="00EA4355"/>
    <w:rsid w:val="00EA4F06"/>
    <w:rsid w:val="00EA6F97"/>
    <w:rsid w:val="00EB2551"/>
    <w:rsid w:val="00EB61A3"/>
    <w:rsid w:val="00EC5FB4"/>
    <w:rsid w:val="00EC69FF"/>
    <w:rsid w:val="00ED0612"/>
    <w:rsid w:val="00ED0943"/>
    <w:rsid w:val="00ED2363"/>
    <w:rsid w:val="00ED2FF4"/>
    <w:rsid w:val="00EE1F68"/>
    <w:rsid w:val="00EE37AF"/>
    <w:rsid w:val="00EE37C1"/>
    <w:rsid w:val="00EE3F68"/>
    <w:rsid w:val="00EE5AD1"/>
    <w:rsid w:val="00EF2CAE"/>
    <w:rsid w:val="00EF4754"/>
    <w:rsid w:val="00EF72D2"/>
    <w:rsid w:val="00F015E7"/>
    <w:rsid w:val="00F05509"/>
    <w:rsid w:val="00F17B45"/>
    <w:rsid w:val="00F218E8"/>
    <w:rsid w:val="00F25957"/>
    <w:rsid w:val="00F31416"/>
    <w:rsid w:val="00F316F0"/>
    <w:rsid w:val="00F33B2B"/>
    <w:rsid w:val="00F341AA"/>
    <w:rsid w:val="00F34981"/>
    <w:rsid w:val="00F34F4B"/>
    <w:rsid w:val="00F459D5"/>
    <w:rsid w:val="00F4753D"/>
    <w:rsid w:val="00F47F85"/>
    <w:rsid w:val="00F5189D"/>
    <w:rsid w:val="00F52A78"/>
    <w:rsid w:val="00F6590C"/>
    <w:rsid w:val="00F65C54"/>
    <w:rsid w:val="00F67B32"/>
    <w:rsid w:val="00F700FA"/>
    <w:rsid w:val="00F72146"/>
    <w:rsid w:val="00F73EF3"/>
    <w:rsid w:val="00F75883"/>
    <w:rsid w:val="00F75D24"/>
    <w:rsid w:val="00F75D29"/>
    <w:rsid w:val="00F85863"/>
    <w:rsid w:val="00F87335"/>
    <w:rsid w:val="00F965C2"/>
    <w:rsid w:val="00FA35D6"/>
    <w:rsid w:val="00FA431F"/>
    <w:rsid w:val="00FB2C2B"/>
    <w:rsid w:val="00FB2E0F"/>
    <w:rsid w:val="00FB6D76"/>
    <w:rsid w:val="00FC1320"/>
    <w:rsid w:val="00FC1B3A"/>
    <w:rsid w:val="00FC1F21"/>
    <w:rsid w:val="00FC1FCC"/>
    <w:rsid w:val="00FC79E0"/>
    <w:rsid w:val="00FD0905"/>
    <w:rsid w:val="00FD3772"/>
    <w:rsid w:val="00FD3AFE"/>
    <w:rsid w:val="00FD57FE"/>
    <w:rsid w:val="00FD7F88"/>
    <w:rsid w:val="00FE090F"/>
    <w:rsid w:val="00FE32C8"/>
    <w:rsid w:val="00FE4421"/>
    <w:rsid w:val="00FE502C"/>
    <w:rsid w:val="00FF0B99"/>
    <w:rsid w:val="00FF5531"/>
    <w:rsid w:val="00FF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2561"/>
    <o:shapelayout v:ext="edit">
      <o:idmap v:ext="edit" data="1"/>
    </o:shapelayout>
  </w:shapeDefaults>
  <w:decimalSymbol w:val="."/>
  <w:listSeparator w:val=","/>
  <w14:docId w14:val="23E4245D"/>
  <w15:docId w15:val="{42CBBBEF-B432-495C-B109-73F69211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4"/>
        <w:szCs w:val="18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EB0"/>
    <w:pPr>
      <w:widowControl w:val="0"/>
      <w:tabs>
        <w:tab w:val="left" w:pos="-566"/>
        <w:tab w:val="left" w:pos="1"/>
        <w:tab w:val="left" w:pos="567"/>
        <w:tab w:val="left" w:pos="1135"/>
        <w:tab w:val="left" w:pos="1701"/>
        <w:tab w:val="left" w:pos="2269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4"/>
        <w:tab w:val="left" w:pos="9072"/>
      </w:tabs>
      <w:autoSpaceDE w:val="0"/>
      <w:autoSpaceDN w:val="0"/>
      <w:adjustRightInd w:val="0"/>
      <w:ind w:left="567"/>
      <w:jc w:val="both"/>
    </w:pPr>
    <w:rPr>
      <w:rFonts w:asciiTheme="minorHAnsi" w:eastAsia="Times New Roman" w:hAnsiTheme="minorHAnsi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1AC1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1AC1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1AC1"/>
    <w:p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3F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Report"/>
    <w:basedOn w:val="Normal"/>
    <w:uiPriority w:val="34"/>
    <w:qFormat/>
    <w:rsid w:val="00CD6D80"/>
    <w:pPr>
      <w:tabs>
        <w:tab w:val="clear" w:pos="567"/>
      </w:tabs>
      <w:ind w:left="426"/>
      <w:contextualSpacing/>
    </w:pPr>
  </w:style>
  <w:style w:type="paragraph" w:customStyle="1" w:styleId="numberedpara">
    <w:name w:val="numbered para"/>
    <w:basedOn w:val="Normal"/>
    <w:rsid w:val="00154704"/>
    <w:pPr>
      <w:numPr>
        <w:numId w:val="1"/>
      </w:numPr>
      <w:spacing w:after="240"/>
    </w:pPr>
    <w:rPr>
      <w:rFonts w:ascii="Times New Roman" w:hAnsi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3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6E92"/>
    <w:pPr>
      <w:tabs>
        <w:tab w:val="clear" w:pos="4536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E92"/>
  </w:style>
  <w:style w:type="paragraph" w:styleId="Footer">
    <w:name w:val="footer"/>
    <w:basedOn w:val="Normal"/>
    <w:link w:val="FooterChar"/>
    <w:uiPriority w:val="99"/>
    <w:unhideWhenUsed/>
    <w:rsid w:val="00EB61A3"/>
    <w:pPr>
      <w:tabs>
        <w:tab w:val="clear" w:pos="4536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1A3"/>
    <w:rPr>
      <w:rFonts w:ascii="Arial" w:hAnsi="Arial"/>
    </w:rPr>
  </w:style>
  <w:style w:type="paragraph" w:customStyle="1" w:styleId="legrhs1">
    <w:name w:val="legrhs1"/>
    <w:basedOn w:val="Normal"/>
    <w:rsid w:val="002F0C6E"/>
    <w:pPr>
      <w:shd w:val="clear" w:color="auto" w:fill="FFFFFF"/>
      <w:spacing w:after="120" w:line="360" w:lineRule="atLeast"/>
    </w:pPr>
    <w:rPr>
      <w:rFonts w:ascii="Times New Roman" w:hAnsi="Times New Roman"/>
      <w:color w:val="000000"/>
      <w:sz w:val="19"/>
      <w:szCs w:val="19"/>
      <w:lang w:eastAsia="en-GB"/>
    </w:rPr>
  </w:style>
  <w:style w:type="character" w:customStyle="1" w:styleId="legamendquote1">
    <w:name w:val="legamendquote1"/>
    <w:basedOn w:val="DefaultParagraphFont"/>
    <w:rsid w:val="002F0C6E"/>
    <w:rPr>
      <w:b w:val="0"/>
      <w:bCs w:val="0"/>
      <w:i w:val="0"/>
      <w:iCs w:val="0"/>
    </w:rPr>
  </w:style>
  <w:style w:type="character" w:customStyle="1" w:styleId="legds2">
    <w:name w:val="legds2"/>
    <w:basedOn w:val="DefaultParagraphFont"/>
    <w:rsid w:val="002F0C6E"/>
    <w:rPr>
      <w:vanish w:val="0"/>
      <w:webHidden w:val="0"/>
      <w:specVanish w:val="0"/>
    </w:rPr>
  </w:style>
  <w:style w:type="paragraph" w:customStyle="1" w:styleId="legclearfix2">
    <w:name w:val="legclearfix2"/>
    <w:basedOn w:val="Normal"/>
    <w:rsid w:val="002F0C6E"/>
    <w:pPr>
      <w:shd w:val="clear" w:color="auto" w:fill="FFFFFF"/>
      <w:spacing w:after="120" w:line="360" w:lineRule="atLeast"/>
    </w:pPr>
    <w:rPr>
      <w:rFonts w:ascii="Times New Roman" w:hAnsi="Times New Roman"/>
      <w:color w:val="000000"/>
      <w:sz w:val="19"/>
      <w:szCs w:val="19"/>
      <w:lang w:eastAsia="en-GB"/>
    </w:rPr>
  </w:style>
  <w:style w:type="character" w:customStyle="1" w:styleId="legamendingtext">
    <w:name w:val="legamendingtext"/>
    <w:basedOn w:val="DefaultParagraphFont"/>
    <w:rsid w:val="002F0C6E"/>
  </w:style>
  <w:style w:type="paragraph" w:styleId="FootnoteText">
    <w:name w:val="footnote text"/>
    <w:basedOn w:val="Normal"/>
    <w:link w:val="FootnoteTextChar"/>
    <w:uiPriority w:val="99"/>
    <w:semiHidden/>
    <w:unhideWhenUsed/>
    <w:rsid w:val="00F34F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4F4B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4F4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A4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2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21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218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94066"/>
    <w:rPr>
      <w:color w:val="0000FF" w:themeColor="hyperlink"/>
      <w:u w:val="single"/>
    </w:rPr>
  </w:style>
  <w:style w:type="paragraph" w:customStyle="1" w:styleId="StyleNumbered">
    <w:name w:val="Style Numbered"/>
    <w:basedOn w:val="Normal"/>
    <w:rsid w:val="001022B1"/>
    <w:pPr>
      <w:numPr>
        <w:numId w:val="2"/>
      </w:numPr>
    </w:pPr>
    <w:rPr>
      <w:rFonts w:ascii="Times New Roman" w:hAnsi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1B74E0"/>
    <w:pPr>
      <w:spacing w:after="200"/>
    </w:pPr>
    <w:rPr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741AC1"/>
    <w:rPr>
      <w:rFonts w:ascii="Arial" w:hAnsi="Arial"/>
      <w:b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41AC1"/>
    <w:pPr>
      <w:spacing w:line="276" w:lineRule="auto"/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41AC1"/>
    <w:pPr>
      <w:spacing w:after="100" w:line="276" w:lineRule="auto"/>
      <w:ind w:left="220"/>
    </w:pPr>
    <w:rPr>
      <w:rFonts w:eastAsiaTheme="minorEastAsia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41AC1"/>
    <w:pPr>
      <w:spacing w:after="100" w:line="276" w:lineRule="auto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41AC1"/>
    <w:pPr>
      <w:spacing w:after="100" w:line="276" w:lineRule="auto"/>
      <w:ind w:left="440"/>
    </w:pPr>
    <w:rPr>
      <w:rFonts w:eastAsiaTheme="minorEastAsia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41AC1"/>
    <w:rPr>
      <w:rFonts w:ascii="Arial" w:hAnsi="Arial"/>
      <w:b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41AC1"/>
    <w:rPr>
      <w:rFonts w:ascii="Arial" w:hAnsi="Arial"/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4342D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C2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6C3F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B4350F"/>
    <w:rPr>
      <w:rFonts w:ascii="Arial" w:hAnsi="Arial"/>
    </w:rPr>
  </w:style>
  <w:style w:type="paragraph" w:customStyle="1" w:styleId="Default">
    <w:name w:val="Default"/>
    <w:rsid w:val="00731944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Cs w:val="24"/>
      <w:lang w:val="en-US"/>
    </w:rPr>
  </w:style>
  <w:style w:type="paragraph" w:customStyle="1" w:styleId="chapter">
    <w:name w:val="chapter"/>
    <w:basedOn w:val="Normal"/>
    <w:link w:val="chapterChar"/>
    <w:rsid w:val="00CE2C24"/>
    <w:pPr>
      <w:spacing w:line="288" w:lineRule="auto"/>
    </w:pPr>
    <w:rPr>
      <w:b/>
      <w:sz w:val="72"/>
      <w:szCs w:val="20"/>
      <w:lang w:val="x-none" w:eastAsia="x-none"/>
    </w:rPr>
  </w:style>
  <w:style w:type="character" w:customStyle="1" w:styleId="chapterChar">
    <w:name w:val="chapter Char"/>
    <w:link w:val="chapter"/>
    <w:locked/>
    <w:rsid w:val="00CE2C24"/>
    <w:rPr>
      <w:rFonts w:eastAsia="Times New Roman" w:cs="Times New Roman"/>
      <w:b/>
      <w:sz w:val="72"/>
      <w:szCs w:val="20"/>
      <w:lang w:val="x-none" w:eastAsia="x-none"/>
    </w:rPr>
  </w:style>
  <w:style w:type="paragraph" w:customStyle="1" w:styleId="subhead">
    <w:name w:val="subhead"/>
    <w:basedOn w:val="Normal"/>
    <w:rsid w:val="00CE2C24"/>
    <w:pPr>
      <w:shd w:val="clear" w:color="000080" w:fill="auto"/>
      <w:spacing w:after="6" w:line="276" w:lineRule="auto"/>
    </w:pPr>
    <w:rPr>
      <w:b/>
      <w:color w:val="000000"/>
      <w:sz w:val="32"/>
      <w:szCs w:val="40"/>
    </w:rPr>
  </w:style>
  <w:style w:type="paragraph" w:customStyle="1" w:styleId="cover">
    <w:name w:val="cover"/>
    <w:basedOn w:val="Normal"/>
    <w:rsid w:val="00CE2C24"/>
    <w:pPr>
      <w:spacing w:line="288" w:lineRule="auto"/>
    </w:pPr>
    <w:rPr>
      <w:rFonts w:cs="Arial"/>
      <w:b/>
      <w:sz w:val="72"/>
      <w:szCs w:val="72"/>
    </w:rPr>
  </w:style>
  <w:style w:type="paragraph" w:styleId="NoSpacing">
    <w:name w:val="No Spacing"/>
    <w:uiPriority w:val="1"/>
    <w:qFormat/>
    <w:rsid w:val="00E82EB0"/>
    <w:pPr>
      <w:widowControl w:val="0"/>
      <w:tabs>
        <w:tab w:val="left" w:pos="-566"/>
        <w:tab w:val="left" w:pos="1"/>
        <w:tab w:val="left" w:pos="567"/>
        <w:tab w:val="left" w:pos="1135"/>
        <w:tab w:val="left" w:pos="1701"/>
        <w:tab w:val="left" w:pos="2269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4"/>
        <w:tab w:val="left" w:pos="9072"/>
      </w:tabs>
      <w:autoSpaceDE w:val="0"/>
      <w:autoSpaceDN w:val="0"/>
      <w:adjustRightInd w:val="0"/>
      <w:ind w:left="567"/>
      <w:jc w:val="both"/>
    </w:pPr>
    <w:rPr>
      <w:rFonts w:asciiTheme="minorHAnsi" w:eastAsia="Times New Roman" w:hAnsiTheme="minorHAnsi" w:cs="Times New Roman"/>
      <w:szCs w:val="24"/>
    </w:rPr>
  </w:style>
  <w:style w:type="table" w:customStyle="1" w:styleId="Style1">
    <w:name w:val="Style1"/>
    <w:basedOn w:val="TableNormal"/>
    <w:uiPriority w:val="99"/>
    <w:rsid w:val="001D04B3"/>
    <w:rPr>
      <w:rFonts w:ascii="Arial" w:eastAsia="Times New Roman" w:hAnsi="Arial" w:cs="Times New Roman"/>
      <w:sz w:val="22"/>
      <w:szCs w:val="22"/>
      <w:lang w:val="en-US"/>
    </w:rPr>
    <w:tblPr>
      <w:tblBorders>
        <w:top w:val="double" w:sz="4" w:space="0" w:color="7F7F7F"/>
        <w:bottom w:val="double" w:sz="4" w:space="0" w:color="7F7F7F"/>
        <w:insideH w:val="double" w:sz="4" w:space="0" w:color="7F7F7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65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065319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0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4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0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teams.microsoft.com/l/meetup-join/19%3ameeting_MTBkNzY1ZTItODM0Zi00N2VjLWE5YmMtOTM5M2RmNTNiZDIw%40thread.v2/0?context=%7b%22Tid%22%3a%22f18c3d05-915e-413d-89f3-02e5523880ae%22%2c%22Oid%22%3a%22f3cd4fab-6f06-41c4-803b-35e9ba6e24c4%22%7d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hared\Communications%20and%20Publications\Publication%20Templates\Blank%20Document%20Template%20Vertic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98829-CC18-4BA5-9B2A-8D28E9D812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E89494-3224-44AE-9508-4C81EEDFA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Document Template Vertical</Template>
  <TotalTime>152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Scottish Legal Aid Board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McIntosh</dc:creator>
  <cp:keywords/>
  <dc:description/>
  <cp:lastModifiedBy>Andrew McIntosh</cp:lastModifiedBy>
  <cp:revision>18</cp:revision>
  <cp:lastPrinted>2020-03-09T15:23:00Z</cp:lastPrinted>
  <dcterms:created xsi:type="dcterms:W3CDTF">2022-09-01T08:45:00Z</dcterms:created>
  <dcterms:modified xsi:type="dcterms:W3CDTF">2022-09-27T15:01:00Z</dcterms:modified>
</cp:coreProperties>
</file>