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C189B" w14:textId="32F739A1" w:rsidR="008306A9" w:rsidRDefault="008306A9" w:rsidP="00F72146">
      <w:pPr>
        <w:rPr>
          <w:b/>
        </w:rPr>
      </w:pPr>
    </w:p>
    <w:p w14:paraId="792E1C7A" w14:textId="77777777" w:rsidR="00115867" w:rsidRPr="00115867" w:rsidRDefault="006503A1" w:rsidP="00115867">
      <w:pPr>
        <w:spacing w:before="240" w:after="80" w:line="276" w:lineRule="auto"/>
        <w:contextualSpacing/>
        <w:rPr>
          <w:rFonts w:ascii="Arial" w:eastAsia="Times New Roman" w:hAnsi="Arial" w:cs="Arial"/>
          <w:b/>
          <w:caps/>
          <w:color w:val="404040"/>
          <w:sz w:val="56"/>
          <w:szCs w:val="22"/>
          <w:lang w:val="en-US"/>
        </w:rPr>
      </w:pPr>
      <w:sdt>
        <w:sdtPr>
          <w:rPr>
            <w:rFonts w:ascii="Arial" w:eastAsia="Times New Roman" w:hAnsi="Arial" w:cs="Arial"/>
            <w:b/>
            <w:caps/>
            <w:color w:val="404040"/>
            <w:sz w:val="56"/>
            <w:szCs w:val="22"/>
            <w:lang w:val="en-US"/>
          </w:rPr>
          <w:alias w:val="Agenda:"/>
          <w:tag w:val="Agenda:"/>
          <w:id w:val="-1543442226"/>
          <w:placeholder>
            <w:docPart w:val="B74FC390ABFE4D908C9324BE51F17052"/>
          </w:placeholder>
          <w:temporary/>
          <w:showingPlcHdr/>
          <w15:appearance w15:val="hidden"/>
        </w:sdtPr>
        <w:sdtContent>
          <w:r w:rsidR="00115867" w:rsidRPr="00115867">
            <w:rPr>
              <w:rFonts w:ascii="Arial" w:eastAsia="Times New Roman" w:hAnsi="Arial" w:cs="Arial"/>
              <w:b/>
              <w:caps/>
              <w:color w:val="404040"/>
              <w:sz w:val="56"/>
              <w:szCs w:val="22"/>
              <w:lang w:val="en-US"/>
            </w:rPr>
            <w:t>AGENDA</w:t>
          </w:r>
        </w:sdtContent>
      </w:sdt>
    </w:p>
    <w:p w14:paraId="2EE6E6FE" w14:textId="4CFA3163" w:rsidR="005D25FE" w:rsidRPr="005D25FE" w:rsidRDefault="005D25FE" w:rsidP="005D25FE">
      <w:pPr>
        <w:spacing w:before="240" w:after="80" w:line="276" w:lineRule="auto"/>
        <w:contextualSpacing/>
        <w:rPr>
          <w:rFonts w:ascii="Arial" w:eastAsia="Times New Roman" w:hAnsi="Arial" w:cs="Times New Roman"/>
          <w:b/>
          <w:sz w:val="22"/>
          <w:szCs w:val="22"/>
          <w:lang w:val="en-US"/>
        </w:rPr>
      </w:pPr>
      <w:r w:rsidRPr="005D25FE">
        <w:rPr>
          <w:rFonts w:ascii="Arial" w:eastAsia="Times New Roman" w:hAnsi="Arial" w:cs="Times New Roman"/>
          <w:b/>
          <w:sz w:val="22"/>
          <w:szCs w:val="22"/>
          <w:lang w:val="en-US"/>
        </w:rPr>
        <w:t xml:space="preserve">MEETING TO BE HELD AT 1.30PM ON MONDAY </w:t>
      </w:r>
      <w:r w:rsidR="00002D84">
        <w:rPr>
          <w:rFonts w:ascii="Arial" w:eastAsia="Times New Roman" w:hAnsi="Arial" w:cs="Times New Roman"/>
          <w:b/>
          <w:sz w:val="22"/>
          <w:szCs w:val="22"/>
          <w:lang w:val="en-US"/>
        </w:rPr>
        <w:t xml:space="preserve">11 FEBRUARY 2019 </w:t>
      </w:r>
      <w:r w:rsidRPr="005D25FE">
        <w:rPr>
          <w:rFonts w:ascii="Arial" w:eastAsia="Times New Roman" w:hAnsi="Arial" w:cs="Times New Roman"/>
          <w:b/>
          <w:sz w:val="22"/>
          <w:szCs w:val="22"/>
          <w:lang w:val="en-US"/>
        </w:rPr>
        <w:t xml:space="preserve">AT </w:t>
      </w:r>
    </w:p>
    <w:p w14:paraId="595CEE6A" w14:textId="77777777" w:rsidR="005D25FE" w:rsidRDefault="005D25FE" w:rsidP="005D25FE">
      <w:pPr>
        <w:spacing w:before="60" w:after="60" w:line="276" w:lineRule="auto"/>
        <w:rPr>
          <w:rFonts w:ascii="Arial" w:eastAsia="Times New Roman" w:hAnsi="Arial" w:cs="Times New Roman"/>
          <w:b/>
          <w:sz w:val="22"/>
          <w:szCs w:val="22"/>
          <w:lang w:val="en-US"/>
        </w:rPr>
      </w:pPr>
      <w:r w:rsidRPr="005D25FE">
        <w:rPr>
          <w:rFonts w:ascii="Arial" w:eastAsia="Times New Roman" w:hAnsi="Arial" w:cs="Times New Roman"/>
          <w:b/>
          <w:sz w:val="22"/>
          <w:szCs w:val="22"/>
          <w:lang w:val="en-US"/>
        </w:rPr>
        <w:t>THISTLE HOUSE, EDINBURGH</w:t>
      </w:r>
    </w:p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543"/>
        <w:gridCol w:w="4732"/>
        <w:gridCol w:w="2150"/>
      </w:tblGrid>
      <w:tr w:rsidR="00115867" w:rsidRPr="00115867" w14:paraId="1CAA62EC" w14:textId="77777777" w:rsidTr="00923DDD">
        <w:tc>
          <w:tcPr>
            <w:tcW w:w="25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615E662" w14:textId="77777777" w:rsidR="00115867" w:rsidRPr="00115867" w:rsidRDefault="00115867" w:rsidP="00115867">
            <w:pPr>
              <w:spacing w:after="200"/>
              <w:contextualSpacing/>
              <w:outlineLvl w:val="1"/>
            </w:pPr>
            <w:r w:rsidRPr="00115867">
              <w:t>1.</w:t>
            </w:r>
          </w:p>
          <w:p w14:paraId="6F6D9FE9" w14:textId="77777777" w:rsidR="00115867" w:rsidRDefault="00115867" w:rsidP="00115867">
            <w:pPr>
              <w:spacing w:after="200"/>
              <w:contextualSpacing/>
              <w:outlineLvl w:val="1"/>
            </w:pPr>
            <w:r w:rsidRPr="00115867">
              <w:t>2.</w:t>
            </w:r>
          </w:p>
          <w:p w14:paraId="5F61B521" w14:textId="30862FD9" w:rsidR="00115867" w:rsidRPr="00115867" w:rsidRDefault="00923DDD" w:rsidP="00115867">
            <w:pPr>
              <w:spacing w:after="200"/>
              <w:contextualSpacing/>
              <w:outlineLvl w:val="1"/>
            </w:pPr>
            <w:r>
              <w:t>3.</w:t>
            </w:r>
          </w:p>
        </w:tc>
        <w:tc>
          <w:tcPr>
            <w:tcW w:w="4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26E8B07" w14:textId="5B097324" w:rsidR="00115867" w:rsidRPr="00115867" w:rsidRDefault="00115867" w:rsidP="00115867">
            <w:pPr>
              <w:spacing w:after="200"/>
              <w:contextualSpacing/>
              <w:outlineLvl w:val="1"/>
            </w:pPr>
            <w:r w:rsidRPr="00115867">
              <w:t>Welcome and apologies</w:t>
            </w:r>
          </w:p>
          <w:p w14:paraId="1493192D" w14:textId="060AFCB0" w:rsidR="00115867" w:rsidRPr="00115867" w:rsidRDefault="00115867" w:rsidP="00115867">
            <w:pPr>
              <w:spacing w:after="200"/>
              <w:contextualSpacing/>
              <w:outlineLvl w:val="1"/>
            </w:pPr>
            <w:r>
              <w:t>Declaration of interest</w:t>
            </w:r>
          </w:p>
          <w:p w14:paraId="7C2BB5F3" w14:textId="7DDA90E7" w:rsidR="00115867" w:rsidRPr="00115867" w:rsidRDefault="00115867" w:rsidP="00115867">
            <w:r>
              <w:t xml:space="preserve">Decisions </w:t>
            </w:r>
            <w:r w:rsidR="00923DDD">
              <w:t>of items to be taken in private</w:t>
            </w:r>
          </w:p>
        </w:tc>
        <w:tc>
          <w:tcPr>
            <w:tcW w:w="21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3F016E0" w14:textId="09C9BF74" w:rsidR="00115867" w:rsidRPr="00115867" w:rsidRDefault="00115867" w:rsidP="00115867"/>
        </w:tc>
      </w:tr>
      <w:tr w:rsidR="00115867" w:rsidRPr="00115867" w14:paraId="4537CCC8" w14:textId="77777777" w:rsidTr="00923DDD">
        <w:tc>
          <w:tcPr>
            <w:tcW w:w="25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9697128" w14:textId="77777777" w:rsidR="00115867" w:rsidRDefault="00115867" w:rsidP="00115867">
            <w:pPr>
              <w:spacing w:after="200"/>
              <w:contextualSpacing/>
              <w:outlineLvl w:val="1"/>
              <w:rPr>
                <w:b/>
              </w:rPr>
            </w:pPr>
            <w:r>
              <w:rPr>
                <w:b/>
              </w:rPr>
              <w:t>Standing items</w:t>
            </w:r>
          </w:p>
          <w:p w14:paraId="785DA479" w14:textId="77777777" w:rsidR="00115867" w:rsidRDefault="00115867" w:rsidP="00115867">
            <w:pPr>
              <w:spacing w:after="200"/>
              <w:contextualSpacing/>
              <w:outlineLvl w:val="1"/>
            </w:pPr>
            <w:r>
              <w:t>4</w:t>
            </w:r>
            <w:r w:rsidRPr="00115867">
              <w:t>.</w:t>
            </w:r>
          </w:p>
          <w:p w14:paraId="42A32212" w14:textId="77777777" w:rsidR="00115867" w:rsidRDefault="00115867" w:rsidP="00115867">
            <w:pPr>
              <w:spacing w:after="200"/>
              <w:contextualSpacing/>
              <w:outlineLvl w:val="1"/>
            </w:pPr>
          </w:p>
          <w:p w14:paraId="2939ACD8" w14:textId="77777777" w:rsidR="00115867" w:rsidRDefault="00115867" w:rsidP="00115867">
            <w:pPr>
              <w:spacing w:after="200"/>
              <w:contextualSpacing/>
              <w:outlineLvl w:val="1"/>
            </w:pPr>
          </w:p>
          <w:p w14:paraId="1DF871E7" w14:textId="77777777" w:rsidR="00115867" w:rsidRDefault="00115867" w:rsidP="00115867">
            <w:pPr>
              <w:spacing w:after="200"/>
              <w:contextualSpacing/>
              <w:outlineLvl w:val="1"/>
            </w:pPr>
          </w:p>
          <w:p w14:paraId="67C8E5C4" w14:textId="77777777" w:rsidR="00115867" w:rsidRDefault="00115867" w:rsidP="00115867">
            <w:pPr>
              <w:spacing w:after="200"/>
              <w:contextualSpacing/>
              <w:outlineLvl w:val="1"/>
            </w:pPr>
          </w:p>
          <w:p w14:paraId="7699F39E" w14:textId="77777777" w:rsidR="00115867" w:rsidRDefault="00115867" w:rsidP="00115867">
            <w:pPr>
              <w:spacing w:after="200"/>
              <w:contextualSpacing/>
              <w:outlineLvl w:val="1"/>
            </w:pPr>
          </w:p>
          <w:p w14:paraId="1D9480B6" w14:textId="79467C01" w:rsidR="00115867" w:rsidRDefault="00115867" w:rsidP="00115867">
            <w:pPr>
              <w:spacing w:after="200"/>
              <w:contextualSpacing/>
              <w:outlineLvl w:val="1"/>
            </w:pPr>
            <w:r>
              <w:t>5.</w:t>
            </w:r>
          </w:p>
          <w:p w14:paraId="6E72C9C9" w14:textId="77777777" w:rsidR="00115867" w:rsidRDefault="00E04E7D" w:rsidP="00115867">
            <w:pPr>
              <w:spacing w:after="200"/>
              <w:contextualSpacing/>
              <w:outlineLvl w:val="1"/>
            </w:pPr>
            <w:r>
              <w:t>6.</w:t>
            </w:r>
          </w:p>
          <w:p w14:paraId="4FA1BF84" w14:textId="7D10CE45" w:rsidR="00C31BD1" w:rsidRPr="00115867" w:rsidRDefault="00C31BD1" w:rsidP="00115867">
            <w:pPr>
              <w:spacing w:after="200"/>
              <w:contextualSpacing/>
              <w:outlineLvl w:val="1"/>
            </w:pPr>
            <w:r>
              <w:t>7.</w:t>
            </w:r>
          </w:p>
        </w:tc>
        <w:tc>
          <w:tcPr>
            <w:tcW w:w="4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B3D053F" w14:textId="7379806F" w:rsidR="00115867" w:rsidRPr="00115867" w:rsidRDefault="00115867" w:rsidP="00115867">
            <w:pPr>
              <w:spacing w:after="200"/>
              <w:contextualSpacing/>
              <w:outlineLvl w:val="1"/>
            </w:pPr>
          </w:p>
          <w:p w14:paraId="78B5260A" w14:textId="77777777" w:rsidR="00115867" w:rsidRDefault="00115867" w:rsidP="00115867">
            <w:r>
              <w:t>Review of minutes</w:t>
            </w:r>
          </w:p>
          <w:p w14:paraId="593214F3" w14:textId="53EBC66C" w:rsidR="00115867" w:rsidRDefault="00115867" w:rsidP="00E04E7D">
            <w:pPr>
              <w:pStyle w:val="ListParagraph"/>
              <w:numPr>
                <w:ilvl w:val="0"/>
                <w:numId w:val="43"/>
              </w:numPr>
            </w:pPr>
            <w:r>
              <w:t>Draft minu</w:t>
            </w:r>
            <w:r w:rsidR="006503A1">
              <w:t>te of the Board meeting held on 10 December</w:t>
            </w:r>
            <w:r w:rsidR="00E04E7D" w:rsidRPr="00E04E7D">
              <w:t xml:space="preserve"> 2018</w:t>
            </w:r>
          </w:p>
          <w:p w14:paraId="1ABD1A1B" w14:textId="0DA7BD5E" w:rsidR="00115867" w:rsidRDefault="00115867" w:rsidP="00C31BD1">
            <w:pPr>
              <w:pStyle w:val="ListParagraph"/>
              <w:numPr>
                <w:ilvl w:val="0"/>
                <w:numId w:val="43"/>
              </w:numPr>
            </w:pPr>
            <w:r w:rsidRPr="00115867">
              <w:t xml:space="preserve">Draft minute of the Legal Services Cases Committee held on </w:t>
            </w:r>
            <w:r w:rsidR="006503A1">
              <w:t>10 December</w:t>
            </w:r>
            <w:r w:rsidR="00C31BD1" w:rsidRPr="00C31BD1">
              <w:t xml:space="preserve"> 2018</w:t>
            </w:r>
          </w:p>
          <w:p w14:paraId="1ED25838" w14:textId="3CEAD91A" w:rsidR="00C31BD1" w:rsidRPr="00C31BD1" w:rsidRDefault="00C31BD1" w:rsidP="00C31BD1">
            <w:r>
              <w:t>Action points</w:t>
            </w:r>
          </w:p>
          <w:p w14:paraId="65AFAFAF" w14:textId="1032D97F" w:rsidR="00115867" w:rsidRDefault="00115867" w:rsidP="00115867">
            <w:r>
              <w:t xml:space="preserve">Chairman’s </w:t>
            </w:r>
            <w:r w:rsidR="00CC22CA">
              <w:t>report</w:t>
            </w:r>
          </w:p>
          <w:p w14:paraId="3EFEF0A4" w14:textId="0230C8DD" w:rsidR="00115867" w:rsidRPr="00115867" w:rsidRDefault="00115867" w:rsidP="00115867">
            <w:r>
              <w:t>Chief Executive’s update</w:t>
            </w:r>
          </w:p>
        </w:tc>
        <w:tc>
          <w:tcPr>
            <w:tcW w:w="21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5D56069" w14:textId="77777777" w:rsidR="00115867" w:rsidRDefault="00115867" w:rsidP="00115867">
            <w:pPr>
              <w:jc w:val="right"/>
            </w:pPr>
          </w:p>
          <w:p w14:paraId="7F7CAF16" w14:textId="77777777" w:rsidR="00115867" w:rsidRDefault="00115867" w:rsidP="00115867">
            <w:pPr>
              <w:jc w:val="right"/>
            </w:pPr>
          </w:p>
          <w:p w14:paraId="7CBCA522" w14:textId="77777777" w:rsidR="00115867" w:rsidRDefault="00115867" w:rsidP="00115867">
            <w:pPr>
              <w:jc w:val="right"/>
            </w:pPr>
          </w:p>
          <w:p w14:paraId="3346F62B" w14:textId="77777777" w:rsidR="00115867" w:rsidRDefault="00115867" w:rsidP="00115867">
            <w:pPr>
              <w:jc w:val="right"/>
            </w:pPr>
          </w:p>
          <w:p w14:paraId="6F0F3C99" w14:textId="77777777" w:rsidR="00115867" w:rsidRDefault="00115867" w:rsidP="00115867">
            <w:pPr>
              <w:jc w:val="right"/>
            </w:pPr>
          </w:p>
          <w:p w14:paraId="2C1DBCD8" w14:textId="77777777" w:rsidR="00115867" w:rsidRDefault="00115867" w:rsidP="00115867">
            <w:pPr>
              <w:jc w:val="right"/>
            </w:pPr>
          </w:p>
          <w:p w14:paraId="48FF51FE" w14:textId="77777777" w:rsidR="00115867" w:rsidRDefault="00115867" w:rsidP="00115867">
            <w:pPr>
              <w:jc w:val="right"/>
            </w:pPr>
          </w:p>
          <w:p w14:paraId="4831ADCD" w14:textId="77777777" w:rsidR="00115867" w:rsidRDefault="00115867" w:rsidP="00115867">
            <w:pPr>
              <w:jc w:val="right"/>
            </w:pPr>
          </w:p>
          <w:p w14:paraId="36533835" w14:textId="6CC138E9" w:rsidR="00C31BD1" w:rsidRDefault="00C31BD1" w:rsidP="006503A1"/>
          <w:p w14:paraId="5562AA9B" w14:textId="3576AF69" w:rsidR="00115867" w:rsidRPr="00115867" w:rsidRDefault="00115867" w:rsidP="006503A1">
            <w:pPr>
              <w:jc w:val="right"/>
            </w:pPr>
            <w:r>
              <w:t>Verbal</w:t>
            </w:r>
          </w:p>
        </w:tc>
      </w:tr>
      <w:tr w:rsidR="00115867" w:rsidRPr="00115867" w14:paraId="4D367307" w14:textId="77777777" w:rsidTr="00923DDD">
        <w:tc>
          <w:tcPr>
            <w:tcW w:w="25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BB9868" w14:textId="4ACCA2F4" w:rsidR="00115867" w:rsidRDefault="00115867" w:rsidP="00115867">
            <w:pPr>
              <w:spacing w:after="200"/>
              <w:contextualSpacing/>
              <w:outlineLvl w:val="1"/>
              <w:rPr>
                <w:b/>
              </w:rPr>
            </w:pPr>
            <w:r>
              <w:rPr>
                <w:b/>
              </w:rPr>
              <w:t xml:space="preserve">Business </w:t>
            </w:r>
            <w:r w:rsidR="00CC22CA">
              <w:rPr>
                <w:b/>
              </w:rPr>
              <w:t>operations</w:t>
            </w:r>
          </w:p>
          <w:p w14:paraId="2832F064" w14:textId="41E5A2DE" w:rsidR="00115867" w:rsidRDefault="00E04E7D" w:rsidP="00115867">
            <w:pPr>
              <w:spacing w:after="200"/>
              <w:contextualSpacing/>
              <w:outlineLvl w:val="1"/>
            </w:pPr>
            <w:r>
              <w:t>7</w:t>
            </w:r>
            <w:r w:rsidR="00115867">
              <w:t>.</w:t>
            </w:r>
          </w:p>
          <w:p w14:paraId="7EE0B258" w14:textId="77777777" w:rsidR="005D25FE" w:rsidRDefault="00757124" w:rsidP="00115867">
            <w:pPr>
              <w:spacing w:after="200"/>
              <w:contextualSpacing/>
              <w:outlineLvl w:val="1"/>
            </w:pPr>
            <w:r>
              <w:t>8.</w:t>
            </w:r>
          </w:p>
          <w:p w14:paraId="2B8D2F11" w14:textId="0A43A78D" w:rsidR="00D04C75" w:rsidRDefault="006503A1" w:rsidP="00115867">
            <w:pPr>
              <w:spacing w:after="200"/>
              <w:contextualSpacing/>
              <w:outlineLvl w:val="1"/>
            </w:pPr>
            <w:r>
              <w:t>9</w:t>
            </w:r>
            <w:r w:rsidR="00D04C75">
              <w:t>.</w:t>
            </w:r>
          </w:p>
          <w:p w14:paraId="08B7F1A5" w14:textId="452A532E" w:rsidR="006503A1" w:rsidRPr="00115867" w:rsidRDefault="00D04C75" w:rsidP="00115867">
            <w:pPr>
              <w:spacing w:after="200"/>
              <w:contextualSpacing/>
              <w:outlineLvl w:val="1"/>
            </w:pPr>
            <w:r>
              <w:t>10</w:t>
            </w:r>
            <w:r w:rsidR="006503A1">
              <w:t>.</w:t>
            </w:r>
          </w:p>
        </w:tc>
        <w:tc>
          <w:tcPr>
            <w:tcW w:w="4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3BE0A61" w14:textId="6C3763F5" w:rsidR="00115867" w:rsidRPr="00115867" w:rsidRDefault="00115867" w:rsidP="00115867">
            <w:pPr>
              <w:spacing w:after="200"/>
              <w:contextualSpacing/>
              <w:outlineLvl w:val="1"/>
              <w:rPr>
                <w:b/>
              </w:rPr>
            </w:pPr>
          </w:p>
          <w:p w14:paraId="136AD3E2" w14:textId="2DEDDF77" w:rsidR="00897412" w:rsidRDefault="00897412" w:rsidP="00115867">
            <w:r w:rsidRPr="00897412">
              <w:t>Performance report</w:t>
            </w:r>
          </w:p>
          <w:p w14:paraId="19A296A6" w14:textId="76756245" w:rsidR="00D04C75" w:rsidRDefault="00D04C75" w:rsidP="00115867">
            <w:r>
              <w:t>Performance 2019-20</w:t>
            </w:r>
          </w:p>
          <w:p w14:paraId="13FD2BF4" w14:textId="252D336C" w:rsidR="006503A1" w:rsidRDefault="006503A1" w:rsidP="006503A1">
            <w:pPr>
              <w:tabs>
                <w:tab w:val="left" w:pos="0"/>
                <w:tab w:val="left" w:pos="34"/>
                <w:tab w:val="left" w:pos="459"/>
              </w:tabs>
            </w:pPr>
            <w:r>
              <w:t xml:space="preserve">Trends update </w:t>
            </w:r>
          </w:p>
          <w:p w14:paraId="7CA0F0FE" w14:textId="7D961321" w:rsidR="005D25FE" w:rsidRPr="00115867" w:rsidRDefault="005D25FE" w:rsidP="00757124">
            <w:r w:rsidRPr="005D25FE">
              <w:t xml:space="preserve">Finance (Admin and Resources) report </w:t>
            </w:r>
          </w:p>
        </w:tc>
        <w:tc>
          <w:tcPr>
            <w:tcW w:w="21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89B211A" w14:textId="77777777" w:rsidR="00115867" w:rsidRPr="00D42668" w:rsidRDefault="00115867" w:rsidP="005D25FE"/>
          <w:p w14:paraId="710C6EDB" w14:textId="35955B79" w:rsidR="005D25FE" w:rsidRPr="00D42668" w:rsidRDefault="006503A1" w:rsidP="005D25FE">
            <w:pPr>
              <w:jc w:val="right"/>
            </w:pPr>
            <w:r>
              <w:rPr>
                <w:rStyle w:val="Hyperlink"/>
                <w:color w:val="auto"/>
                <w:u w:val="none"/>
              </w:rPr>
              <w:t>SLAB/2019/02</w:t>
            </w:r>
          </w:p>
          <w:p w14:paraId="3938D8ED" w14:textId="221A46C4" w:rsidR="00D04C75" w:rsidRDefault="00D04C75" w:rsidP="006503A1">
            <w:pPr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Presentation</w:t>
            </w:r>
          </w:p>
          <w:p w14:paraId="4A63EDD1" w14:textId="6389D18C" w:rsidR="006503A1" w:rsidRDefault="006503A1" w:rsidP="006503A1">
            <w:pPr>
              <w:jc w:val="right"/>
              <w:rPr>
                <w:rStyle w:val="Hyperlink"/>
                <w:color w:val="auto"/>
                <w:u w:val="none"/>
              </w:rPr>
            </w:pPr>
            <w:r w:rsidRPr="006503A1">
              <w:rPr>
                <w:rStyle w:val="Hyperlink"/>
                <w:color w:val="auto"/>
                <w:u w:val="none"/>
              </w:rPr>
              <w:t>SLAB/2019/03</w:t>
            </w:r>
          </w:p>
          <w:p w14:paraId="454A4499" w14:textId="06677799" w:rsidR="005D25FE" w:rsidRPr="00D42668" w:rsidRDefault="006503A1" w:rsidP="00897412">
            <w:pPr>
              <w:jc w:val="right"/>
            </w:pPr>
            <w:r>
              <w:rPr>
                <w:rStyle w:val="Hyperlink"/>
                <w:color w:val="auto"/>
                <w:u w:val="none"/>
              </w:rPr>
              <w:t>SLAB/2019/05</w:t>
            </w:r>
          </w:p>
        </w:tc>
      </w:tr>
      <w:tr w:rsidR="00757124" w:rsidRPr="00115867" w14:paraId="0CF336F1" w14:textId="77777777" w:rsidTr="00923DDD">
        <w:tc>
          <w:tcPr>
            <w:tcW w:w="25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5BF7B2A" w14:textId="77777777" w:rsidR="00757124" w:rsidRDefault="00757124" w:rsidP="00115867">
            <w:pPr>
              <w:spacing w:after="200"/>
              <w:contextualSpacing/>
              <w:outlineLvl w:val="1"/>
              <w:rPr>
                <w:b/>
              </w:rPr>
            </w:pPr>
            <w:r>
              <w:rPr>
                <w:b/>
              </w:rPr>
              <w:t>Governance</w:t>
            </w:r>
          </w:p>
          <w:p w14:paraId="29CE1BDE" w14:textId="729F9F49" w:rsidR="00E8555B" w:rsidRPr="00757124" w:rsidRDefault="00D04C75" w:rsidP="00E8555B">
            <w:pPr>
              <w:spacing w:after="200"/>
              <w:contextualSpacing/>
              <w:outlineLvl w:val="1"/>
            </w:pPr>
            <w:r>
              <w:t>11</w:t>
            </w:r>
            <w:r w:rsidR="00757124">
              <w:t>.</w:t>
            </w:r>
          </w:p>
        </w:tc>
        <w:tc>
          <w:tcPr>
            <w:tcW w:w="4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51B9E76" w14:textId="77777777" w:rsidR="00757124" w:rsidRDefault="00757124" w:rsidP="00115867">
            <w:pPr>
              <w:spacing w:after="200"/>
              <w:contextualSpacing/>
              <w:outlineLvl w:val="1"/>
              <w:rPr>
                <w:b/>
              </w:rPr>
            </w:pPr>
          </w:p>
          <w:p w14:paraId="630FE552" w14:textId="20070891" w:rsidR="00D122B1" w:rsidRPr="00757124" w:rsidRDefault="006503A1" w:rsidP="00E8555B">
            <w:pPr>
              <w:spacing w:after="200"/>
              <w:contextualSpacing/>
              <w:outlineLvl w:val="1"/>
            </w:pPr>
            <w:r>
              <w:t>Business Plan update</w:t>
            </w:r>
          </w:p>
        </w:tc>
        <w:tc>
          <w:tcPr>
            <w:tcW w:w="21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2E168A3" w14:textId="77777777" w:rsidR="00757124" w:rsidRPr="00D42668" w:rsidRDefault="00757124" w:rsidP="005D25FE"/>
          <w:p w14:paraId="10385890" w14:textId="46E722DF" w:rsidR="003E3DAD" w:rsidRDefault="006503A1" w:rsidP="00897412">
            <w:pPr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SLAB/2019/06</w:t>
            </w:r>
          </w:p>
          <w:p w14:paraId="73DD542D" w14:textId="7DE0D3AC" w:rsidR="00D122B1" w:rsidRPr="00D42668" w:rsidRDefault="00D122B1" w:rsidP="00897412">
            <w:pPr>
              <w:jc w:val="right"/>
            </w:pPr>
            <w:r>
              <w:rPr>
                <w:rStyle w:val="Hyperlink"/>
                <w:color w:val="auto"/>
                <w:u w:val="none"/>
              </w:rPr>
              <w:t>Appendix 1</w:t>
            </w:r>
          </w:p>
        </w:tc>
      </w:tr>
      <w:tr w:rsidR="00115867" w:rsidRPr="00115867" w14:paraId="7E1A4277" w14:textId="77777777" w:rsidTr="00923DDD">
        <w:tc>
          <w:tcPr>
            <w:tcW w:w="25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2080E9C" w14:textId="4F004BA5" w:rsidR="00115867" w:rsidRDefault="005D25FE" w:rsidP="005D25FE">
            <w:pPr>
              <w:spacing w:after="200"/>
              <w:contextualSpacing/>
              <w:outlineLvl w:val="1"/>
              <w:rPr>
                <w:b/>
              </w:rPr>
            </w:pPr>
            <w:r>
              <w:rPr>
                <w:b/>
              </w:rPr>
              <w:t>Items taken in Private</w:t>
            </w:r>
          </w:p>
          <w:p w14:paraId="3CE7BE64" w14:textId="2D1E5735" w:rsidR="00897412" w:rsidRPr="00E8555B" w:rsidRDefault="005D25FE" w:rsidP="005D25FE">
            <w:pPr>
              <w:spacing w:after="200"/>
              <w:contextualSpacing/>
              <w:outlineLvl w:val="1"/>
            </w:pPr>
            <w:r w:rsidRPr="005D25FE">
              <w:t>1</w:t>
            </w:r>
            <w:r w:rsidR="00D04C75">
              <w:t>2</w:t>
            </w:r>
            <w:r w:rsidRPr="005D25FE">
              <w:t>.</w:t>
            </w:r>
          </w:p>
        </w:tc>
        <w:tc>
          <w:tcPr>
            <w:tcW w:w="4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17FDCEB" w14:textId="079C654B" w:rsidR="00115867" w:rsidRPr="00115867" w:rsidRDefault="00115867" w:rsidP="00115867">
            <w:pPr>
              <w:spacing w:after="200"/>
              <w:contextualSpacing/>
              <w:outlineLvl w:val="1"/>
              <w:rPr>
                <w:b/>
              </w:rPr>
            </w:pPr>
          </w:p>
          <w:p w14:paraId="414AEE00" w14:textId="7450004B" w:rsidR="00E8555B" w:rsidRPr="00115867" w:rsidRDefault="00897412" w:rsidP="00E8555B">
            <w:r>
              <w:t>Finance (Fund) report</w:t>
            </w:r>
          </w:p>
        </w:tc>
        <w:tc>
          <w:tcPr>
            <w:tcW w:w="21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5DFFF1B" w14:textId="77777777" w:rsidR="00115867" w:rsidRDefault="00115867" w:rsidP="005D25FE">
            <w:pPr>
              <w:jc w:val="center"/>
            </w:pPr>
          </w:p>
          <w:p w14:paraId="72994C8A" w14:textId="76C417EA" w:rsidR="00897412" w:rsidRPr="00115867" w:rsidRDefault="006503A1" w:rsidP="006503A1">
            <w:pPr>
              <w:jc w:val="right"/>
            </w:pPr>
            <w:r>
              <w:t>SLAB/2019</w:t>
            </w:r>
            <w:r w:rsidR="00E8555B" w:rsidRPr="00E8555B">
              <w:t>/</w:t>
            </w:r>
            <w:r>
              <w:t>04</w:t>
            </w:r>
          </w:p>
        </w:tc>
      </w:tr>
      <w:tr w:rsidR="005D25FE" w:rsidRPr="00115867" w14:paraId="6F4E5345" w14:textId="77777777" w:rsidTr="00923DDD">
        <w:tc>
          <w:tcPr>
            <w:tcW w:w="25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D297643" w14:textId="77777777" w:rsidR="005D25FE" w:rsidRDefault="0048555A" w:rsidP="005D25FE">
            <w:pPr>
              <w:spacing w:after="200"/>
              <w:contextualSpacing/>
              <w:outlineLvl w:val="1"/>
              <w:rPr>
                <w:b/>
              </w:rPr>
            </w:pPr>
            <w:r>
              <w:rPr>
                <w:b/>
              </w:rPr>
              <w:t>Items for Information</w:t>
            </w:r>
          </w:p>
          <w:p w14:paraId="13E4C882" w14:textId="79E804E9" w:rsidR="0048555A" w:rsidRPr="0048555A" w:rsidRDefault="0048555A" w:rsidP="00E8555B">
            <w:pPr>
              <w:spacing w:after="200"/>
              <w:contextualSpacing/>
              <w:outlineLvl w:val="1"/>
            </w:pPr>
            <w:r>
              <w:t>1</w:t>
            </w:r>
            <w:r w:rsidR="00D04C75">
              <w:t>3</w:t>
            </w:r>
            <w:r>
              <w:t>.</w:t>
            </w:r>
          </w:p>
        </w:tc>
        <w:tc>
          <w:tcPr>
            <w:tcW w:w="4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64A1D5" w14:textId="77777777" w:rsidR="0048555A" w:rsidRDefault="0048555A" w:rsidP="00115867">
            <w:pPr>
              <w:spacing w:after="200"/>
              <w:contextualSpacing/>
              <w:outlineLvl w:val="1"/>
            </w:pPr>
          </w:p>
          <w:p w14:paraId="4AECE7C9" w14:textId="33F15A17" w:rsidR="005D25FE" w:rsidRPr="0048555A" w:rsidRDefault="0048555A" w:rsidP="00E8555B">
            <w:pPr>
              <w:spacing w:after="200"/>
              <w:contextualSpacing/>
              <w:outlineLvl w:val="1"/>
            </w:pPr>
            <w:r w:rsidRPr="0048555A">
              <w:t xml:space="preserve">Meetings with Outside Bodies </w:t>
            </w:r>
          </w:p>
        </w:tc>
        <w:tc>
          <w:tcPr>
            <w:tcW w:w="21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5F8FB7C" w14:textId="77777777" w:rsidR="005D25FE" w:rsidRDefault="005D25FE" w:rsidP="0048555A">
            <w:pPr>
              <w:jc w:val="right"/>
            </w:pPr>
          </w:p>
          <w:p w14:paraId="7D84EB93" w14:textId="216074A8" w:rsidR="00E8555B" w:rsidRDefault="006503A1" w:rsidP="0048555A">
            <w:pPr>
              <w:jc w:val="right"/>
            </w:pPr>
            <w:r>
              <w:t>SLAB/2019/07</w:t>
            </w:r>
          </w:p>
        </w:tc>
      </w:tr>
      <w:tr w:rsidR="005D25FE" w:rsidRPr="00115867" w14:paraId="4C4D403E" w14:textId="77777777" w:rsidTr="00923DDD">
        <w:tc>
          <w:tcPr>
            <w:tcW w:w="25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5B07E6F" w14:textId="77777777" w:rsidR="005D25FE" w:rsidRDefault="0048555A" w:rsidP="005D25FE">
            <w:pPr>
              <w:spacing w:after="200"/>
              <w:contextualSpacing/>
              <w:outlineLvl w:val="1"/>
              <w:rPr>
                <w:b/>
              </w:rPr>
            </w:pPr>
            <w:r>
              <w:rPr>
                <w:b/>
              </w:rPr>
              <w:t>Conclusion</w:t>
            </w:r>
          </w:p>
          <w:p w14:paraId="7CD4E101" w14:textId="571D9447" w:rsidR="0048555A" w:rsidRPr="0048555A" w:rsidRDefault="00D04C75" w:rsidP="005D25FE">
            <w:pPr>
              <w:spacing w:after="200"/>
              <w:contextualSpacing/>
              <w:outlineLvl w:val="1"/>
            </w:pPr>
            <w:r>
              <w:t>14</w:t>
            </w:r>
            <w:bookmarkStart w:id="0" w:name="_GoBack"/>
            <w:bookmarkEnd w:id="0"/>
            <w:r w:rsidR="0048555A">
              <w:t>.</w:t>
            </w:r>
          </w:p>
        </w:tc>
        <w:tc>
          <w:tcPr>
            <w:tcW w:w="4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5094099" w14:textId="77777777" w:rsidR="005D25FE" w:rsidRDefault="005D25FE" w:rsidP="00115867">
            <w:pPr>
              <w:spacing w:after="200"/>
              <w:contextualSpacing/>
              <w:outlineLvl w:val="1"/>
              <w:rPr>
                <w:b/>
              </w:rPr>
            </w:pPr>
          </w:p>
          <w:p w14:paraId="35E303F8" w14:textId="77777777" w:rsidR="0048555A" w:rsidRDefault="0048555A" w:rsidP="00115867">
            <w:pPr>
              <w:spacing w:after="200"/>
              <w:contextualSpacing/>
              <w:outlineLvl w:val="1"/>
            </w:pPr>
            <w:r>
              <w:t>Dates of next meetings</w:t>
            </w:r>
          </w:p>
          <w:p w14:paraId="73ED2B92" w14:textId="4ACDB38A" w:rsidR="0048555A" w:rsidRDefault="00C72215" w:rsidP="0048555A">
            <w:pPr>
              <w:pStyle w:val="ListParagraph"/>
              <w:numPr>
                <w:ilvl w:val="0"/>
                <w:numId w:val="44"/>
              </w:numPr>
              <w:spacing w:after="200"/>
              <w:outlineLvl w:val="1"/>
            </w:pPr>
            <w:r>
              <w:t>Board – 25 March 2019</w:t>
            </w:r>
          </w:p>
          <w:p w14:paraId="01C67658" w14:textId="1A2FB898" w:rsidR="0048555A" w:rsidRPr="00C72215" w:rsidRDefault="0048555A" w:rsidP="00C72215">
            <w:pPr>
              <w:pStyle w:val="ListParagraph"/>
              <w:numPr>
                <w:ilvl w:val="0"/>
                <w:numId w:val="44"/>
              </w:numPr>
            </w:pPr>
            <w:r w:rsidRPr="0048555A">
              <w:t xml:space="preserve">Policy Committee – </w:t>
            </w:r>
            <w:r w:rsidR="00C72215">
              <w:t>01 April</w:t>
            </w:r>
            <w:r w:rsidR="00897412" w:rsidRPr="00C72215">
              <w:t xml:space="preserve"> 2019</w:t>
            </w:r>
          </w:p>
          <w:p w14:paraId="759F645D" w14:textId="6ADF06B6" w:rsidR="00C72215" w:rsidRDefault="00C72215" w:rsidP="00897412">
            <w:pPr>
              <w:pStyle w:val="ListParagraph"/>
              <w:numPr>
                <w:ilvl w:val="0"/>
                <w:numId w:val="44"/>
              </w:numPr>
            </w:pPr>
            <w:r>
              <w:t>Cases Committee – 01 April 2019</w:t>
            </w:r>
          </w:p>
          <w:p w14:paraId="0DC8D4BC" w14:textId="1E871D30" w:rsidR="00923DDD" w:rsidRPr="00897412" w:rsidRDefault="00897412" w:rsidP="00C72215">
            <w:pPr>
              <w:pStyle w:val="ListParagraph"/>
              <w:numPr>
                <w:ilvl w:val="0"/>
                <w:numId w:val="44"/>
              </w:numPr>
            </w:pPr>
            <w:r w:rsidRPr="00897412">
              <w:t xml:space="preserve">Audit Committee – </w:t>
            </w:r>
            <w:r w:rsidR="00C72215">
              <w:t>27 May 2019</w:t>
            </w:r>
          </w:p>
        </w:tc>
        <w:tc>
          <w:tcPr>
            <w:tcW w:w="21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95DD07" w14:textId="77777777" w:rsidR="005D25FE" w:rsidRDefault="005D25FE" w:rsidP="005D25FE">
            <w:pPr>
              <w:jc w:val="center"/>
            </w:pPr>
          </w:p>
        </w:tc>
      </w:tr>
    </w:tbl>
    <w:p w14:paraId="516AAAFB" w14:textId="77777777" w:rsidR="00115867" w:rsidRDefault="00115867" w:rsidP="00F72146">
      <w:pPr>
        <w:rPr>
          <w:b/>
        </w:rPr>
      </w:pPr>
    </w:p>
    <w:p w14:paraId="5107857A" w14:textId="01A54F23" w:rsidR="00502BD8" w:rsidRPr="00F72146" w:rsidRDefault="00502BD8" w:rsidP="00F72146">
      <w:r>
        <w:t xml:space="preserve"> </w:t>
      </w:r>
    </w:p>
    <w:sectPr w:rsidR="00502BD8" w:rsidRPr="00F72146" w:rsidSect="00F7214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276" w:left="1134" w:header="680" w:footer="624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D7629" w14:textId="77777777" w:rsidR="006503A1" w:rsidRDefault="006503A1" w:rsidP="00EB61A3">
      <w:r>
        <w:separator/>
      </w:r>
    </w:p>
  </w:endnote>
  <w:endnote w:type="continuationSeparator" w:id="0">
    <w:p w14:paraId="26741CF8" w14:textId="77777777" w:rsidR="006503A1" w:rsidRDefault="006503A1" w:rsidP="00EB61A3">
      <w:r>
        <w:continuationSeparator/>
      </w:r>
    </w:p>
  </w:endnote>
  <w:endnote w:type="continuationNotice" w:id="1">
    <w:p w14:paraId="5F919768" w14:textId="77777777" w:rsidR="006503A1" w:rsidRDefault="00650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84CA1" w14:textId="22F35875" w:rsidR="006503A1" w:rsidRPr="00101A53" w:rsidRDefault="006503A1" w:rsidP="00D244A6">
    <w:pPr>
      <w:pStyle w:val="Footer"/>
      <w:jc w:val="right"/>
      <w:rPr>
        <w:color w:val="003978"/>
      </w:rPr>
    </w:pPr>
    <w:r w:rsidRPr="00101A53">
      <w:rPr>
        <w:i/>
        <w:color w:val="003978"/>
      </w:rPr>
      <w:t>The Scottish Legal Aid Board</w:t>
    </w:r>
    <w:r w:rsidRPr="00101A53">
      <w:rPr>
        <w:color w:val="003978"/>
      </w:rPr>
      <w:t xml:space="preserve">  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>
      <w:rPr>
        <w:b/>
        <w:noProof/>
        <w:color w:val="003978"/>
      </w:rPr>
      <w:t>2</w:t>
    </w:r>
    <w:r w:rsidRPr="00101A53">
      <w:rPr>
        <w:b/>
        <w:noProof/>
        <w:color w:val="003978"/>
      </w:rPr>
      <w:fldChar w:fldCharType="end"/>
    </w:r>
  </w:p>
  <w:p w14:paraId="5322ED5A" w14:textId="77777777" w:rsidR="006503A1" w:rsidRDefault="00650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08A69" w14:textId="2F47F0E9" w:rsidR="006503A1" w:rsidRPr="00101A53" w:rsidRDefault="006503A1" w:rsidP="00D244A6">
    <w:pPr>
      <w:pStyle w:val="Footer"/>
      <w:jc w:val="right"/>
      <w:rPr>
        <w:color w:val="003978"/>
      </w:rPr>
    </w:pPr>
    <w:r w:rsidRPr="00101A53">
      <w:rPr>
        <w:i/>
        <w:color w:val="003978"/>
      </w:rPr>
      <w:t>The Scottish Legal Aid Board</w:t>
    </w:r>
    <w:r w:rsidRPr="00101A53">
      <w:rPr>
        <w:color w:val="003978"/>
      </w:rPr>
      <w:t xml:space="preserve">  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D04C75">
      <w:rPr>
        <w:b/>
        <w:noProof/>
        <w:color w:val="003978"/>
      </w:rPr>
      <w:t>1</w:t>
    </w:r>
    <w:r w:rsidRPr="00101A53">
      <w:rPr>
        <w:b/>
        <w:noProof/>
        <w:color w:val="003978"/>
      </w:rPr>
      <w:fldChar w:fldCharType="end"/>
    </w:r>
  </w:p>
  <w:p w14:paraId="4142D0C4" w14:textId="77777777" w:rsidR="006503A1" w:rsidRDefault="00650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A72EF" w14:textId="77777777" w:rsidR="006503A1" w:rsidRDefault="006503A1" w:rsidP="00EB61A3">
      <w:r>
        <w:separator/>
      </w:r>
    </w:p>
  </w:footnote>
  <w:footnote w:type="continuationSeparator" w:id="0">
    <w:p w14:paraId="1FBB8D5D" w14:textId="77777777" w:rsidR="006503A1" w:rsidRDefault="006503A1" w:rsidP="00EB61A3">
      <w:r>
        <w:continuationSeparator/>
      </w:r>
    </w:p>
  </w:footnote>
  <w:footnote w:type="continuationNotice" w:id="1">
    <w:p w14:paraId="5D91A85A" w14:textId="77777777" w:rsidR="006503A1" w:rsidRDefault="006503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0159E" w14:textId="69FB80DF" w:rsidR="006503A1" w:rsidRDefault="006503A1" w:rsidP="00AA6E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5700CF7" wp14:editId="708BD09D">
          <wp:simplePos x="0" y="0"/>
          <wp:positionH relativeFrom="page">
            <wp:posOffset>6248400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5FA2FCE" wp14:editId="2A08DC50">
          <wp:simplePos x="0" y="0"/>
          <wp:positionH relativeFrom="page">
            <wp:posOffset>9229725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59D5C" w14:textId="447464C3" w:rsidR="006503A1" w:rsidRPr="00502BD8" w:rsidRDefault="006503A1" w:rsidP="00502BD8">
    <w:pPr>
      <w:pStyle w:val="Header"/>
      <w:jc w:val="center"/>
      <w:rPr>
        <w:rStyle w:val="Heading1Char"/>
        <w:rFonts w:ascii="Trebuchet MS" w:hAnsi="Trebuchet MS"/>
        <w:sz w:val="40"/>
        <w:szCs w:val="40"/>
      </w:rPr>
    </w:pPr>
    <w:r w:rsidRPr="00502BD8">
      <w:rPr>
        <w:rStyle w:val="Heading1Char"/>
        <w:rFonts w:ascii="Trebuchet MS" w:hAnsi="Trebuchet MS"/>
        <w:noProof/>
        <w:sz w:val="40"/>
        <w:szCs w:val="40"/>
        <w:lang w:eastAsia="en-GB"/>
      </w:rPr>
      <w:drawing>
        <wp:anchor distT="0" distB="0" distL="114300" distR="114300" simplePos="0" relativeHeight="251665408" behindDoc="0" locked="0" layoutInCell="1" allowOverlap="1" wp14:anchorId="395C1033" wp14:editId="39919E05">
          <wp:simplePos x="0" y="0"/>
          <wp:positionH relativeFrom="column">
            <wp:posOffset>-183603</wp:posOffset>
          </wp:positionH>
          <wp:positionV relativeFrom="paragraph">
            <wp:posOffset>-165100</wp:posOffset>
          </wp:positionV>
          <wp:extent cx="515422" cy="673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ardLOGOcolourh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324" cy="672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BD8">
      <w:rPr>
        <w:rStyle w:val="Heading1Char"/>
        <w:rFonts w:ascii="Trebuchet MS" w:hAnsi="Trebuchet MS"/>
        <w:noProof/>
        <w:sz w:val="40"/>
        <w:szCs w:val="40"/>
        <w:lang w:eastAsia="en-GB"/>
      </w:rPr>
      <w:drawing>
        <wp:anchor distT="0" distB="0" distL="114300" distR="114300" simplePos="0" relativeHeight="251664895" behindDoc="1" locked="0" layoutInCell="1" allowOverlap="1" wp14:anchorId="09D7E84A" wp14:editId="212DF559">
          <wp:simplePos x="0" y="0"/>
          <wp:positionH relativeFrom="page">
            <wp:posOffset>6115050</wp:posOffset>
          </wp:positionH>
          <wp:positionV relativeFrom="page">
            <wp:posOffset>-4971</wp:posOffset>
          </wp:positionV>
          <wp:extent cx="1466850" cy="155120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A15DB6"/>
    <w:multiLevelType w:val="hybridMultilevel"/>
    <w:tmpl w:val="887E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A363B"/>
    <w:multiLevelType w:val="hybridMultilevel"/>
    <w:tmpl w:val="756ADD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A66EB"/>
    <w:multiLevelType w:val="hybridMultilevel"/>
    <w:tmpl w:val="3DD21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13B3C"/>
    <w:multiLevelType w:val="hybridMultilevel"/>
    <w:tmpl w:val="422CF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96F1E"/>
    <w:multiLevelType w:val="hybridMultilevel"/>
    <w:tmpl w:val="4D52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604F8"/>
    <w:multiLevelType w:val="multilevel"/>
    <w:tmpl w:val="AC608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716810"/>
    <w:multiLevelType w:val="hybridMultilevel"/>
    <w:tmpl w:val="EC006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572AA"/>
    <w:multiLevelType w:val="hybridMultilevel"/>
    <w:tmpl w:val="50BA4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13254"/>
    <w:multiLevelType w:val="hybridMultilevel"/>
    <w:tmpl w:val="E9306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47C5C"/>
    <w:multiLevelType w:val="hybridMultilevel"/>
    <w:tmpl w:val="419A1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EF38B5"/>
    <w:multiLevelType w:val="hybridMultilevel"/>
    <w:tmpl w:val="CDA27A48"/>
    <w:lvl w:ilvl="0" w:tplc="0809000F">
      <w:start w:val="1"/>
      <w:numFmt w:val="decimal"/>
      <w:lvlText w:val="%1."/>
      <w:lvlJc w:val="left"/>
      <w:pPr>
        <w:ind w:left="61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15535855"/>
    <w:multiLevelType w:val="hybridMultilevel"/>
    <w:tmpl w:val="154C4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E0AB9"/>
    <w:multiLevelType w:val="hybridMultilevel"/>
    <w:tmpl w:val="0BDC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B0F3D"/>
    <w:multiLevelType w:val="hybridMultilevel"/>
    <w:tmpl w:val="9D6A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B600C"/>
    <w:multiLevelType w:val="hybridMultilevel"/>
    <w:tmpl w:val="EF4A7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06012"/>
    <w:multiLevelType w:val="hybridMultilevel"/>
    <w:tmpl w:val="47561DDE"/>
    <w:lvl w:ilvl="0" w:tplc="B2E6BEF6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1032A4"/>
    <w:multiLevelType w:val="hybridMultilevel"/>
    <w:tmpl w:val="D018A98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BBF4D1E"/>
    <w:multiLevelType w:val="hybridMultilevel"/>
    <w:tmpl w:val="8CE224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2D2751"/>
    <w:multiLevelType w:val="hybridMultilevel"/>
    <w:tmpl w:val="1AD81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E5D10"/>
    <w:multiLevelType w:val="hybridMultilevel"/>
    <w:tmpl w:val="EC28545E"/>
    <w:lvl w:ilvl="0" w:tplc="040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4E223340"/>
    <w:multiLevelType w:val="hybridMultilevel"/>
    <w:tmpl w:val="AEBCF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10476"/>
    <w:multiLevelType w:val="hybridMultilevel"/>
    <w:tmpl w:val="9A48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01E37"/>
    <w:multiLevelType w:val="hybridMultilevel"/>
    <w:tmpl w:val="AA3A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61D16"/>
    <w:multiLevelType w:val="hybridMultilevel"/>
    <w:tmpl w:val="15ACD5B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552E7E08"/>
    <w:multiLevelType w:val="hybridMultilevel"/>
    <w:tmpl w:val="9EE40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942F7"/>
    <w:multiLevelType w:val="hybridMultilevel"/>
    <w:tmpl w:val="6B982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272E1D"/>
    <w:multiLevelType w:val="hybridMultilevel"/>
    <w:tmpl w:val="A846F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E66FD"/>
    <w:multiLevelType w:val="hybridMultilevel"/>
    <w:tmpl w:val="A5809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51FFE"/>
    <w:multiLevelType w:val="multilevel"/>
    <w:tmpl w:val="1DE650F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8BB4D75"/>
    <w:multiLevelType w:val="hybridMultilevel"/>
    <w:tmpl w:val="564E4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6493F"/>
    <w:multiLevelType w:val="hybridMultilevel"/>
    <w:tmpl w:val="6FBC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4583D"/>
    <w:multiLevelType w:val="hybridMultilevel"/>
    <w:tmpl w:val="C978901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64FF6216"/>
    <w:multiLevelType w:val="hybridMultilevel"/>
    <w:tmpl w:val="859089E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E26C9"/>
    <w:multiLevelType w:val="hybridMultilevel"/>
    <w:tmpl w:val="522E2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419A6"/>
    <w:multiLevelType w:val="hybridMultilevel"/>
    <w:tmpl w:val="41687E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4B3854"/>
    <w:multiLevelType w:val="hybridMultilevel"/>
    <w:tmpl w:val="81644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C56E3"/>
    <w:multiLevelType w:val="hybridMultilevel"/>
    <w:tmpl w:val="372880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362C07"/>
    <w:multiLevelType w:val="hybridMultilevel"/>
    <w:tmpl w:val="6506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01D24"/>
    <w:multiLevelType w:val="hybridMultilevel"/>
    <w:tmpl w:val="271CB0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35777"/>
    <w:multiLevelType w:val="hybridMultilevel"/>
    <w:tmpl w:val="55006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D56CA"/>
    <w:multiLevelType w:val="hybridMultilevel"/>
    <w:tmpl w:val="1E4473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37902"/>
    <w:multiLevelType w:val="hybridMultilevel"/>
    <w:tmpl w:val="23CEF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5"/>
  </w:num>
  <w:num w:numId="5">
    <w:abstractNumId w:val="31"/>
  </w:num>
  <w:num w:numId="6">
    <w:abstractNumId w:val="5"/>
  </w:num>
  <w:num w:numId="7">
    <w:abstractNumId w:val="22"/>
  </w:num>
  <w:num w:numId="8">
    <w:abstractNumId w:val="16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0"/>
  </w:num>
  <w:num w:numId="12">
    <w:abstractNumId w:val="19"/>
  </w:num>
  <w:num w:numId="13">
    <w:abstractNumId w:val="12"/>
  </w:num>
  <w:num w:numId="14">
    <w:abstractNumId w:val="1"/>
  </w:num>
  <w:num w:numId="15">
    <w:abstractNumId w:val="37"/>
  </w:num>
  <w:num w:numId="16">
    <w:abstractNumId w:val="8"/>
  </w:num>
  <w:num w:numId="17">
    <w:abstractNumId w:val="42"/>
  </w:num>
  <w:num w:numId="18">
    <w:abstractNumId w:val="4"/>
  </w:num>
  <w:num w:numId="19">
    <w:abstractNumId w:val="15"/>
  </w:num>
  <w:num w:numId="20">
    <w:abstractNumId w:val="33"/>
  </w:num>
  <w:num w:numId="21">
    <w:abstractNumId w:val="20"/>
  </w:num>
  <w:num w:numId="22">
    <w:abstractNumId w:val="36"/>
  </w:num>
  <w:num w:numId="23">
    <w:abstractNumId w:val="41"/>
  </w:num>
  <w:num w:numId="24">
    <w:abstractNumId w:val="23"/>
  </w:num>
  <w:num w:numId="25">
    <w:abstractNumId w:val="38"/>
  </w:num>
  <w:num w:numId="26">
    <w:abstractNumId w:val="43"/>
  </w:num>
  <w:num w:numId="27">
    <w:abstractNumId w:val="21"/>
  </w:num>
  <w:num w:numId="28">
    <w:abstractNumId w:val="17"/>
  </w:num>
  <w:num w:numId="29">
    <w:abstractNumId w:val="34"/>
  </w:num>
  <w:num w:numId="30">
    <w:abstractNumId w:val="13"/>
  </w:num>
  <w:num w:numId="31">
    <w:abstractNumId w:val="40"/>
  </w:num>
  <w:num w:numId="32">
    <w:abstractNumId w:val="7"/>
  </w:num>
  <w:num w:numId="33">
    <w:abstractNumId w:val="10"/>
  </w:num>
  <w:num w:numId="34">
    <w:abstractNumId w:val="29"/>
  </w:num>
  <w:num w:numId="35">
    <w:abstractNumId w:val="14"/>
  </w:num>
  <w:num w:numId="36">
    <w:abstractNumId w:val="24"/>
  </w:num>
  <w:num w:numId="37">
    <w:abstractNumId w:val="39"/>
  </w:num>
  <w:num w:numId="38">
    <w:abstractNumId w:val="9"/>
  </w:num>
  <w:num w:numId="39">
    <w:abstractNumId w:val="26"/>
  </w:num>
  <w:num w:numId="40">
    <w:abstractNumId w:val="35"/>
  </w:num>
  <w:num w:numId="41">
    <w:abstractNumId w:val="27"/>
  </w:num>
  <w:num w:numId="42">
    <w:abstractNumId w:val="0"/>
  </w:num>
  <w:num w:numId="43">
    <w:abstractNumId w:val="32"/>
  </w:num>
  <w:num w:numId="44">
    <w:abstractNumId w:val="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ED"/>
    <w:rsid w:val="00000D87"/>
    <w:rsid w:val="000013CE"/>
    <w:rsid w:val="00001AA3"/>
    <w:rsid w:val="00002D84"/>
    <w:rsid w:val="00004164"/>
    <w:rsid w:val="00016211"/>
    <w:rsid w:val="00024D0A"/>
    <w:rsid w:val="00033D05"/>
    <w:rsid w:val="000345B0"/>
    <w:rsid w:val="00042E2C"/>
    <w:rsid w:val="00045310"/>
    <w:rsid w:val="000470D4"/>
    <w:rsid w:val="00050C19"/>
    <w:rsid w:val="00061F2B"/>
    <w:rsid w:val="00074279"/>
    <w:rsid w:val="00084CDD"/>
    <w:rsid w:val="00086215"/>
    <w:rsid w:val="000919A9"/>
    <w:rsid w:val="000B2DF9"/>
    <w:rsid w:val="000B534B"/>
    <w:rsid w:val="000B69BF"/>
    <w:rsid w:val="000C1B2A"/>
    <w:rsid w:val="000C3F30"/>
    <w:rsid w:val="000C4431"/>
    <w:rsid w:val="000C71CE"/>
    <w:rsid w:val="000D1D5B"/>
    <w:rsid w:val="000D34F2"/>
    <w:rsid w:val="000D3ECB"/>
    <w:rsid w:val="000D43A6"/>
    <w:rsid w:val="000D6EA3"/>
    <w:rsid w:val="000D705C"/>
    <w:rsid w:val="000E093E"/>
    <w:rsid w:val="000E0BD1"/>
    <w:rsid w:val="000E1F56"/>
    <w:rsid w:val="000E200B"/>
    <w:rsid w:val="000E5213"/>
    <w:rsid w:val="000E563A"/>
    <w:rsid w:val="000F002D"/>
    <w:rsid w:val="000F0580"/>
    <w:rsid w:val="000F26CC"/>
    <w:rsid w:val="00101A53"/>
    <w:rsid w:val="001022B1"/>
    <w:rsid w:val="00102FC6"/>
    <w:rsid w:val="00103C07"/>
    <w:rsid w:val="00106F16"/>
    <w:rsid w:val="00111FF3"/>
    <w:rsid w:val="00115867"/>
    <w:rsid w:val="001162B9"/>
    <w:rsid w:val="00126ADB"/>
    <w:rsid w:val="00127B2F"/>
    <w:rsid w:val="00130654"/>
    <w:rsid w:val="001313ED"/>
    <w:rsid w:val="00132CEF"/>
    <w:rsid w:val="00144FFE"/>
    <w:rsid w:val="00152C88"/>
    <w:rsid w:val="00154704"/>
    <w:rsid w:val="00154B8A"/>
    <w:rsid w:val="001566AC"/>
    <w:rsid w:val="00161856"/>
    <w:rsid w:val="00161E76"/>
    <w:rsid w:val="001626D3"/>
    <w:rsid w:val="001655F5"/>
    <w:rsid w:val="00165D87"/>
    <w:rsid w:val="00173523"/>
    <w:rsid w:val="00174A5C"/>
    <w:rsid w:val="00175255"/>
    <w:rsid w:val="00183523"/>
    <w:rsid w:val="0018575F"/>
    <w:rsid w:val="00190C39"/>
    <w:rsid w:val="00191EC1"/>
    <w:rsid w:val="00195F8C"/>
    <w:rsid w:val="001A4218"/>
    <w:rsid w:val="001A4E7F"/>
    <w:rsid w:val="001A6B79"/>
    <w:rsid w:val="001B224F"/>
    <w:rsid w:val="001B490B"/>
    <w:rsid w:val="001B74E0"/>
    <w:rsid w:val="001C676D"/>
    <w:rsid w:val="001C76FD"/>
    <w:rsid w:val="001D1CBA"/>
    <w:rsid w:val="001D44A5"/>
    <w:rsid w:val="001D5819"/>
    <w:rsid w:val="001E0D45"/>
    <w:rsid w:val="001E49E5"/>
    <w:rsid w:val="001E6FB0"/>
    <w:rsid w:val="00203CA2"/>
    <w:rsid w:val="002055CC"/>
    <w:rsid w:val="0021150B"/>
    <w:rsid w:val="00211C22"/>
    <w:rsid w:val="0022184D"/>
    <w:rsid w:val="00221C3E"/>
    <w:rsid w:val="002222A9"/>
    <w:rsid w:val="00222859"/>
    <w:rsid w:val="0022291C"/>
    <w:rsid w:val="00226617"/>
    <w:rsid w:val="0023453A"/>
    <w:rsid w:val="00234CAF"/>
    <w:rsid w:val="00240407"/>
    <w:rsid w:val="002448BD"/>
    <w:rsid w:val="00247C38"/>
    <w:rsid w:val="00255050"/>
    <w:rsid w:val="002550C8"/>
    <w:rsid w:val="002564C5"/>
    <w:rsid w:val="002565BE"/>
    <w:rsid w:val="00266032"/>
    <w:rsid w:val="00266444"/>
    <w:rsid w:val="00266B05"/>
    <w:rsid w:val="002811A7"/>
    <w:rsid w:val="00281B98"/>
    <w:rsid w:val="002839A7"/>
    <w:rsid w:val="00283E81"/>
    <w:rsid w:val="00294066"/>
    <w:rsid w:val="00297CFB"/>
    <w:rsid w:val="00297DE2"/>
    <w:rsid w:val="002A1553"/>
    <w:rsid w:val="002A39C5"/>
    <w:rsid w:val="002A4C34"/>
    <w:rsid w:val="002A7954"/>
    <w:rsid w:val="002B33C9"/>
    <w:rsid w:val="002C1BC9"/>
    <w:rsid w:val="002C20F1"/>
    <w:rsid w:val="002D0165"/>
    <w:rsid w:val="002D318B"/>
    <w:rsid w:val="002D55AC"/>
    <w:rsid w:val="002D5D04"/>
    <w:rsid w:val="002D7A2A"/>
    <w:rsid w:val="002F0C6E"/>
    <w:rsid w:val="00300F9C"/>
    <w:rsid w:val="003038AC"/>
    <w:rsid w:val="003049B5"/>
    <w:rsid w:val="003133C3"/>
    <w:rsid w:val="00322814"/>
    <w:rsid w:val="00330F5E"/>
    <w:rsid w:val="003317BC"/>
    <w:rsid w:val="00333C9D"/>
    <w:rsid w:val="00334D54"/>
    <w:rsid w:val="00340424"/>
    <w:rsid w:val="00341FBA"/>
    <w:rsid w:val="00341FEB"/>
    <w:rsid w:val="00345D75"/>
    <w:rsid w:val="003473D9"/>
    <w:rsid w:val="00350998"/>
    <w:rsid w:val="00357B77"/>
    <w:rsid w:val="00361BC3"/>
    <w:rsid w:val="00362113"/>
    <w:rsid w:val="00363035"/>
    <w:rsid w:val="00364D93"/>
    <w:rsid w:val="00366020"/>
    <w:rsid w:val="00374684"/>
    <w:rsid w:val="00384603"/>
    <w:rsid w:val="00386430"/>
    <w:rsid w:val="00394456"/>
    <w:rsid w:val="003A1007"/>
    <w:rsid w:val="003A614B"/>
    <w:rsid w:val="003B13DB"/>
    <w:rsid w:val="003B55B1"/>
    <w:rsid w:val="003B5E92"/>
    <w:rsid w:val="003B606E"/>
    <w:rsid w:val="003C512E"/>
    <w:rsid w:val="003C7DDC"/>
    <w:rsid w:val="003D02D0"/>
    <w:rsid w:val="003D1779"/>
    <w:rsid w:val="003D7BB3"/>
    <w:rsid w:val="003E2D72"/>
    <w:rsid w:val="003E3DAD"/>
    <w:rsid w:val="003E3EA8"/>
    <w:rsid w:val="003F1F59"/>
    <w:rsid w:val="003F5315"/>
    <w:rsid w:val="003F5786"/>
    <w:rsid w:val="0040009A"/>
    <w:rsid w:val="00403612"/>
    <w:rsid w:val="00405190"/>
    <w:rsid w:val="00412194"/>
    <w:rsid w:val="00416A7D"/>
    <w:rsid w:val="00422193"/>
    <w:rsid w:val="00430263"/>
    <w:rsid w:val="004304B7"/>
    <w:rsid w:val="00431065"/>
    <w:rsid w:val="004342D9"/>
    <w:rsid w:val="0043658D"/>
    <w:rsid w:val="00436BD9"/>
    <w:rsid w:val="0044621F"/>
    <w:rsid w:val="00447CA5"/>
    <w:rsid w:val="00450D20"/>
    <w:rsid w:val="004574C7"/>
    <w:rsid w:val="00461CEB"/>
    <w:rsid w:val="004620C3"/>
    <w:rsid w:val="00467E85"/>
    <w:rsid w:val="00470B61"/>
    <w:rsid w:val="00473104"/>
    <w:rsid w:val="004744C4"/>
    <w:rsid w:val="00476F49"/>
    <w:rsid w:val="0048555A"/>
    <w:rsid w:val="0048716C"/>
    <w:rsid w:val="004A0891"/>
    <w:rsid w:val="004A1216"/>
    <w:rsid w:val="004A7606"/>
    <w:rsid w:val="004C0D36"/>
    <w:rsid w:val="004C16E8"/>
    <w:rsid w:val="004C364B"/>
    <w:rsid w:val="004C4D2A"/>
    <w:rsid w:val="004C5352"/>
    <w:rsid w:val="004D03ED"/>
    <w:rsid w:val="004D7C06"/>
    <w:rsid w:val="004E59EE"/>
    <w:rsid w:val="004F4F6E"/>
    <w:rsid w:val="004F7F36"/>
    <w:rsid w:val="00502BD8"/>
    <w:rsid w:val="00505947"/>
    <w:rsid w:val="00506B5E"/>
    <w:rsid w:val="00507349"/>
    <w:rsid w:val="005126E6"/>
    <w:rsid w:val="00520987"/>
    <w:rsid w:val="00526C99"/>
    <w:rsid w:val="0052757E"/>
    <w:rsid w:val="005304E7"/>
    <w:rsid w:val="0053321A"/>
    <w:rsid w:val="00534214"/>
    <w:rsid w:val="0053573C"/>
    <w:rsid w:val="00543F04"/>
    <w:rsid w:val="00551907"/>
    <w:rsid w:val="00552D5B"/>
    <w:rsid w:val="00557748"/>
    <w:rsid w:val="00557DCF"/>
    <w:rsid w:val="005623A9"/>
    <w:rsid w:val="005801C2"/>
    <w:rsid w:val="00581429"/>
    <w:rsid w:val="00583998"/>
    <w:rsid w:val="00586B70"/>
    <w:rsid w:val="00591C86"/>
    <w:rsid w:val="00595939"/>
    <w:rsid w:val="005972E4"/>
    <w:rsid w:val="005A2C69"/>
    <w:rsid w:val="005A5B12"/>
    <w:rsid w:val="005B082A"/>
    <w:rsid w:val="005B1355"/>
    <w:rsid w:val="005C4FF3"/>
    <w:rsid w:val="005C696F"/>
    <w:rsid w:val="005D021C"/>
    <w:rsid w:val="005D25FE"/>
    <w:rsid w:val="005D6D9B"/>
    <w:rsid w:val="005F55F1"/>
    <w:rsid w:val="005F6458"/>
    <w:rsid w:val="00607E08"/>
    <w:rsid w:val="006108A0"/>
    <w:rsid w:val="0061108A"/>
    <w:rsid w:val="00613F2F"/>
    <w:rsid w:val="00615E91"/>
    <w:rsid w:val="006177D9"/>
    <w:rsid w:val="00621ED3"/>
    <w:rsid w:val="00623880"/>
    <w:rsid w:val="006308AD"/>
    <w:rsid w:val="00632ED8"/>
    <w:rsid w:val="006352FA"/>
    <w:rsid w:val="00635547"/>
    <w:rsid w:val="00647EDF"/>
    <w:rsid w:val="006503A1"/>
    <w:rsid w:val="00651FFD"/>
    <w:rsid w:val="00652BEF"/>
    <w:rsid w:val="00652C18"/>
    <w:rsid w:val="00671914"/>
    <w:rsid w:val="00672DED"/>
    <w:rsid w:val="00675A05"/>
    <w:rsid w:val="00675C31"/>
    <w:rsid w:val="0068348E"/>
    <w:rsid w:val="00683806"/>
    <w:rsid w:val="006846DE"/>
    <w:rsid w:val="0068578D"/>
    <w:rsid w:val="0069215B"/>
    <w:rsid w:val="006A1845"/>
    <w:rsid w:val="006B0F32"/>
    <w:rsid w:val="006C3F98"/>
    <w:rsid w:val="006D31A6"/>
    <w:rsid w:val="006D4FBF"/>
    <w:rsid w:val="006E0AEE"/>
    <w:rsid w:val="006E1FDC"/>
    <w:rsid w:val="006E432C"/>
    <w:rsid w:val="006E5262"/>
    <w:rsid w:val="006E5CCC"/>
    <w:rsid w:val="006F1AD4"/>
    <w:rsid w:val="006F263E"/>
    <w:rsid w:val="006F2761"/>
    <w:rsid w:val="006F2C6D"/>
    <w:rsid w:val="006F53CA"/>
    <w:rsid w:val="006F7622"/>
    <w:rsid w:val="006F7ABF"/>
    <w:rsid w:val="00700467"/>
    <w:rsid w:val="00701F92"/>
    <w:rsid w:val="00702770"/>
    <w:rsid w:val="00713BD0"/>
    <w:rsid w:val="00714597"/>
    <w:rsid w:val="0071592F"/>
    <w:rsid w:val="00716413"/>
    <w:rsid w:val="00722786"/>
    <w:rsid w:val="00725EB9"/>
    <w:rsid w:val="0072707E"/>
    <w:rsid w:val="0073110C"/>
    <w:rsid w:val="00731944"/>
    <w:rsid w:val="00736091"/>
    <w:rsid w:val="00737155"/>
    <w:rsid w:val="00740ED1"/>
    <w:rsid w:val="00741AC1"/>
    <w:rsid w:val="007449FF"/>
    <w:rsid w:val="00751312"/>
    <w:rsid w:val="00757124"/>
    <w:rsid w:val="00760333"/>
    <w:rsid w:val="007611D5"/>
    <w:rsid w:val="0076292A"/>
    <w:rsid w:val="00767B93"/>
    <w:rsid w:val="007745CF"/>
    <w:rsid w:val="00783D4C"/>
    <w:rsid w:val="007917D4"/>
    <w:rsid w:val="00791FFD"/>
    <w:rsid w:val="00793DC9"/>
    <w:rsid w:val="00795903"/>
    <w:rsid w:val="007963FF"/>
    <w:rsid w:val="007A2E31"/>
    <w:rsid w:val="007A5197"/>
    <w:rsid w:val="007C69C5"/>
    <w:rsid w:val="007D4DF4"/>
    <w:rsid w:val="007E654D"/>
    <w:rsid w:val="007F2F1A"/>
    <w:rsid w:val="007F44C3"/>
    <w:rsid w:val="00800166"/>
    <w:rsid w:val="008108FA"/>
    <w:rsid w:val="00810B28"/>
    <w:rsid w:val="00813FCF"/>
    <w:rsid w:val="00821D57"/>
    <w:rsid w:val="00823889"/>
    <w:rsid w:val="00827700"/>
    <w:rsid w:val="008306A9"/>
    <w:rsid w:val="00831F57"/>
    <w:rsid w:val="008445DF"/>
    <w:rsid w:val="00844F42"/>
    <w:rsid w:val="00845B83"/>
    <w:rsid w:val="00845BA4"/>
    <w:rsid w:val="0084702A"/>
    <w:rsid w:val="0085089D"/>
    <w:rsid w:val="00856355"/>
    <w:rsid w:val="00861BE0"/>
    <w:rsid w:val="00862395"/>
    <w:rsid w:val="00864A16"/>
    <w:rsid w:val="0087074A"/>
    <w:rsid w:val="008717C0"/>
    <w:rsid w:val="008766CB"/>
    <w:rsid w:val="0088652B"/>
    <w:rsid w:val="00890A0F"/>
    <w:rsid w:val="008947C4"/>
    <w:rsid w:val="00897412"/>
    <w:rsid w:val="008A23F6"/>
    <w:rsid w:val="008A2FFC"/>
    <w:rsid w:val="008A42FA"/>
    <w:rsid w:val="008B00A4"/>
    <w:rsid w:val="008B08DB"/>
    <w:rsid w:val="008B11CC"/>
    <w:rsid w:val="008B42E7"/>
    <w:rsid w:val="008B54C1"/>
    <w:rsid w:val="008C0393"/>
    <w:rsid w:val="008C231F"/>
    <w:rsid w:val="008C73AA"/>
    <w:rsid w:val="008D1A3B"/>
    <w:rsid w:val="008D21E8"/>
    <w:rsid w:val="008D2E72"/>
    <w:rsid w:val="008D3471"/>
    <w:rsid w:val="008D3846"/>
    <w:rsid w:val="008E374E"/>
    <w:rsid w:val="008E5A99"/>
    <w:rsid w:val="008F066B"/>
    <w:rsid w:val="008F0FE4"/>
    <w:rsid w:val="008F4E0B"/>
    <w:rsid w:val="008F6744"/>
    <w:rsid w:val="0090282B"/>
    <w:rsid w:val="00902EB9"/>
    <w:rsid w:val="009035C5"/>
    <w:rsid w:val="00911A3F"/>
    <w:rsid w:val="00915414"/>
    <w:rsid w:val="00920D68"/>
    <w:rsid w:val="00923DDD"/>
    <w:rsid w:val="009276FA"/>
    <w:rsid w:val="00931D55"/>
    <w:rsid w:val="0093507C"/>
    <w:rsid w:val="00945CA7"/>
    <w:rsid w:val="00954526"/>
    <w:rsid w:val="00960EA3"/>
    <w:rsid w:val="00961CC8"/>
    <w:rsid w:val="00965AB2"/>
    <w:rsid w:val="009676B2"/>
    <w:rsid w:val="00967B90"/>
    <w:rsid w:val="00967BCA"/>
    <w:rsid w:val="009714EB"/>
    <w:rsid w:val="00973147"/>
    <w:rsid w:val="00975401"/>
    <w:rsid w:val="00976A45"/>
    <w:rsid w:val="00984B6B"/>
    <w:rsid w:val="00990EC6"/>
    <w:rsid w:val="00997BE7"/>
    <w:rsid w:val="009A19D8"/>
    <w:rsid w:val="009A1B69"/>
    <w:rsid w:val="009A5302"/>
    <w:rsid w:val="009B5D8A"/>
    <w:rsid w:val="009D068A"/>
    <w:rsid w:val="009D11F9"/>
    <w:rsid w:val="009E4C50"/>
    <w:rsid w:val="009E5DEF"/>
    <w:rsid w:val="009F046F"/>
    <w:rsid w:val="009F1DCE"/>
    <w:rsid w:val="009F26F8"/>
    <w:rsid w:val="009F302A"/>
    <w:rsid w:val="009F66FC"/>
    <w:rsid w:val="009F7F2A"/>
    <w:rsid w:val="00A00FEF"/>
    <w:rsid w:val="00A05BE9"/>
    <w:rsid w:val="00A134CA"/>
    <w:rsid w:val="00A13915"/>
    <w:rsid w:val="00A22778"/>
    <w:rsid w:val="00A34D12"/>
    <w:rsid w:val="00A43D7E"/>
    <w:rsid w:val="00A5650E"/>
    <w:rsid w:val="00A64497"/>
    <w:rsid w:val="00A65C4D"/>
    <w:rsid w:val="00A667BB"/>
    <w:rsid w:val="00A67940"/>
    <w:rsid w:val="00A7368B"/>
    <w:rsid w:val="00A73F35"/>
    <w:rsid w:val="00A75EF0"/>
    <w:rsid w:val="00A766FC"/>
    <w:rsid w:val="00A81AC3"/>
    <w:rsid w:val="00A871E2"/>
    <w:rsid w:val="00A9083A"/>
    <w:rsid w:val="00A90877"/>
    <w:rsid w:val="00AA450E"/>
    <w:rsid w:val="00AA6E92"/>
    <w:rsid w:val="00AB5B6E"/>
    <w:rsid w:val="00AB7CF1"/>
    <w:rsid w:val="00AC1BC6"/>
    <w:rsid w:val="00AC5D99"/>
    <w:rsid w:val="00AD52FA"/>
    <w:rsid w:val="00AE47FF"/>
    <w:rsid w:val="00AE5F8B"/>
    <w:rsid w:val="00AF210B"/>
    <w:rsid w:val="00AF450F"/>
    <w:rsid w:val="00AF67A3"/>
    <w:rsid w:val="00B03190"/>
    <w:rsid w:val="00B12383"/>
    <w:rsid w:val="00B2036B"/>
    <w:rsid w:val="00B269E3"/>
    <w:rsid w:val="00B315CB"/>
    <w:rsid w:val="00B35063"/>
    <w:rsid w:val="00B416D8"/>
    <w:rsid w:val="00B42FE8"/>
    <w:rsid w:val="00B4350F"/>
    <w:rsid w:val="00B55CE6"/>
    <w:rsid w:val="00B65BBA"/>
    <w:rsid w:val="00B66B25"/>
    <w:rsid w:val="00B7127C"/>
    <w:rsid w:val="00B823F7"/>
    <w:rsid w:val="00B86604"/>
    <w:rsid w:val="00B9328A"/>
    <w:rsid w:val="00B95AB7"/>
    <w:rsid w:val="00B95BF5"/>
    <w:rsid w:val="00BA3348"/>
    <w:rsid w:val="00BB5293"/>
    <w:rsid w:val="00BC09DA"/>
    <w:rsid w:val="00BC0DCA"/>
    <w:rsid w:val="00BC2A30"/>
    <w:rsid w:val="00BC31F3"/>
    <w:rsid w:val="00BC4BD3"/>
    <w:rsid w:val="00BC5361"/>
    <w:rsid w:val="00BD23EE"/>
    <w:rsid w:val="00BD2F7E"/>
    <w:rsid w:val="00BD6F14"/>
    <w:rsid w:val="00BE3D27"/>
    <w:rsid w:val="00BE7F56"/>
    <w:rsid w:val="00BF1F69"/>
    <w:rsid w:val="00BF3ED0"/>
    <w:rsid w:val="00C01373"/>
    <w:rsid w:val="00C028C8"/>
    <w:rsid w:val="00C04902"/>
    <w:rsid w:val="00C06E37"/>
    <w:rsid w:val="00C1111E"/>
    <w:rsid w:val="00C166AC"/>
    <w:rsid w:val="00C17710"/>
    <w:rsid w:val="00C2348E"/>
    <w:rsid w:val="00C26146"/>
    <w:rsid w:val="00C27610"/>
    <w:rsid w:val="00C30298"/>
    <w:rsid w:val="00C31BD1"/>
    <w:rsid w:val="00C32CBA"/>
    <w:rsid w:val="00C33332"/>
    <w:rsid w:val="00C36158"/>
    <w:rsid w:val="00C37D62"/>
    <w:rsid w:val="00C4195C"/>
    <w:rsid w:val="00C43063"/>
    <w:rsid w:val="00C466A1"/>
    <w:rsid w:val="00C525F0"/>
    <w:rsid w:val="00C546B8"/>
    <w:rsid w:val="00C6243B"/>
    <w:rsid w:val="00C654B9"/>
    <w:rsid w:val="00C65CCD"/>
    <w:rsid w:val="00C7051F"/>
    <w:rsid w:val="00C72215"/>
    <w:rsid w:val="00C74A69"/>
    <w:rsid w:val="00C802B6"/>
    <w:rsid w:val="00C806EF"/>
    <w:rsid w:val="00C80B8F"/>
    <w:rsid w:val="00C828A8"/>
    <w:rsid w:val="00C968D1"/>
    <w:rsid w:val="00CA559A"/>
    <w:rsid w:val="00CA71B4"/>
    <w:rsid w:val="00CB201C"/>
    <w:rsid w:val="00CB29A1"/>
    <w:rsid w:val="00CC01A2"/>
    <w:rsid w:val="00CC22CA"/>
    <w:rsid w:val="00CD3DAC"/>
    <w:rsid w:val="00CD480F"/>
    <w:rsid w:val="00CD66F5"/>
    <w:rsid w:val="00CE2C24"/>
    <w:rsid w:val="00CE3474"/>
    <w:rsid w:val="00CE598F"/>
    <w:rsid w:val="00CF052C"/>
    <w:rsid w:val="00CF373A"/>
    <w:rsid w:val="00CF72C1"/>
    <w:rsid w:val="00D01FE6"/>
    <w:rsid w:val="00D04C75"/>
    <w:rsid w:val="00D057C8"/>
    <w:rsid w:val="00D10921"/>
    <w:rsid w:val="00D10CB3"/>
    <w:rsid w:val="00D122B1"/>
    <w:rsid w:val="00D1408B"/>
    <w:rsid w:val="00D1503B"/>
    <w:rsid w:val="00D1720A"/>
    <w:rsid w:val="00D207E2"/>
    <w:rsid w:val="00D21212"/>
    <w:rsid w:val="00D21678"/>
    <w:rsid w:val="00D244A6"/>
    <w:rsid w:val="00D244E0"/>
    <w:rsid w:val="00D25A4E"/>
    <w:rsid w:val="00D26CBB"/>
    <w:rsid w:val="00D306A3"/>
    <w:rsid w:val="00D34934"/>
    <w:rsid w:val="00D356E3"/>
    <w:rsid w:val="00D42668"/>
    <w:rsid w:val="00D45AD4"/>
    <w:rsid w:val="00D46166"/>
    <w:rsid w:val="00D4736F"/>
    <w:rsid w:val="00D50A01"/>
    <w:rsid w:val="00D54120"/>
    <w:rsid w:val="00D56033"/>
    <w:rsid w:val="00D614F8"/>
    <w:rsid w:val="00D67253"/>
    <w:rsid w:val="00D71E20"/>
    <w:rsid w:val="00D8395C"/>
    <w:rsid w:val="00D86D79"/>
    <w:rsid w:val="00D86E0B"/>
    <w:rsid w:val="00D87764"/>
    <w:rsid w:val="00D91491"/>
    <w:rsid w:val="00D96BEB"/>
    <w:rsid w:val="00DA1437"/>
    <w:rsid w:val="00DA63BF"/>
    <w:rsid w:val="00DB4686"/>
    <w:rsid w:val="00DB5FA2"/>
    <w:rsid w:val="00DB703C"/>
    <w:rsid w:val="00DD007E"/>
    <w:rsid w:val="00DD116D"/>
    <w:rsid w:val="00DD365F"/>
    <w:rsid w:val="00DE34A8"/>
    <w:rsid w:val="00DE43CE"/>
    <w:rsid w:val="00DE7C50"/>
    <w:rsid w:val="00DF14D3"/>
    <w:rsid w:val="00DF26A7"/>
    <w:rsid w:val="00DF295D"/>
    <w:rsid w:val="00DF3EC1"/>
    <w:rsid w:val="00DF4C72"/>
    <w:rsid w:val="00E004C8"/>
    <w:rsid w:val="00E00DF7"/>
    <w:rsid w:val="00E014D0"/>
    <w:rsid w:val="00E04E7D"/>
    <w:rsid w:val="00E07B9F"/>
    <w:rsid w:val="00E12F5C"/>
    <w:rsid w:val="00E1427B"/>
    <w:rsid w:val="00E16A23"/>
    <w:rsid w:val="00E16BF4"/>
    <w:rsid w:val="00E16F7E"/>
    <w:rsid w:val="00E175E3"/>
    <w:rsid w:val="00E21DAF"/>
    <w:rsid w:val="00E23B70"/>
    <w:rsid w:val="00E31B71"/>
    <w:rsid w:val="00E42EC4"/>
    <w:rsid w:val="00E44258"/>
    <w:rsid w:val="00E47890"/>
    <w:rsid w:val="00E61FDB"/>
    <w:rsid w:val="00E62CBB"/>
    <w:rsid w:val="00E65AD0"/>
    <w:rsid w:val="00E74117"/>
    <w:rsid w:val="00E81A21"/>
    <w:rsid w:val="00E8212F"/>
    <w:rsid w:val="00E851B4"/>
    <w:rsid w:val="00E8555B"/>
    <w:rsid w:val="00E85EAE"/>
    <w:rsid w:val="00E87161"/>
    <w:rsid w:val="00E9245C"/>
    <w:rsid w:val="00E92CD1"/>
    <w:rsid w:val="00E93841"/>
    <w:rsid w:val="00EA4355"/>
    <w:rsid w:val="00EA4F06"/>
    <w:rsid w:val="00EA6F97"/>
    <w:rsid w:val="00EB2551"/>
    <w:rsid w:val="00EB61A3"/>
    <w:rsid w:val="00EC69FF"/>
    <w:rsid w:val="00ED0612"/>
    <w:rsid w:val="00ED0943"/>
    <w:rsid w:val="00ED2363"/>
    <w:rsid w:val="00ED2FF4"/>
    <w:rsid w:val="00EE3F68"/>
    <w:rsid w:val="00EF4754"/>
    <w:rsid w:val="00EF72D2"/>
    <w:rsid w:val="00F218E8"/>
    <w:rsid w:val="00F25957"/>
    <w:rsid w:val="00F33B2B"/>
    <w:rsid w:val="00F341AA"/>
    <w:rsid w:val="00F34F4B"/>
    <w:rsid w:val="00F350A3"/>
    <w:rsid w:val="00F5189D"/>
    <w:rsid w:val="00F52A78"/>
    <w:rsid w:val="00F6590C"/>
    <w:rsid w:val="00F65C54"/>
    <w:rsid w:val="00F67B32"/>
    <w:rsid w:val="00F700FA"/>
    <w:rsid w:val="00F72146"/>
    <w:rsid w:val="00F73EF3"/>
    <w:rsid w:val="00F75883"/>
    <w:rsid w:val="00F75D29"/>
    <w:rsid w:val="00F85863"/>
    <w:rsid w:val="00F87335"/>
    <w:rsid w:val="00F965C2"/>
    <w:rsid w:val="00FA35D6"/>
    <w:rsid w:val="00FA431F"/>
    <w:rsid w:val="00FB2C2B"/>
    <w:rsid w:val="00FB6D76"/>
    <w:rsid w:val="00FC1320"/>
    <w:rsid w:val="00FC1FCC"/>
    <w:rsid w:val="00FD0905"/>
    <w:rsid w:val="00FD3AFE"/>
    <w:rsid w:val="00FD57FE"/>
    <w:rsid w:val="00FE090F"/>
    <w:rsid w:val="00FE32C8"/>
    <w:rsid w:val="00FE502C"/>
    <w:rsid w:val="00FF0B99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46ECEA5"/>
  <w15:docId w15:val="{BB2E58B2-5FED-4D92-936F-5ED57CAD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63"/>
  </w:style>
  <w:style w:type="paragraph" w:styleId="Heading1">
    <w:name w:val="heading 1"/>
    <w:basedOn w:val="Normal"/>
    <w:next w:val="Normal"/>
    <w:link w:val="Heading1Char"/>
    <w:uiPriority w:val="9"/>
    <w:qFormat/>
    <w:rsid w:val="00741AC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AC1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AC1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D8"/>
    <w:pPr>
      <w:ind w:left="720"/>
      <w:contextualSpacing/>
    </w:pPr>
  </w:style>
  <w:style w:type="paragraph" w:customStyle="1" w:styleId="numberedpara">
    <w:name w:val="numbered para"/>
    <w:basedOn w:val="Normal"/>
    <w:rsid w:val="00154704"/>
    <w:pPr>
      <w:numPr>
        <w:numId w:val="2"/>
      </w:numPr>
      <w:spacing w:after="240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92"/>
  </w:style>
  <w:style w:type="paragraph" w:styleId="Footer">
    <w:name w:val="footer"/>
    <w:basedOn w:val="Normal"/>
    <w:link w:val="FooterChar"/>
    <w:uiPriority w:val="99"/>
    <w:unhideWhenUsed/>
    <w:rsid w:val="00EB6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3"/>
    <w:rPr>
      <w:rFonts w:ascii="Arial" w:hAnsi="Arial"/>
    </w:rPr>
  </w:style>
  <w:style w:type="paragraph" w:customStyle="1" w:styleId="legrhs1">
    <w:name w:val="legrhs1"/>
    <w:basedOn w:val="Normal"/>
    <w:rsid w:val="002F0C6E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2F0C6E"/>
    <w:rPr>
      <w:b w:val="0"/>
      <w:bCs w:val="0"/>
      <w:i w:val="0"/>
      <w:iCs w:val="0"/>
    </w:rPr>
  </w:style>
  <w:style w:type="character" w:customStyle="1" w:styleId="legds2">
    <w:name w:val="legds2"/>
    <w:basedOn w:val="DefaultParagraphFont"/>
    <w:rsid w:val="002F0C6E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2F0C6E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F0C6E"/>
  </w:style>
  <w:style w:type="paragraph" w:styleId="FootnoteText">
    <w:name w:val="footnote text"/>
    <w:basedOn w:val="Normal"/>
    <w:link w:val="FootnoteTextChar"/>
    <w:uiPriority w:val="99"/>
    <w:semiHidden/>
    <w:unhideWhenUsed/>
    <w:rsid w:val="00F3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F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F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2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066"/>
    <w:rPr>
      <w:color w:val="0000FF" w:themeColor="hyperlink"/>
      <w:u w:val="single"/>
    </w:rPr>
  </w:style>
  <w:style w:type="paragraph" w:customStyle="1" w:styleId="StyleNumbered">
    <w:name w:val="Style Numbered"/>
    <w:basedOn w:val="Normal"/>
    <w:rsid w:val="001022B1"/>
    <w:pPr>
      <w:numPr>
        <w:numId w:val="8"/>
      </w:numPr>
    </w:pPr>
    <w:rPr>
      <w:rFonts w:ascii="Times New Roman" w:eastAsia="Times New Roman" w:hAnsi="Times New Roman" w:cs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B74E0"/>
    <w:pPr>
      <w:spacing w:after="200"/>
    </w:pPr>
    <w:rPr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1AC1"/>
    <w:rPr>
      <w:rFonts w:ascii="Arial" w:hAnsi="Arial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1AC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220"/>
    </w:pPr>
    <w:rPr>
      <w:rFonts w:asciiTheme="minorHAnsi" w:eastAsiaTheme="minorEastAsia" w:hAnsiTheme="minorHAns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1AC1"/>
    <w:pPr>
      <w:spacing w:after="100" w:line="276" w:lineRule="auto"/>
    </w:pPr>
    <w:rPr>
      <w:rFonts w:asciiTheme="minorHAnsi" w:eastAsiaTheme="minorEastAsia" w:hAnsiTheme="minorHAnsi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440"/>
    </w:pPr>
    <w:rPr>
      <w:rFonts w:asciiTheme="minorHAnsi" w:eastAsiaTheme="minorEastAsia" w:hAnsiTheme="minorHAnsi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1AC1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AC1"/>
    <w:rPr>
      <w:rFonts w:ascii="Arial" w:hAnsi="Arial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342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B4350F"/>
    <w:rPr>
      <w:rFonts w:ascii="Arial" w:hAnsi="Arial"/>
    </w:rPr>
  </w:style>
  <w:style w:type="paragraph" w:customStyle="1" w:styleId="Default">
    <w:name w:val="Default"/>
    <w:rsid w:val="0073194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Cs w:val="24"/>
      <w:lang w:val="en-US"/>
    </w:rPr>
  </w:style>
  <w:style w:type="paragraph" w:customStyle="1" w:styleId="chapter">
    <w:name w:val="chapter"/>
    <w:basedOn w:val="Normal"/>
    <w:link w:val="chapterChar"/>
    <w:rsid w:val="00CE2C24"/>
    <w:pPr>
      <w:spacing w:line="288" w:lineRule="auto"/>
    </w:pPr>
    <w:rPr>
      <w:rFonts w:eastAsia="Times New Roman" w:cs="Times New Roman"/>
      <w:b/>
      <w:sz w:val="72"/>
      <w:szCs w:val="20"/>
      <w:lang w:val="x-none" w:eastAsia="x-none"/>
    </w:rPr>
  </w:style>
  <w:style w:type="character" w:customStyle="1" w:styleId="chapterChar">
    <w:name w:val="chapter Char"/>
    <w:link w:val="chapter"/>
    <w:locked/>
    <w:rsid w:val="00CE2C24"/>
    <w:rPr>
      <w:rFonts w:eastAsia="Times New Roman" w:cs="Times New Roman"/>
      <w:b/>
      <w:sz w:val="72"/>
      <w:szCs w:val="20"/>
      <w:lang w:val="x-none" w:eastAsia="x-none"/>
    </w:rPr>
  </w:style>
  <w:style w:type="paragraph" w:customStyle="1" w:styleId="subhead">
    <w:name w:val="subhead"/>
    <w:basedOn w:val="Normal"/>
    <w:rsid w:val="00CE2C24"/>
    <w:pPr>
      <w:shd w:val="clear" w:color="000080" w:fill="auto"/>
      <w:spacing w:after="6" w:line="276" w:lineRule="auto"/>
    </w:pPr>
    <w:rPr>
      <w:rFonts w:eastAsia="Times New Roman" w:cs="Times New Roman"/>
      <w:b/>
      <w:color w:val="000000"/>
      <w:sz w:val="32"/>
      <w:szCs w:val="40"/>
    </w:rPr>
  </w:style>
  <w:style w:type="paragraph" w:customStyle="1" w:styleId="cover">
    <w:name w:val="cover"/>
    <w:basedOn w:val="Normal"/>
    <w:rsid w:val="00CE2C24"/>
    <w:pPr>
      <w:spacing w:line="288" w:lineRule="auto"/>
    </w:pPr>
    <w:rPr>
      <w:rFonts w:eastAsia="Times New Roman" w:cs="Arial"/>
      <w:b/>
      <w:sz w:val="72"/>
      <w:szCs w:val="72"/>
    </w:rPr>
  </w:style>
  <w:style w:type="table" w:customStyle="1" w:styleId="TableGrid1">
    <w:name w:val="Table Grid1"/>
    <w:basedOn w:val="TableNormal"/>
    <w:next w:val="TableGrid"/>
    <w:rsid w:val="00115867"/>
    <w:pPr>
      <w:spacing w:before="60" w:after="60" w:line="276" w:lineRule="auto"/>
    </w:pPr>
    <w:rPr>
      <w:rFonts w:ascii="Arial" w:eastAsia="Times New Roman" w:hAnsi="Arial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115867"/>
    <w:rPr>
      <w:rFonts w:ascii="Arial" w:eastAsia="Times New Roman" w:hAnsi="Arial" w:cs="Times New Roman"/>
      <w:sz w:val="22"/>
      <w:szCs w:val="22"/>
      <w:lang w:val="en-US"/>
    </w:rPr>
    <w:tblPr>
      <w:tblBorders>
        <w:top w:val="double" w:sz="4" w:space="0" w:color="7F7F7F"/>
        <w:bottom w:val="double" w:sz="4" w:space="0" w:color="7F7F7F"/>
        <w:insideH w:val="double" w:sz="4" w:space="0" w:color="7F7F7F"/>
      </w:tblBorders>
    </w:tblPr>
  </w:style>
  <w:style w:type="paragraph" w:styleId="ListNumber2">
    <w:name w:val="List Number 2"/>
    <w:basedOn w:val="Normal"/>
    <w:uiPriority w:val="99"/>
    <w:semiHidden/>
    <w:unhideWhenUsed/>
    <w:rsid w:val="00115867"/>
    <w:pPr>
      <w:numPr>
        <w:numId w:val="42"/>
      </w:numPr>
      <w:tabs>
        <w:tab w:val="clear" w:pos="720"/>
        <w:tab w:val="num" w:pos="360"/>
      </w:tabs>
      <w:spacing w:before="60" w:after="60" w:line="276" w:lineRule="auto"/>
      <w:ind w:left="360"/>
      <w:contextualSpacing/>
    </w:pPr>
    <w:rPr>
      <w:rFonts w:ascii="Arial" w:eastAsia="Times New Roman" w:hAnsi="Arial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0653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4FC390ABFE4D908C9324BE51F1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6E8F-4F17-428A-ADB4-A9DF0FB0E1C9}"/>
      </w:docPartPr>
      <w:docPartBody>
        <w:p w:rsidR="004E616E" w:rsidRDefault="004E616E" w:rsidP="004E616E">
          <w:pPr>
            <w:pStyle w:val="B74FC390ABFE4D908C9324BE51F17052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6E"/>
    <w:rsid w:val="000A682C"/>
    <w:rsid w:val="000C1B8D"/>
    <w:rsid w:val="001047D0"/>
    <w:rsid w:val="004E616E"/>
    <w:rsid w:val="0086087F"/>
    <w:rsid w:val="00E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BDB7C9F4494FCFA8A495B9A44A03B8">
    <w:name w:val="15BDB7C9F4494FCFA8A495B9A44A03B8"/>
    <w:rsid w:val="004E616E"/>
  </w:style>
  <w:style w:type="paragraph" w:customStyle="1" w:styleId="ED16646D09AC436B90BF8CC1D392669C">
    <w:name w:val="ED16646D09AC436B90BF8CC1D392669C"/>
    <w:rsid w:val="004E616E"/>
  </w:style>
  <w:style w:type="paragraph" w:customStyle="1" w:styleId="D4988E10B98C4EE1B61F02DEECF68C60">
    <w:name w:val="D4988E10B98C4EE1B61F02DEECF68C60"/>
    <w:rsid w:val="004E616E"/>
  </w:style>
  <w:style w:type="paragraph" w:customStyle="1" w:styleId="F4A45B31B6324363BEDC0127947665BC">
    <w:name w:val="F4A45B31B6324363BEDC0127947665BC"/>
    <w:rsid w:val="004E616E"/>
  </w:style>
  <w:style w:type="paragraph" w:customStyle="1" w:styleId="663B6D41BB174B22929B1BED11F0A8C7">
    <w:name w:val="663B6D41BB174B22929B1BED11F0A8C7"/>
    <w:rsid w:val="004E616E"/>
  </w:style>
  <w:style w:type="paragraph" w:customStyle="1" w:styleId="D9CDCF00B84E47BD9083981302EC43E0">
    <w:name w:val="D9CDCF00B84E47BD9083981302EC43E0"/>
    <w:rsid w:val="004E616E"/>
  </w:style>
  <w:style w:type="paragraph" w:customStyle="1" w:styleId="0B8280EA89BA405CB14CAD4E38902BF5">
    <w:name w:val="0B8280EA89BA405CB14CAD4E38902BF5"/>
    <w:rsid w:val="004E616E"/>
  </w:style>
  <w:style w:type="paragraph" w:customStyle="1" w:styleId="683B23607BE94A3086922A7F3E5705A9">
    <w:name w:val="683B23607BE94A3086922A7F3E5705A9"/>
    <w:rsid w:val="004E616E"/>
  </w:style>
  <w:style w:type="paragraph" w:customStyle="1" w:styleId="47244EB39D4542FF99920BF97AE2B3B3">
    <w:name w:val="47244EB39D4542FF99920BF97AE2B3B3"/>
    <w:rsid w:val="004E616E"/>
  </w:style>
  <w:style w:type="paragraph" w:customStyle="1" w:styleId="6A451414595A4562B0850852FDB3244A">
    <w:name w:val="6A451414595A4562B0850852FDB3244A"/>
    <w:rsid w:val="004E616E"/>
  </w:style>
  <w:style w:type="paragraph" w:customStyle="1" w:styleId="846286E7E877435A9308EFC5D84C55C4">
    <w:name w:val="846286E7E877435A9308EFC5D84C55C4"/>
    <w:rsid w:val="004E616E"/>
  </w:style>
  <w:style w:type="paragraph" w:customStyle="1" w:styleId="13ECEA636DDF487BB8143F9B23B9298F">
    <w:name w:val="13ECEA636DDF487BB8143F9B23B9298F"/>
    <w:rsid w:val="004E616E"/>
  </w:style>
  <w:style w:type="paragraph" w:customStyle="1" w:styleId="C86EE4865C0C4CB0B47F8823BC686B97">
    <w:name w:val="C86EE4865C0C4CB0B47F8823BC686B97"/>
    <w:rsid w:val="004E616E"/>
  </w:style>
  <w:style w:type="paragraph" w:customStyle="1" w:styleId="F9CE947980F1483884BCAA284B26369C">
    <w:name w:val="F9CE947980F1483884BCAA284B26369C"/>
    <w:rsid w:val="004E616E"/>
  </w:style>
  <w:style w:type="paragraph" w:customStyle="1" w:styleId="129A8FA806DE45079DBDED1BFE6DA62B">
    <w:name w:val="129A8FA806DE45079DBDED1BFE6DA62B"/>
    <w:rsid w:val="004E616E"/>
  </w:style>
  <w:style w:type="paragraph" w:customStyle="1" w:styleId="C7A5D11A5943486EB6C179063F350416">
    <w:name w:val="C7A5D11A5943486EB6C179063F350416"/>
    <w:rsid w:val="004E616E"/>
  </w:style>
  <w:style w:type="paragraph" w:customStyle="1" w:styleId="C30E8043FD35489CA9E07D382FD0847E">
    <w:name w:val="C30E8043FD35489CA9E07D382FD0847E"/>
    <w:rsid w:val="004E616E"/>
  </w:style>
  <w:style w:type="paragraph" w:customStyle="1" w:styleId="1CDED27D80EE4ED99FD52D2AA3A2FB0A">
    <w:name w:val="1CDED27D80EE4ED99FD52D2AA3A2FB0A"/>
    <w:rsid w:val="004E616E"/>
  </w:style>
  <w:style w:type="paragraph" w:customStyle="1" w:styleId="FFF5D21ED8194F28929830573A7CBF83">
    <w:name w:val="FFF5D21ED8194F28929830573A7CBF83"/>
    <w:rsid w:val="004E616E"/>
  </w:style>
  <w:style w:type="paragraph" w:customStyle="1" w:styleId="465D1EB103A6455B9A8067231B525953">
    <w:name w:val="465D1EB103A6455B9A8067231B525953"/>
    <w:rsid w:val="004E616E"/>
  </w:style>
  <w:style w:type="paragraph" w:customStyle="1" w:styleId="47DBD299ADD7409B9B56B713300F615F">
    <w:name w:val="47DBD299ADD7409B9B56B713300F615F"/>
    <w:rsid w:val="004E616E"/>
  </w:style>
  <w:style w:type="paragraph" w:customStyle="1" w:styleId="A04060FC669B4EE9AD34674B213C10F4">
    <w:name w:val="A04060FC669B4EE9AD34674B213C10F4"/>
    <w:rsid w:val="004E616E"/>
  </w:style>
  <w:style w:type="paragraph" w:customStyle="1" w:styleId="0CA6832D083349D8B42E312F346C1B92">
    <w:name w:val="0CA6832D083349D8B42E312F346C1B92"/>
    <w:rsid w:val="004E616E"/>
  </w:style>
  <w:style w:type="paragraph" w:customStyle="1" w:styleId="CE82A8645F7C40DE8B929FFBE8D1C8E8">
    <w:name w:val="CE82A8645F7C40DE8B929FFBE8D1C8E8"/>
    <w:rsid w:val="004E616E"/>
  </w:style>
  <w:style w:type="paragraph" w:customStyle="1" w:styleId="BBCF1AEFE57D474D8E6447DB2F4F46AB">
    <w:name w:val="BBCF1AEFE57D474D8E6447DB2F4F46AB"/>
    <w:rsid w:val="004E616E"/>
  </w:style>
  <w:style w:type="paragraph" w:customStyle="1" w:styleId="C58DD3C866894D4F8944FBC5A5BDB32A">
    <w:name w:val="C58DD3C866894D4F8944FBC5A5BDB32A"/>
    <w:rsid w:val="004E616E"/>
  </w:style>
  <w:style w:type="paragraph" w:customStyle="1" w:styleId="B9C0656AEB9C4CA8B5FA090DF7D41926">
    <w:name w:val="B9C0656AEB9C4CA8B5FA090DF7D41926"/>
    <w:rsid w:val="004E616E"/>
  </w:style>
  <w:style w:type="paragraph" w:customStyle="1" w:styleId="BC7DF77FF597423C9011A10E0115B633">
    <w:name w:val="BC7DF77FF597423C9011A10E0115B633"/>
    <w:rsid w:val="004E616E"/>
  </w:style>
  <w:style w:type="paragraph" w:customStyle="1" w:styleId="BFBB963619994C77AB82C6A0ABCE562A">
    <w:name w:val="BFBB963619994C77AB82C6A0ABCE562A"/>
    <w:rsid w:val="004E616E"/>
  </w:style>
  <w:style w:type="paragraph" w:customStyle="1" w:styleId="973CE7D00D7F47B48C8348CD3FB9F123">
    <w:name w:val="973CE7D00D7F47B48C8348CD3FB9F123"/>
    <w:rsid w:val="004E616E"/>
  </w:style>
  <w:style w:type="paragraph" w:customStyle="1" w:styleId="821AA5159B2849DA9D1A3078B128515C">
    <w:name w:val="821AA5159B2849DA9D1A3078B128515C"/>
    <w:rsid w:val="004E616E"/>
  </w:style>
  <w:style w:type="paragraph" w:customStyle="1" w:styleId="96709CB404584D578945AAE921044DC5">
    <w:name w:val="96709CB404584D578945AAE921044DC5"/>
    <w:rsid w:val="004E616E"/>
  </w:style>
  <w:style w:type="paragraph" w:customStyle="1" w:styleId="7033552410E248728AC079DC45BF3A0A">
    <w:name w:val="7033552410E248728AC079DC45BF3A0A"/>
    <w:rsid w:val="004E616E"/>
  </w:style>
  <w:style w:type="paragraph" w:customStyle="1" w:styleId="1017A56CC0AD4482987F6CBA89F81DC9">
    <w:name w:val="1017A56CC0AD4482987F6CBA89F81DC9"/>
    <w:rsid w:val="004E616E"/>
  </w:style>
  <w:style w:type="paragraph" w:customStyle="1" w:styleId="5A3B889FBB074B609F907509E224210A">
    <w:name w:val="5A3B889FBB074B609F907509E224210A"/>
    <w:rsid w:val="004E616E"/>
  </w:style>
  <w:style w:type="paragraph" w:customStyle="1" w:styleId="0787D86034E34572BCF9DC391FA58611">
    <w:name w:val="0787D86034E34572BCF9DC391FA58611"/>
    <w:rsid w:val="004E616E"/>
  </w:style>
  <w:style w:type="paragraph" w:customStyle="1" w:styleId="684A9C2E116A4E109752ACDFD20F6FA4">
    <w:name w:val="684A9C2E116A4E109752ACDFD20F6FA4"/>
    <w:rsid w:val="004E616E"/>
  </w:style>
  <w:style w:type="paragraph" w:customStyle="1" w:styleId="46A47AC3F4B14FABA15B095D0D175000">
    <w:name w:val="46A47AC3F4B14FABA15B095D0D175000"/>
    <w:rsid w:val="004E616E"/>
  </w:style>
  <w:style w:type="paragraph" w:customStyle="1" w:styleId="0BFFC22151C44A6487093C636570924B">
    <w:name w:val="0BFFC22151C44A6487093C636570924B"/>
    <w:rsid w:val="004E616E"/>
  </w:style>
  <w:style w:type="paragraph" w:customStyle="1" w:styleId="B74FC390ABFE4D908C9324BE51F17052">
    <w:name w:val="B74FC390ABFE4D908C9324BE51F17052"/>
    <w:rsid w:val="004E616E"/>
  </w:style>
  <w:style w:type="paragraph" w:customStyle="1" w:styleId="CF07CBEB73544FE38458E723D7F223C1">
    <w:name w:val="CF07CBEB73544FE38458E723D7F223C1"/>
    <w:rsid w:val="004E616E"/>
  </w:style>
  <w:style w:type="paragraph" w:customStyle="1" w:styleId="29998F49D7E140A88FA598C8F36AFE9F">
    <w:name w:val="29998F49D7E140A88FA598C8F36AFE9F"/>
    <w:rsid w:val="004E616E"/>
  </w:style>
  <w:style w:type="paragraph" w:customStyle="1" w:styleId="979C9F6FBB3940E5AF5F9BC7765F100C">
    <w:name w:val="979C9F6FBB3940E5AF5F9BC7765F100C"/>
    <w:rsid w:val="004E616E"/>
  </w:style>
  <w:style w:type="paragraph" w:customStyle="1" w:styleId="E5214DB8423341A38292FACEE40938E7">
    <w:name w:val="E5214DB8423341A38292FACEE40938E7"/>
    <w:rsid w:val="004E616E"/>
  </w:style>
  <w:style w:type="paragraph" w:customStyle="1" w:styleId="053BB19C742241D6A6447782071ABBBC">
    <w:name w:val="053BB19C742241D6A6447782071ABBBC"/>
    <w:rsid w:val="004E616E"/>
  </w:style>
  <w:style w:type="paragraph" w:customStyle="1" w:styleId="34571C25B90D4AFE9D922FD85C92492D">
    <w:name w:val="34571C25B90D4AFE9D922FD85C92492D"/>
    <w:rsid w:val="004E616E"/>
  </w:style>
  <w:style w:type="paragraph" w:customStyle="1" w:styleId="5A06595DFA634FA0A28F2207EA103F92">
    <w:name w:val="5A06595DFA634FA0A28F2207EA103F92"/>
    <w:rsid w:val="004E616E"/>
  </w:style>
  <w:style w:type="paragraph" w:customStyle="1" w:styleId="459B8C7B51CD4A1FA09B6372A80E1A1C">
    <w:name w:val="459B8C7B51CD4A1FA09B6372A80E1A1C"/>
    <w:rsid w:val="004E616E"/>
  </w:style>
  <w:style w:type="paragraph" w:customStyle="1" w:styleId="A94817A9026F44D6880CC356564B47E7">
    <w:name w:val="A94817A9026F44D6880CC356564B47E7"/>
    <w:rsid w:val="004E616E"/>
  </w:style>
  <w:style w:type="paragraph" w:customStyle="1" w:styleId="0CC7AA5C73F3410F815D3A619105E948">
    <w:name w:val="0CC7AA5C73F3410F815D3A619105E948"/>
    <w:rsid w:val="004E616E"/>
  </w:style>
  <w:style w:type="paragraph" w:customStyle="1" w:styleId="4A57786452714007BE0076E75A28600A">
    <w:name w:val="4A57786452714007BE0076E75A28600A"/>
    <w:rsid w:val="004E616E"/>
  </w:style>
  <w:style w:type="paragraph" w:customStyle="1" w:styleId="CDCE570A64954048BC3476527B986BDC">
    <w:name w:val="CDCE570A64954048BC3476527B986BDC"/>
    <w:rsid w:val="004E616E"/>
  </w:style>
  <w:style w:type="paragraph" w:customStyle="1" w:styleId="AB231406746D482E8BD24F0B76384F51">
    <w:name w:val="AB231406746D482E8BD24F0B76384F51"/>
    <w:rsid w:val="004E616E"/>
  </w:style>
  <w:style w:type="paragraph" w:customStyle="1" w:styleId="FB2F966D905D45BAAAB585BEAC56C7A8">
    <w:name w:val="FB2F966D905D45BAAAB585BEAC56C7A8"/>
    <w:rsid w:val="004E616E"/>
  </w:style>
  <w:style w:type="paragraph" w:customStyle="1" w:styleId="232F614348D94DF8A57854A7D786EA04">
    <w:name w:val="232F614348D94DF8A57854A7D786EA04"/>
    <w:rsid w:val="004E616E"/>
  </w:style>
  <w:style w:type="paragraph" w:customStyle="1" w:styleId="3694D8EBC3254A5BA6A02FC6A9BE68A9">
    <w:name w:val="3694D8EBC3254A5BA6A02FC6A9BE68A9"/>
    <w:rsid w:val="004E616E"/>
  </w:style>
  <w:style w:type="paragraph" w:customStyle="1" w:styleId="266884F94D974BF4AA45C8F13698BEF1">
    <w:name w:val="266884F94D974BF4AA45C8F13698BEF1"/>
    <w:rsid w:val="004E616E"/>
  </w:style>
  <w:style w:type="paragraph" w:customStyle="1" w:styleId="353941B7418E4A1487018FCC5F8DD871">
    <w:name w:val="353941B7418E4A1487018FCC5F8DD871"/>
    <w:rsid w:val="004E616E"/>
  </w:style>
  <w:style w:type="paragraph" w:customStyle="1" w:styleId="C1DFF4F2407940299B941F95C44D550B">
    <w:name w:val="C1DFF4F2407940299B941F95C44D550B"/>
    <w:rsid w:val="004E616E"/>
  </w:style>
  <w:style w:type="paragraph" w:customStyle="1" w:styleId="EFDF9E0C7CB64E41B2CA2E45582605AE">
    <w:name w:val="EFDF9E0C7CB64E41B2CA2E45582605AE"/>
    <w:rsid w:val="004E616E"/>
  </w:style>
  <w:style w:type="paragraph" w:customStyle="1" w:styleId="D0159CE3075243FCA41736E525985F74">
    <w:name w:val="D0159CE3075243FCA41736E525985F74"/>
    <w:rsid w:val="004E616E"/>
  </w:style>
  <w:style w:type="paragraph" w:customStyle="1" w:styleId="A27D72D1A10C4C6D9072491FB96303C2">
    <w:name w:val="A27D72D1A10C4C6D9072491FB96303C2"/>
    <w:rsid w:val="004E616E"/>
  </w:style>
  <w:style w:type="paragraph" w:customStyle="1" w:styleId="00693D6F76C445369F36AE646107DCA1">
    <w:name w:val="00693D6F76C445369F36AE646107DCA1"/>
    <w:rsid w:val="004E616E"/>
  </w:style>
  <w:style w:type="paragraph" w:customStyle="1" w:styleId="2FC00BFDD7D042D59B482F3AD54015E9">
    <w:name w:val="2FC00BFDD7D042D59B482F3AD54015E9"/>
    <w:rsid w:val="004E616E"/>
  </w:style>
  <w:style w:type="paragraph" w:customStyle="1" w:styleId="5ECEB878D0FC4C39AAFFF0C4D38E22F9">
    <w:name w:val="5ECEB878D0FC4C39AAFFF0C4D38E22F9"/>
    <w:rsid w:val="004E616E"/>
  </w:style>
  <w:style w:type="paragraph" w:customStyle="1" w:styleId="678F9A770DCE426083D77613E2E3B5FF">
    <w:name w:val="678F9A770DCE426083D77613E2E3B5FF"/>
    <w:rsid w:val="004E616E"/>
  </w:style>
  <w:style w:type="paragraph" w:customStyle="1" w:styleId="23614B3CD86E45B190446A8F1D617F3B">
    <w:name w:val="23614B3CD86E45B190446A8F1D617F3B"/>
    <w:rsid w:val="004E616E"/>
  </w:style>
  <w:style w:type="paragraph" w:customStyle="1" w:styleId="58C9D995D02742DB9ECEA5F25BD40A2F">
    <w:name w:val="58C9D995D02742DB9ECEA5F25BD40A2F"/>
    <w:rsid w:val="004E616E"/>
  </w:style>
  <w:style w:type="paragraph" w:customStyle="1" w:styleId="77A5F6A41BB04D31BE770B2D5B35F9E1">
    <w:name w:val="77A5F6A41BB04D31BE770B2D5B35F9E1"/>
    <w:rsid w:val="004E616E"/>
  </w:style>
  <w:style w:type="paragraph" w:customStyle="1" w:styleId="FA5661D1F3CD4B4D92A79400BDBF0AC9">
    <w:name w:val="FA5661D1F3CD4B4D92A79400BDBF0AC9"/>
    <w:rsid w:val="004E616E"/>
  </w:style>
  <w:style w:type="paragraph" w:customStyle="1" w:styleId="7222835DB25B464F870B86EE0B2B4FF6">
    <w:name w:val="7222835DB25B464F870B86EE0B2B4FF6"/>
    <w:rsid w:val="004E616E"/>
  </w:style>
  <w:style w:type="paragraph" w:customStyle="1" w:styleId="45B80061856240C4BB4B9E4BD58D3C52">
    <w:name w:val="45B80061856240C4BB4B9E4BD58D3C52"/>
    <w:rsid w:val="004E616E"/>
  </w:style>
  <w:style w:type="paragraph" w:customStyle="1" w:styleId="142995C6DE67410EB78BEEEDD0FA06B3">
    <w:name w:val="142995C6DE67410EB78BEEEDD0FA06B3"/>
    <w:rsid w:val="004E616E"/>
  </w:style>
  <w:style w:type="paragraph" w:customStyle="1" w:styleId="E4FEB26835224B2B81C510D7F53BEA64">
    <w:name w:val="E4FEB26835224B2B81C510D7F53BEA64"/>
    <w:rsid w:val="004E616E"/>
  </w:style>
  <w:style w:type="paragraph" w:customStyle="1" w:styleId="F116010BD8F844DCB6F0E84773B3AC19">
    <w:name w:val="F116010BD8F844DCB6F0E84773B3AC19"/>
    <w:rsid w:val="004E616E"/>
  </w:style>
  <w:style w:type="paragraph" w:customStyle="1" w:styleId="82C2A53517744CB4B92C7970978003A5">
    <w:name w:val="82C2A53517744CB4B92C7970978003A5"/>
    <w:rsid w:val="004E616E"/>
  </w:style>
  <w:style w:type="paragraph" w:customStyle="1" w:styleId="2A482651F116410CA000454DD9AA23CE">
    <w:name w:val="2A482651F116410CA000454DD9AA23CE"/>
    <w:rsid w:val="004E616E"/>
  </w:style>
  <w:style w:type="paragraph" w:customStyle="1" w:styleId="6EB4C337916B403A9AE85647D86CD978">
    <w:name w:val="6EB4C337916B403A9AE85647D86CD978"/>
    <w:rsid w:val="004E6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4891-8EE5-40DA-84D9-E400CA28D1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3CFFA4-4327-4FE1-8F21-1C42E77F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FCE74EF2</Template>
  <TotalTime>19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Legal Aid Board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osbornejo</dc:creator>
  <cp:lastModifiedBy>Michelle Fegan</cp:lastModifiedBy>
  <cp:revision>5</cp:revision>
  <cp:lastPrinted>2012-05-30T14:09:00Z</cp:lastPrinted>
  <dcterms:created xsi:type="dcterms:W3CDTF">2019-02-13T15:50:00Z</dcterms:created>
  <dcterms:modified xsi:type="dcterms:W3CDTF">2019-02-13T16:09:00Z</dcterms:modified>
</cp:coreProperties>
</file>